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D4C" w:rsidRPr="00142D4C" w:rsidRDefault="00142D4C" w:rsidP="00142D4C">
      <w:pPr>
        <w:rPr>
          <w:b/>
          <w:bCs/>
          <w:sz w:val="40"/>
          <w:szCs w:val="40"/>
        </w:rPr>
      </w:pPr>
      <w:r w:rsidRPr="00CE2B6C">
        <w:rPr>
          <w:noProof/>
          <w:color w:val="000000"/>
        </w:rPr>
        <w:drawing>
          <wp:anchor distT="0" distB="0" distL="114300" distR="114300" simplePos="0" relativeHeight="251663360" behindDoc="1" locked="0" layoutInCell="1" allowOverlap="1" wp14:anchorId="6D0E15C8" wp14:editId="50667AFD">
            <wp:simplePos x="0" y="0"/>
            <wp:positionH relativeFrom="column">
              <wp:posOffset>76200</wp:posOffset>
            </wp:positionH>
            <wp:positionV relativeFrom="paragraph">
              <wp:posOffset>0</wp:posOffset>
            </wp:positionV>
            <wp:extent cx="1481455" cy="1303655"/>
            <wp:effectExtent l="0" t="0" r="4445" b="4445"/>
            <wp:wrapTight wrapText="bothSides">
              <wp:wrapPolygon edited="0">
                <wp:start x="0" y="0"/>
                <wp:lineTo x="0" y="21463"/>
                <wp:lineTo x="21480" y="21463"/>
                <wp:lineTo x="21480" y="0"/>
                <wp:lineTo x="0" y="0"/>
              </wp:wrapPolygon>
            </wp:wrapTight>
            <wp:docPr id="20" name="Picture 20"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455" cy="130365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Pr="00142D4C">
        <w:rPr>
          <w:b/>
          <w:bCs/>
          <w:sz w:val="40"/>
          <w:szCs w:val="40"/>
        </w:rPr>
        <w:t xml:space="preserve">Bright Spot Preschool &amp; Kindergarten </w:t>
      </w:r>
    </w:p>
    <w:p w:rsidR="00291582" w:rsidRPr="00142D4C" w:rsidRDefault="00291582" w:rsidP="00142D4C">
      <w:pPr>
        <w:pStyle w:val="Title"/>
        <w:rPr>
          <w:b/>
          <w:bCs/>
          <w:sz w:val="40"/>
          <w:szCs w:val="40"/>
        </w:rPr>
      </w:pPr>
      <w:r w:rsidRPr="00142D4C">
        <w:rPr>
          <w:b/>
          <w:bCs/>
          <w:sz w:val="40"/>
          <w:szCs w:val="40"/>
        </w:rPr>
        <w:t>Phased School Reopening</w:t>
      </w:r>
    </w:p>
    <w:p w:rsidR="00E87B07" w:rsidRPr="00142D4C" w:rsidRDefault="00291582" w:rsidP="00142D4C">
      <w:pPr>
        <w:pStyle w:val="Title"/>
        <w:rPr>
          <w:b/>
          <w:bCs/>
          <w:sz w:val="40"/>
          <w:szCs w:val="40"/>
        </w:rPr>
      </w:pPr>
      <w:r w:rsidRPr="00142D4C">
        <w:rPr>
          <w:b/>
          <w:bCs/>
          <w:sz w:val="40"/>
          <w:szCs w:val="40"/>
        </w:rPr>
        <w:t xml:space="preserve">Health and Safety Plan </w:t>
      </w:r>
    </w:p>
    <w:p w:rsidR="00291582" w:rsidRDefault="00291582" w:rsidP="00291582">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rsidR="00D23A6E">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rsidR="00D23A6E">
        <w:t>,</w:t>
      </w:r>
      <w:r w:rsidRPr="005601ED">
        <w:t xml:space="preserve"> to ensure all stakeholders are fully informed and prepared for </w:t>
      </w:r>
      <w:r w:rsidR="00D23A6E">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rsidR="00C619C9" w:rsidRDefault="00D23A6E" w:rsidP="00291582">
      <w:r>
        <w:t>Each school entity</w:t>
      </w:r>
      <w:r w:rsidR="00291582">
        <w:t xml:space="preserve"> should continue to monitor </w:t>
      </w:r>
      <w:r>
        <w:t>its</w:t>
      </w:r>
      <w:r w:rsidR="00291582">
        <w:t xml:space="preserve"> Health and Safety Plan throughout the year and update as needed. All revisions should be reviewed and approved by the governing body prior to posting on the school </w:t>
      </w:r>
      <w:r>
        <w:t xml:space="preserve">entity’s </w:t>
      </w:r>
      <w:r w:rsidR="00291582">
        <w:t xml:space="preserve">public website. </w:t>
      </w:r>
    </w:p>
    <w:p w:rsidR="00C619C9" w:rsidRDefault="00C619C9">
      <w: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rsidR="006E5EC9" w:rsidRDefault="00DA3F4C">
          <w:pPr>
            <w:pStyle w:val="TOCHeading"/>
          </w:pPr>
          <w:r>
            <w:t>Table of C</w:t>
          </w:r>
          <w:r w:rsidR="006E5EC9">
            <w:t>ontents</w:t>
          </w:r>
        </w:p>
        <w:p w:rsidR="00D23A6E"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_Toc42174215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3</w:t>
            </w:r>
            <w:r w:rsidR="00D23A6E" w:rsidRPr="00D23A6E">
              <w:rPr>
                <w:b w:val="0"/>
                <w:bCs/>
                <w:noProof/>
                <w:webHidden/>
                <w:sz w:val="22"/>
                <w:szCs w:val="20"/>
              </w:rPr>
              <w:fldChar w:fldCharType="end"/>
            </w:r>
          </w:hyperlink>
        </w:p>
        <w:p w:rsidR="00D23A6E" w:rsidRDefault="00820B7F">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D23A6E">
              <w:rPr>
                <w:noProof/>
                <w:webHidden/>
              </w:rPr>
              <w:fldChar w:fldCharType="begin"/>
            </w:r>
            <w:r w:rsidR="00D23A6E">
              <w:rPr>
                <w:noProof/>
                <w:webHidden/>
              </w:rPr>
              <w:instrText xml:space="preserve"> PAGEREF _Toc42174216 \h </w:instrText>
            </w:r>
            <w:r w:rsidR="00D23A6E">
              <w:rPr>
                <w:noProof/>
                <w:webHidden/>
              </w:rPr>
            </w:r>
            <w:r w:rsidR="00D23A6E">
              <w:rPr>
                <w:noProof/>
                <w:webHidden/>
              </w:rPr>
              <w:fldChar w:fldCharType="separate"/>
            </w:r>
            <w:r w:rsidR="003A176C">
              <w:rPr>
                <w:noProof/>
                <w:webHidden/>
              </w:rPr>
              <w:t>4</w:t>
            </w:r>
            <w:r w:rsidR="00D23A6E">
              <w:rPr>
                <w:noProof/>
                <w:webHidden/>
              </w:rPr>
              <w:fldChar w:fldCharType="end"/>
            </w:r>
          </w:hyperlink>
        </w:p>
        <w:p w:rsidR="00D23A6E" w:rsidRDefault="00820B7F">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D23A6E">
              <w:rPr>
                <w:noProof/>
                <w:webHidden/>
              </w:rPr>
              <w:fldChar w:fldCharType="begin"/>
            </w:r>
            <w:r w:rsidR="00D23A6E">
              <w:rPr>
                <w:noProof/>
                <w:webHidden/>
              </w:rPr>
              <w:instrText xml:space="preserve"> PAGEREF _Toc42174217 \h </w:instrText>
            </w:r>
            <w:r w:rsidR="00D23A6E">
              <w:rPr>
                <w:noProof/>
                <w:webHidden/>
              </w:rPr>
            </w:r>
            <w:r w:rsidR="00D23A6E">
              <w:rPr>
                <w:noProof/>
                <w:webHidden/>
              </w:rPr>
              <w:fldChar w:fldCharType="separate"/>
            </w:r>
            <w:r w:rsidR="003A176C">
              <w:rPr>
                <w:noProof/>
                <w:webHidden/>
              </w:rPr>
              <w:t>5</w:t>
            </w:r>
            <w:r w:rsidR="00D23A6E">
              <w:rPr>
                <w:noProof/>
                <w:webHidden/>
              </w:rPr>
              <w:fldChar w:fldCharType="end"/>
            </w:r>
          </w:hyperlink>
        </w:p>
        <w:p w:rsidR="00D23A6E" w:rsidRDefault="00820B7F">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r w:rsidR="00D23A6E">
              <w:rPr>
                <w:noProof/>
                <w:webHidden/>
              </w:rPr>
              <w:fldChar w:fldCharType="begin"/>
            </w:r>
            <w:r w:rsidR="00D23A6E">
              <w:rPr>
                <w:noProof/>
                <w:webHidden/>
              </w:rPr>
              <w:instrText xml:space="preserve"> PAGEREF _Toc42174218 \h </w:instrText>
            </w:r>
            <w:r w:rsidR="00D23A6E">
              <w:rPr>
                <w:noProof/>
                <w:webHidden/>
              </w:rPr>
            </w:r>
            <w:r w:rsidR="00D23A6E">
              <w:rPr>
                <w:noProof/>
                <w:webHidden/>
              </w:rPr>
              <w:fldChar w:fldCharType="separate"/>
            </w:r>
            <w:r w:rsidR="003A176C">
              <w:rPr>
                <w:noProof/>
                <w:webHidden/>
              </w:rPr>
              <w:t>6</w:t>
            </w:r>
            <w:r w:rsidR="00D23A6E">
              <w:rPr>
                <w:noProof/>
                <w:webHidden/>
              </w:rPr>
              <w:fldChar w:fldCharType="end"/>
            </w:r>
          </w:hyperlink>
        </w:p>
        <w:p w:rsidR="00D23A6E" w:rsidRDefault="00820B7F">
          <w:pPr>
            <w:pStyle w:val="TOC3"/>
            <w:tabs>
              <w:tab w:val="right" w:leader="dot" w:pos="9350"/>
            </w:tabs>
            <w:rPr>
              <w:rFonts w:asciiTheme="minorHAnsi" w:hAnsiTheme="minorHAnsi"/>
              <w:noProof/>
            </w:rPr>
          </w:pPr>
          <w:hyperlink w:anchor="_Toc42174219" w:history="1">
            <w:r w:rsidR="00D23A6E" w:rsidRPr="00CE6323">
              <w:rPr>
                <w:rStyle w:val="Hyperlink"/>
                <w:noProof/>
              </w:rPr>
              <w:t>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_Toc42174219 \h </w:instrText>
            </w:r>
            <w:r w:rsidR="00D23A6E">
              <w:rPr>
                <w:noProof/>
                <w:webHidden/>
              </w:rPr>
            </w:r>
            <w:r w:rsidR="00D23A6E">
              <w:rPr>
                <w:noProof/>
                <w:webHidden/>
              </w:rPr>
              <w:fldChar w:fldCharType="separate"/>
            </w:r>
            <w:r w:rsidR="003A176C">
              <w:rPr>
                <w:noProof/>
                <w:webHidden/>
              </w:rPr>
              <w:t>7</w:t>
            </w:r>
            <w:r w:rsidR="00D23A6E">
              <w:rPr>
                <w:noProof/>
                <w:webHidden/>
              </w:rPr>
              <w:fldChar w:fldCharType="end"/>
            </w:r>
          </w:hyperlink>
        </w:p>
        <w:p w:rsidR="00D23A6E" w:rsidRDefault="00820B7F">
          <w:pPr>
            <w:pStyle w:val="TOC3"/>
            <w:tabs>
              <w:tab w:val="right" w:leader="dot" w:pos="9350"/>
            </w:tabs>
            <w:rPr>
              <w:rFonts w:asciiTheme="minorHAnsi" w:hAnsiTheme="minorHAnsi"/>
              <w:noProof/>
            </w:rPr>
          </w:pPr>
          <w:hyperlink w:anchor="_Toc42174220"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_Toc42174220 \h </w:instrText>
            </w:r>
            <w:r w:rsidR="00D23A6E">
              <w:rPr>
                <w:noProof/>
                <w:webHidden/>
              </w:rPr>
            </w:r>
            <w:r w:rsidR="00D23A6E">
              <w:rPr>
                <w:noProof/>
                <w:webHidden/>
              </w:rPr>
              <w:fldChar w:fldCharType="separate"/>
            </w:r>
            <w:r w:rsidR="003A176C">
              <w:rPr>
                <w:noProof/>
                <w:webHidden/>
              </w:rPr>
              <w:t>8</w:t>
            </w:r>
            <w:r w:rsidR="00D23A6E">
              <w:rPr>
                <w:noProof/>
                <w:webHidden/>
              </w:rPr>
              <w:fldChar w:fldCharType="end"/>
            </w:r>
          </w:hyperlink>
        </w:p>
        <w:p w:rsidR="00D23A6E" w:rsidRDefault="00820B7F">
          <w:pPr>
            <w:pStyle w:val="TOC3"/>
            <w:tabs>
              <w:tab w:val="right" w:leader="dot" w:pos="9350"/>
            </w:tabs>
            <w:rPr>
              <w:rFonts w:asciiTheme="minorHAnsi" w:hAnsiTheme="minorHAnsi"/>
              <w:noProof/>
            </w:rPr>
          </w:pPr>
          <w:hyperlink w:anchor="_Toc42174221"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_Toc42174221 \h </w:instrText>
            </w:r>
            <w:r w:rsidR="00D23A6E">
              <w:rPr>
                <w:noProof/>
                <w:webHidden/>
              </w:rPr>
            </w:r>
            <w:r w:rsidR="00D23A6E">
              <w:rPr>
                <w:noProof/>
                <w:webHidden/>
              </w:rPr>
              <w:fldChar w:fldCharType="separate"/>
            </w:r>
            <w:r w:rsidR="003A176C">
              <w:rPr>
                <w:noProof/>
                <w:webHidden/>
              </w:rPr>
              <w:t>12</w:t>
            </w:r>
            <w:r w:rsidR="00D23A6E">
              <w:rPr>
                <w:noProof/>
                <w:webHidden/>
              </w:rPr>
              <w:fldChar w:fldCharType="end"/>
            </w:r>
          </w:hyperlink>
        </w:p>
        <w:p w:rsidR="00D23A6E" w:rsidRDefault="00820B7F">
          <w:pPr>
            <w:pStyle w:val="TOC3"/>
            <w:tabs>
              <w:tab w:val="right" w:leader="dot" w:pos="9350"/>
            </w:tabs>
            <w:rPr>
              <w:rFonts w:asciiTheme="minorHAnsi" w:hAnsiTheme="minorHAnsi"/>
              <w:noProof/>
            </w:rPr>
          </w:pPr>
          <w:hyperlink w:anchor="_Toc42174222"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_Toc42174222 \h </w:instrText>
            </w:r>
            <w:r w:rsidR="00D23A6E">
              <w:rPr>
                <w:noProof/>
                <w:webHidden/>
              </w:rPr>
            </w:r>
            <w:r w:rsidR="00D23A6E">
              <w:rPr>
                <w:noProof/>
                <w:webHidden/>
              </w:rPr>
              <w:fldChar w:fldCharType="separate"/>
            </w:r>
            <w:r w:rsidR="003A176C">
              <w:rPr>
                <w:noProof/>
                <w:webHidden/>
              </w:rPr>
              <w:t>13</w:t>
            </w:r>
            <w:r w:rsidR="00D23A6E">
              <w:rPr>
                <w:noProof/>
                <w:webHidden/>
              </w:rPr>
              <w:fldChar w:fldCharType="end"/>
            </w:r>
          </w:hyperlink>
        </w:p>
        <w:p w:rsidR="00D23A6E" w:rsidRDefault="00820B7F">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D23A6E">
              <w:rPr>
                <w:noProof/>
                <w:webHidden/>
              </w:rPr>
              <w:fldChar w:fldCharType="begin"/>
            </w:r>
            <w:r w:rsidR="00D23A6E">
              <w:rPr>
                <w:noProof/>
                <w:webHidden/>
              </w:rPr>
              <w:instrText xml:space="preserve"> PAGEREF _Toc42174223 \h </w:instrText>
            </w:r>
            <w:r w:rsidR="00D23A6E">
              <w:rPr>
                <w:noProof/>
                <w:webHidden/>
              </w:rPr>
            </w:r>
            <w:r w:rsidR="00D23A6E">
              <w:rPr>
                <w:noProof/>
                <w:webHidden/>
              </w:rPr>
              <w:fldChar w:fldCharType="separate"/>
            </w:r>
            <w:r w:rsidR="003A176C">
              <w:rPr>
                <w:noProof/>
                <w:webHidden/>
              </w:rPr>
              <w:t>15</w:t>
            </w:r>
            <w:r w:rsidR="00D23A6E">
              <w:rPr>
                <w:noProof/>
                <w:webHidden/>
              </w:rPr>
              <w:fldChar w:fldCharType="end"/>
            </w:r>
          </w:hyperlink>
        </w:p>
        <w:p w:rsidR="00D23A6E" w:rsidRDefault="00820B7F">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D23A6E">
              <w:rPr>
                <w:noProof/>
                <w:webHidden/>
              </w:rPr>
              <w:fldChar w:fldCharType="begin"/>
            </w:r>
            <w:r w:rsidR="00D23A6E">
              <w:rPr>
                <w:noProof/>
                <w:webHidden/>
              </w:rPr>
              <w:instrText xml:space="preserve"> PAGEREF _Toc42174224 \h </w:instrText>
            </w:r>
            <w:r w:rsidR="00D23A6E">
              <w:rPr>
                <w:noProof/>
                <w:webHidden/>
              </w:rPr>
            </w:r>
            <w:r w:rsidR="00D23A6E">
              <w:rPr>
                <w:noProof/>
                <w:webHidden/>
              </w:rPr>
              <w:fldChar w:fldCharType="separate"/>
            </w:r>
            <w:r w:rsidR="003A176C">
              <w:rPr>
                <w:noProof/>
                <w:webHidden/>
              </w:rPr>
              <w:t>16</w:t>
            </w:r>
            <w:r w:rsidR="00D23A6E">
              <w:rPr>
                <w:noProof/>
                <w:webHidden/>
              </w:rPr>
              <w:fldChar w:fldCharType="end"/>
            </w:r>
          </w:hyperlink>
        </w:p>
        <w:p w:rsidR="00D23A6E" w:rsidRDefault="00820B7F">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_Toc42174225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17</w:t>
            </w:r>
            <w:r w:rsidR="00D23A6E" w:rsidRPr="00D23A6E">
              <w:rPr>
                <w:b w:val="0"/>
                <w:bCs/>
                <w:noProof/>
                <w:webHidden/>
                <w:sz w:val="22"/>
                <w:szCs w:val="20"/>
              </w:rPr>
              <w:fldChar w:fldCharType="end"/>
            </w:r>
          </w:hyperlink>
        </w:p>
        <w:p w:rsidR="00D23A6E" w:rsidRDefault="00820B7F">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_Toc42174226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rsidR="00D23A6E" w:rsidRDefault="00820B7F">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_Toc42174227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rsidR="00D23A6E" w:rsidRDefault="00820B7F">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_Toc42174228 \h </w:instrText>
            </w:r>
            <w:r w:rsidR="00D23A6E">
              <w:rPr>
                <w:noProof/>
                <w:webHidden/>
              </w:rPr>
            </w:r>
            <w:r w:rsidR="00D23A6E">
              <w:rPr>
                <w:noProof/>
                <w:webHidden/>
              </w:rPr>
              <w:fldChar w:fldCharType="separate"/>
            </w:r>
            <w:r w:rsidR="003A176C">
              <w:rPr>
                <w:noProof/>
                <w:webHidden/>
              </w:rPr>
              <w:t>18</w:t>
            </w:r>
            <w:r w:rsidR="00D23A6E">
              <w:rPr>
                <w:noProof/>
                <w:webHidden/>
              </w:rPr>
              <w:fldChar w:fldCharType="end"/>
            </w:r>
          </w:hyperlink>
        </w:p>
        <w:p w:rsidR="00D23A6E" w:rsidRDefault="00820B7F">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_Toc42174229 \h </w:instrText>
            </w:r>
            <w:r w:rsidR="00D23A6E">
              <w:rPr>
                <w:noProof/>
                <w:webHidden/>
              </w:rPr>
            </w:r>
            <w:r w:rsidR="00D23A6E">
              <w:rPr>
                <w:noProof/>
                <w:webHidden/>
              </w:rPr>
              <w:fldChar w:fldCharType="separate"/>
            </w:r>
            <w:r w:rsidR="003A176C">
              <w:rPr>
                <w:noProof/>
                <w:webHidden/>
              </w:rPr>
              <w:t>19</w:t>
            </w:r>
            <w:r w:rsidR="00D23A6E">
              <w:rPr>
                <w:noProof/>
                <w:webHidden/>
              </w:rPr>
              <w:fldChar w:fldCharType="end"/>
            </w:r>
          </w:hyperlink>
        </w:p>
        <w:p w:rsidR="00D23A6E" w:rsidRDefault="00820B7F">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_Toc42174230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20</w:t>
            </w:r>
            <w:r w:rsidR="00D23A6E" w:rsidRPr="00D23A6E">
              <w:rPr>
                <w:b w:val="0"/>
                <w:bCs/>
                <w:noProof/>
                <w:webHidden/>
                <w:sz w:val="22"/>
                <w:szCs w:val="20"/>
              </w:rPr>
              <w:fldChar w:fldCharType="end"/>
            </w:r>
          </w:hyperlink>
        </w:p>
        <w:p w:rsidR="006E5EC9" w:rsidRDefault="006E5EC9">
          <w:r>
            <w:rPr>
              <w:b/>
              <w:sz w:val="24"/>
              <w:lang w:eastAsia="ja-JP"/>
            </w:rPr>
            <w:fldChar w:fldCharType="end"/>
          </w:r>
        </w:p>
      </w:sdtContent>
    </w:sdt>
    <w:p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rsidR="00E8185D" w:rsidRPr="00E8185D" w:rsidRDefault="00E8185D" w:rsidP="00E8185D">
      <w:pPr>
        <w:spacing w:before="100" w:beforeAutospacing="1" w:after="100" w:afterAutospacing="1" w:line="240" w:lineRule="auto"/>
        <w:rPr>
          <w:rFonts w:ascii="Times New Roman" w:eastAsia="Times New Roman" w:hAnsi="Times New Roman" w:cs="Times New Roman"/>
          <w:sz w:val="24"/>
          <w:szCs w:val="24"/>
        </w:rPr>
        <w:sectPr w:rsidR="00E8185D" w:rsidRPr="00E8185D" w:rsidSect="00142D4C">
          <w:footerReference w:type="default" r:id="rId12"/>
          <w:pgSz w:w="12240" w:h="15840" w:code="1"/>
          <w:pgMar w:top="1278" w:right="1440" w:bottom="1440" w:left="1440" w:header="1440" w:footer="288" w:gutter="0"/>
          <w:cols w:space="720"/>
          <w:docGrid w:linePitch="360"/>
        </w:sectPr>
      </w:pPr>
      <w:r>
        <w:rPr>
          <w:rFonts w:ascii="Calibri" w:eastAsia="Times New Roman" w:hAnsi="Calibri" w:cs="Times New Roman"/>
          <w:b/>
          <w:bCs/>
          <w:color w:val="28388E"/>
          <w:sz w:val="28"/>
          <w:szCs w:val="28"/>
        </w:rPr>
        <w:t xml:space="preserve">The Montgomery </w:t>
      </w:r>
      <w:r w:rsidR="006F5EE3">
        <w:rPr>
          <w:rFonts w:ascii="Calibri" w:eastAsia="Times New Roman" w:hAnsi="Calibri" w:cs="Times New Roman"/>
          <w:b/>
          <w:bCs/>
          <w:color w:val="28388E"/>
          <w:sz w:val="28"/>
          <w:szCs w:val="28"/>
        </w:rPr>
        <w:t xml:space="preserve">County </w:t>
      </w:r>
      <w:r>
        <w:rPr>
          <w:rFonts w:ascii="Calibri" w:eastAsia="Times New Roman" w:hAnsi="Calibri" w:cs="Times New Roman"/>
          <w:b/>
          <w:bCs/>
          <w:color w:val="28388E"/>
          <w:sz w:val="28"/>
          <w:szCs w:val="28"/>
        </w:rPr>
        <w:t xml:space="preserve">Department of Health has direct oversight of Bright Spot COVID-19 related situations. </w:t>
      </w:r>
      <w:hyperlink r:id="rId13" w:history="1">
        <w:r w:rsidRPr="00E8185D">
          <w:rPr>
            <w:rStyle w:val="Hyperlink"/>
            <w:rFonts w:ascii="Calibri" w:eastAsia="Times New Roman" w:hAnsi="Calibri" w:cs="Times New Roman"/>
            <w:b/>
            <w:bCs/>
            <w:sz w:val="28"/>
            <w:szCs w:val="28"/>
          </w:rPr>
          <w:t xml:space="preserve">The </w:t>
        </w:r>
        <w:r w:rsidRPr="00E8185D">
          <w:rPr>
            <w:rStyle w:val="Hyperlink"/>
            <w:rFonts w:ascii="Calibri" w:eastAsia="Times New Roman" w:hAnsi="Calibri" w:cs="Times New Roman"/>
            <w:b/>
            <w:bCs/>
            <w:sz w:val="28"/>
            <w:szCs w:val="28"/>
          </w:rPr>
          <w:t>Montgomery County Guidance for Reopening for Pre-K to 12 Schools</w:t>
        </w:r>
      </w:hyperlink>
      <w:r>
        <w:rPr>
          <w:rFonts w:ascii="Calibri" w:eastAsia="Times New Roman" w:hAnsi="Calibri" w:cs="Times New Roman"/>
          <w:b/>
          <w:bCs/>
          <w:color w:val="28388E"/>
          <w:sz w:val="28"/>
          <w:szCs w:val="28"/>
        </w:rPr>
        <w:t xml:space="preserve"> has been incorporated into this plan.  </w:t>
      </w:r>
    </w:p>
    <w:p w:rsidR="00291582" w:rsidRPr="0004357C" w:rsidRDefault="00291582" w:rsidP="00291582">
      <w:pPr>
        <w:pStyle w:val="Heading1"/>
        <w:rPr>
          <w:color w:val="FF0000"/>
        </w:rPr>
      </w:pPr>
      <w:bookmarkStart w:id="0" w:name="_Toc42174215"/>
      <w:r>
        <w:lastRenderedPageBreak/>
        <w:t xml:space="preserve">Health and Safety Plan: </w:t>
      </w:r>
      <w:r w:rsidR="005629A6">
        <w:rPr>
          <w:color w:val="FF0000"/>
        </w:rPr>
        <w:t>Bright</w:t>
      </w:r>
      <w:r w:rsidR="00B77DA1">
        <w:rPr>
          <w:color w:val="FF0000"/>
        </w:rPr>
        <w:t xml:space="preserve"> Spot Preschool</w:t>
      </w:r>
      <w:r w:rsidR="005629A6">
        <w:rPr>
          <w:color w:val="FF0000"/>
        </w:rPr>
        <w:t xml:space="preserve"> &amp;</w:t>
      </w:r>
      <w:r w:rsidR="00B77DA1">
        <w:rPr>
          <w:color w:val="FF0000"/>
        </w:rPr>
        <w:t xml:space="preserve"> Kindergarten</w:t>
      </w:r>
      <w:bookmarkEnd w:id="0"/>
    </w:p>
    <w:p w:rsidR="00291582" w:rsidRPr="00291582" w:rsidRDefault="00291582" w:rsidP="00291582">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4"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rsidR="00291582" w:rsidRPr="00291582" w:rsidRDefault="00291582" w:rsidP="00291582">
      <w:pPr>
        <w:pStyle w:val="ListParagraph"/>
        <w:numPr>
          <w:ilvl w:val="0"/>
          <w:numId w:val="27"/>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rsidR="00291582" w:rsidRPr="00291582" w:rsidRDefault="00291582" w:rsidP="00291582">
      <w:pPr>
        <w:pStyle w:val="ListParagraph"/>
        <w:numPr>
          <w:ilvl w:val="0"/>
          <w:numId w:val="27"/>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rsidR="00291582" w:rsidRDefault="00291582" w:rsidP="00291582">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rsidR="00333C4F" w:rsidRDefault="00333C4F">
      <w:pPr>
        <w:rPr>
          <w:rFonts w:eastAsiaTheme="majorEastAsia" w:cs="Arial"/>
          <w:b/>
          <w:bCs/>
          <w:sz w:val="26"/>
          <w:szCs w:val="26"/>
        </w:rPr>
      </w:pPr>
      <w:r>
        <w:br w:type="page"/>
      </w:r>
    </w:p>
    <w:p w:rsidR="00291582" w:rsidRPr="00E8439A" w:rsidRDefault="00291582" w:rsidP="00E8439A">
      <w:pPr>
        <w:pStyle w:val="Heading2"/>
      </w:pPr>
      <w:bookmarkStart w:id="1" w:name="_Toc42174216"/>
      <w:r w:rsidRPr="00291582">
        <w:lastRenderedPageBreak/>
        <w:t>Type of Reopening</w:t>
      </w:r>
      <w:bookmarkEnd w:id="1"/>
    </w:p>
    <w:p w:rsidR="00291582" w:rsidRPr="00CA3F0D" w:rsidRDefault="00291582" w:rsidP="00333C4F">
      <w:pPr>
        <w:pStyle w:val="Heading4"/>
        <w:rPr>
          <w:i w:val="0"/>
          <w:iCs w:val="0"/>
        </w:rPr>
      </w:pPr>
      <w:r w:rsidRPr="00CA3F0D">
        <w:rPr>
          <w:i w:val="0"/>
          <w:iCs w:val="0"/>
        </w:rPr>
        <w:t>Key Questions</w:t>
      </w:r>
    </w:p>
    <w:p w:rsidR="00291582" w:rsidRPr="00291582" w:rsidRDefault="00291582" w:rsidP="00291582">
      <w:pPr>
        <w:pStyle w:val="ListParagraph"/>
        <w:numPr>
          <w:ilvl w:val="0"/>
          <w:numId w:val="29"/>
        </w:numPr>
      </w:pPr>
      <w:r w:rsidRPr="00291582">
        <w:t>How do you plan to bring students and staff back to physical school buildings, particularly if you still need social distancing in place?</w:t>
      </w:r>
    </w:p>
    <w:p w:rsidR="00291582" w:rsidRPr="00291582" w:rsidRDefault="00291582" w:rsidP="00291582">
      <w:pPr>
        <w:pStyle w:val="ListParagraph"/>
        <w:numPr>
          <w:ilvl w:val="0"/>
          <w:numId w:val="29"/>
        </w:numPr>
      </w:pPr>
      <w:r w:rsidRPr="00291582">
        <w:t xml:space="preserve">How did you engage stakeholders in the type of re-opening your school entity selected? </w:t>
      </w:r>
    </w:p>
    <w:p w:rsidR="00291582" w:rsidRPr="00291582" w:rsidRDefault="00291582" w:rsidP="00291582">
      <w:pPr>
        <w:pStyle w:val="ListParagraph"/>
        <w:numPr>
          <w:ilvl w:val="0"/>
          <w:numId w:val="29"/>
        </w:numPr>
      </w:pPr>
      <w:r w:rsidRPr="00291582">
        <w:t>How will you communicate your plan to your local community?</w:t>
      </w:r>
    </w:p>
    <w:p w:rsidR="00291582" w:rsidRDefault="00291582" w:rsidP="00291582">
      <w:pPr>
        <w:pStyle w:val="ListParagraph"/>
        <w:numPr>
          <w:ilvl w:val="0"/>
          <w:numId w:val="29"/>
        </w:numPr>
      </w:pPr>
      <w:r w:rsidRPr="00291582">
        <w:t xml:space="preserve">Once you reopen, what will the decision-making process look like to </w:t>
      </w:r>
      <w:r w:rsidR="00876535">
        <w:t>prompt</w:t>
      </w:r>
      <w:r w:rsidRPr="00291582">
        <w:t xml:space="preserve"> a school closure or other significant modification to operations?</w:t>
      </w:r>
    </w:p>
    <w:p w:rsidR="00291582" w:rsidRPr="00291582" w:rsidRDefault="00291582" w:rsidP="00291582">
      <w:pPr>
        <w:rPr>
          <w:b/>
          <w:bCs/>
        </w:rPr>
      </w:pPr>
      <w:r w:rsidRPr="00291582">
        <w:rPr>
          <w:b/>
          <w:bCs/>
        </w:rPr>
        <w:t>Based on your county’s current designation and local community needs, which type of reopening has your school entity selected?</w:t>
      </w:r>
      <w:r w:rsidR="000174A1">
        <w:rPr>
          <w:b/>
          <w:bCs/>
        </w:rPr>
        <w:t xml:space="preserve"> </w:t>
      </w:r>
    </w:p>
    <w:p w:rsidR="00291582" w:rsidRPr="00291582" w:rsidRDefault="00820B7F" w:rsidP="00291582">
      <w:pPr>
        <w:ind w:left="1440" w:hanging="720"/>
      </w:pPr>
      <w:sdt>
        <w:sdtPr>
          <w:id w:val="-1869758713"/>
          <w14:checkbox>
            <w14:checked w14:val="1"/>
            <w14:checkedState w14:val="2612" w14:font="MS Gothic"/>
            <w14:uncheckedState w14:val="2610" w14:font="MS Gothic"/>
          </w14:checkbox>
        </w:sdtPr>
        <w:sdtEndPr/>
        <w:sdtContent>
          <w:r w:rsidR="00B77DA1">
            <w:rPr>
              <w:rFonts w:ascii="MS Gothic" w:eastAsia="MS Gothic" w:hAnsi="MS Gothic" w:hint="eastAsia"/>
            </w:rPr>
            <w:t>☒</w:t>
          </w:r>
        </w:sdtContent>
      </w:sdt>
      <w:r w:rsidR="00291582">
        <w:tab/>
      </w:r>
      <w:r w:rsidR="00291582" w:rsidRPr="00291582">
        <w:t xml:space="preserve">Total reopen for all students and staff (but some students/families opt for distance learning out of safety/health concern). </w:t>
      </w:r>
    </w:p>
    <w:p w:rsidR="00291582" w:rsidRPr="00291582" w:rsidRDefault="00820B7F" w:rsidP="00291582">
      <w:pPr>
        <w:ind w:left="1440" w:hanging="720"/>
      </w:pPr>
      <w:sdt>
        <w:sdtPr>
          <w:id w:val="-42217943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r w:rsidR="00291582" w:rsidRPr="00291582">
        <w:t xml:space="preserve">Scaffolded reopening: Some students are engaged in in-person learning, while others are distance learning (i.e., some grade levels in-person, other grade levels remote learning). </w:t>
      </w:r>
    </w:p>
    <w:p w:rsidR="00291582" w:rsidRPr="00291582" w:rsidRDefault="00820B7F" w:rsidP="00291582">
      <w:pPr>
        <w:ind w:left="1440" w:hanging="720"/>
      </w:pPr>
      <w:sdt>
        <w:sdtPr>
          <w:id w:val="134173744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r w:rsidR="00291582" w:rsidRPr="00291582">
        <w:t>Blended reopening that balances in-person learning and remote learning for all students (i.e., alternating days or weeks).</w:t>
      </w:r>
    </w:p>
    <w:p w:rsidR="00291582" w:rsidRDefault="00291582" w:rsidP="00291582">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rsidR="00291582" w:rsidRPr="00413469" w:rsidRDefault="00291582" w:rsidP="00291582">
      <w:pPr>
        <w:rPr>
          <w:b/>
          <w:bCs/>
          <w:color w:val="FF0000"/>
        </w:rPr>
      </w:pPr>
      <w:r w:rsidRPr="00291582">
        <w:rPr>
          <w:b/>
          <w:bCs/>
        </w:rPr>
        <w:t xml:space="preserve">Anticipated launch date for in-person learning (i.e., start of blended, scaffolded, or total reopening): </w:t>
      </w:r>
      <w:r w:rsidR="00413469" w:rsidRPr="00413469">
        <w:rPr>
          <w:b/>
          <w:bCs/>
          <w:color w:val="FF0000"/>
        </w:rPr>
        <w:t>(</w:t>
      </w:r>
      <w:r w:rsidR="00B77DA1">
        <w:rPr>
          <w:b/>
          <w:bCs/>
          <w:color w:val="FF0000"/>
        </w:rPr>
        <w:t>September 8, 2020</w:t>
      </w:r>
      <w:r w:rsidR="00413469" w:rsidRPr="00413469">
        <w:rPr>
          <w:b/>
          <w:bCs/>
          <w:color w:val="FF0000"/>
        </w:rPr>
        <w:t>)</w:t>
      </w:r>
    </w:p>
    <w:p w:rsidR="00291582" w:rsidRPr="005349F4" w:rsidRDefault="00291582" w:rsidP="00291582">
      <w:pPr>
        <w:spacing w:after="0" w:line="240" w:lineRule="auto"/>
        <w:ind w:right="270"/>
        <w:jc w:val="both"/>
        <w:rPr>
          <w:rFonts w:ascii="Times New Roman" w:hAnsi="Times New Roman" w:cs="Times New Roman"/>
        </w:rPr>
      </w:pPr>
    </w:p>
    <w:p w:rsidR="00333C4F" w:rsidRDefault="00333C4F">
      <w:r>
        <w:br w:type="page"/>
      </w:r>
    </w:p>
    <w:p w:rsidR="00333C4F" w:rsidRDefault="00333C4F" w:rsidP="00333C4F">
      <w:pPr>
        <w:pStyle w:val="Heading2"/>
      </w:pPr>
      <w:bookmarkStart w:id="2" w:name="_Toc42174217"/>
      <w:r>
        <w:lastRenderedPageBreak/>
        <w:t>Pandemic Coordinator/Team</w:t>
      </w:r>
      <w:bookmarkEnd w:id="2"/>
    </w:p>
    <w:p w:rsidR="00291582" w:rsidRPr="00291582" w:rsidRDefault="00291582" w:rsidP="00291582">
      <w:r w:rsidRPr="00291582">
        <w:t xml:space="preserve">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rsidR="00291582" w:rsidRPr="00B8779B" w:rsidRDefault="00291582" w:rsidP="00291582">
      <w:pPr>
        <w:pStyle w:val="ListParagraph"/>
        <w:numPr>
          <w:ilvl w:val="0"/>
          <w:numId w:val="31"/>
        </w:numPr>
      </w:pPr>
      <w:r w:rsidRPr="00B8779B">
        <w:rPr>
          <w:b/>
          <w:bCs/>
        </w:rPr>
        <w:t>Health and Safety Plan Development:</w:t>
      </w:r>
      <w:r w:rsidRPr="00B8779B">
        <w:t xml:space="preserve"> Individual will play a role in drafting the enclosed Health and Safety Plan;</w:t>
      </w:r>
    </w:p>
    <w:p w:rsidR="00291582" w:rsidRPr="00B8779B" w:rsidRDefault="00291582" w:rsidP="00291582">
      <w:pPr>
        <w:pStyle w:val="ListParagraph"/>
        <w:numPr>
          <w:ilvl w:val="0"/>
          <w:numId w:val="31"/>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rsidR="00291582" w:rsidRDefault="00291582" w:rsidP="00E8439A">
      <w:pPr>
        <w:pStyle w:val="ListParagraph"/>
        <w:numPr>
          <w:ilvl w:val="0"/>
          <w:numId w:val="31"/>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4"/>
        <w:gridCol w:w="3888"/>
        <w:gridCol w:w="6048"/>
      </w:tblGrid>
      <w:tr w:rsidR="00E8439A" w:rsidRPr="00291582"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291582" w:rsidP="00E8439A">
            <w:pPr>
              <w:jc w:val="center"/>
            </w:pPr>
            <w:r w:rsidRPr="00291582">
              <w:t>Individual(s)</w:t>
            </w:r>
          </w:p>
        </w:tc>
        <w:tc>
          <w:tcPr>
            <w:tcW w:w="3888" w:type="dxa"/>
            <w:vAlign w:val="center"/>
          </w:tcPr>
          <w:p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197591" w:rsidP="00291582">
            <w:r>
              <w:t>Tanya Bentman</w:t>
            </w:r>
          </w:p>
        </w:tc>
        <w:tc>
          <w:tcPr>
            <w:tcW w:w="3888" w:type="dxa"/>
            <w:vAlign w:val="center"/>
          </w:tcPr>
          <w:p w:rsidR="00291582" w:rsidRPr="00291582" w:rsidRDefault="00AC246D" w:rsidP="00291582">
            <w:pPr>
              <w:cnfStyle w:val="000000100000" w:firstRow="0" w:lastRow="0" w:firstColumn="0" w:lastColumn="0" w:oddVBand="0" w:evenVBand="0" w:oddHBand="1" w:evenHBand="0" w:firstRowFirstColumn="0" w:firstRowLastColumn="0" w:lastRowFirstColumn="0" w:lastRowLastColumn="0"/>
            </w:pPr>
            <w:r>
              <w:t xml:space="preserve">Director &amp; Teacher </w:t>
            </w:r>
          </w:p>
        </w:tc>
        <w:tc>
          <w:tcPr>
            <w:tcW w:w="6048" w:type="dxa"/>
            <w:vAlign w:val="center"/>
          </w:tcPr>
          <w:p w:rsidR="00291582" w:rsidRPr="00291582" w:rsidRDefault="00AC246D" w:rsidP="00291582">
            <w:pPr>
              <w:cnfStyle w:val="000000100000" w:firstRow="0" w:lastRow="0" w:firstColumn="0" w:lastColumn="0" w:oddVBand="0" w:evenVBand="0" w:oddHBand="1" w:evenHBand="0" w:firstRowFirstColumn="0" w:firstRowLastColumn="0" w:lastRowFirstColumn="0" w:lastRowLastColumn="0"/>
            </w:pPr>
            <w:r>
              <w:t xml:space="preserve">Plan Development and Response Team </w:t>
            </w:r>
          </w:p>
        </w:tc>
      </w:tr>
      <w:tr w:rsidR="00E8439A"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AC246D" w:rsidP="00291582">
            <w:r>
              <w:t xml:space="preserve">Jeff Davidson </w:t>
            </w:r>
          </w:p>
        </w:tc>
        <w:tc>
          <w:tcPr>
            <w:tcW w:w="3888" w:type="dxa"/>
            <w:vAlign w:val="center"/>
          </w:tcPr>
          <w:p w:rsidR="00291582" w:rsidRPr="00291582" w:rsidRDefault="00031910" w:rsidP="00291582">
            <w:pPr>
              <w:cnfStyle w:val="000000000000" w:firstRow="0" w:lastRow="0" w:firstColumn="0" w:lastColumn="0" w:oddVBand="0" w:evenVBand="0" w:oddHBand="0" w:evenHBand="0" w:firstRowFirstColumn="0" w:firstRowLastColumn="0" w:lastRowFirstColumn="0" w:lastRowLastColumn="0"/>
            </w:pPr>
            <w:r>
              <w:t>Board Secretary</w:t>
            </w:r>
            <w:r w:rsidR="00AC246D">
              <w:t xml:space="preserve"> </w:t>
            </w:r>
          </w:p>
        </w:tc>
        <w:tc>
          <w:tcPr>
            <w:tcW w:w="6048" w:type="dxa"/>
            <w:vAlign w:val="center"/>
          </w:tcPr>
          <w:p w:rsidR="00291582" w:rsidRPr="00291582" w:rsidRDefault="00AC246D" w:rsidP="00291582">
            <w:pPr>
              <w:cnfStyle w:val="000000000000" w:firstRow="0" w:lastRow="0" w:firstColumn="0" w:lastColumn="0" w:oddVBand="0" w:evenVBand="0" w:oddHBand="0" w:evenHBand="0" w:firstRowFirstColumn="0" w:firstRowLastColumn="0" w:lastRowFirstColumn="0" w:lastRowLastColumn="0"/>
            </w:pPr>
            <w:r>
              <w:t>Plan Development and Response Team</w:t>
            </w:r>
          </w:p>
        </w:tc>
      </w:tr>
      <w:tr w:rsidR="00AC246D"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AC246D" w:rsidRPr="00291582" w:rsidRDefault="00AC246D" w:rsidP="00AC246D">
            <w:r>
              <w:t>Barbara Hennessey</w:t>
            </w:r>
          </w:p>
        </w:tc>
        <w:tc>
          <w:tcPr>
            <w:tcW w:w="3888" w:type="dxa"/>
            <w:vAlign w:val="center"/>
          </w:tcPr>
          <w:p w:rsidR="00AC246D" w:rsidRPr="00291582" w:rsidRDefault="00AC246D" w:rsidP="00AC246D">
            <w:pPr>
              <w:cnfStyle w:val="000000100000" w:firstRow="0" w:lastRow="0" w:firstColumn="0" w:lastColumn="0" w:oddVBand="0" w:evenVBand="0" w:oddHBand="1" w:evenHBand="0" w:firstRowFirstColumn="0" w:firstRowLastColumn="0" w:lastRowFirstColumn="0" w:lastRowLastColumn="0"/>
            </w:pPr>
            <w:r>
              <w:t xml:space="preserve">Teacher </w:t>
            </w:r>
          </w:p>
        </w:tc>
        <w:tc>
          <w:tcPr>
            <w:tcW w:w="6048" w:type="dxa"/>
            <w:vAlign w:val="center"/>
          </w:tcPr>
          <w:p w:rsidR="00AC246D" w:rsidRPr="00291582" w:rsidRDefault="00AC246D" w:rsidP="00AC246D">
            <w:pPr>
              <w:cnfStyle w:val="000000100000" w:firstRow="0" w:lastRow="0" w:firstColumn="0" w:lastColumn="0" w:oddVBand="0" w:evenVBand="0" w:oddHBand="1" w:evenHBand="0" w:firstRowFirstColumn="0" w:firstRowLastColumn="0" w:lastRowFirstColumn="0" w:lastRowLastColumn="0"/>
            </w:pPr>
            <w:r>
              <w:t>Plan Development and Response Team</w:t>
            </w:r>
          </w:p>
        </w:tc>
      </w:tr>
      <w:tr w:rsidR="00AC246D"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AC246D" w:rsidRPr="00291582" w:rsidRDefault="00AC246D" w:rsidP="00AC246D">
            <w:r>
              <w:t>Stacey Pierce</w:t>
            </w:r>
          </w:p>
        </w:tc>
        <w:tc>
          <w:tcPr>
            <w:tcW w:w="3888" w:type="dxa"/>
            <w:vAlign w:val="center"/>
          </w:tcPr>
          <w:p w:rsidR="00AC246D" w:rsidRPr="00291582" w:rsidRDefault="00AC246D" w:rsidP="00AC246D">
            <w:pPr>
              <w:cnfStyle w:val="000000000000" w:firstRow="0" w:lastRow="0" w:firstColumn="0" w:lastColumn="0" w:oddVBand="0" w:evenVBand="0" w:oddHBand="0" w:evenHBand="0" w:firstRowFirstColumn="0" w:firstRowLastColumn="0" w:lastRowFirstColumn="0" w:lastRowLastColumn="0"/>
            </w:pPr>
            <w:r>
              <w:t xml:space="preserve">Teacher </w:t>
            </w:r>
          </w:p>
        </w:tc>
        <w:tc>
          <w:tcPr>
            <w:tcW w:w="6048" w:type="dxa"/>
            <w:vAlign w:val="center"/>
          </w:tcPr>
          <w:p w:rsidR="00AC246D" w:rsidRPr="00291582" w:rsidRDefault="00AC246D" w:rsidP="00AC246D">
            <w:pPr>
              <w:cnfStyle w:val="000000000000" w:firstRow="0" w:lastRow="0" w:firstColumn="0" w:lastColumn="0" w:oddVBand="0" w:evenVBand="0" w:oddHBand="0" w:evenHBand="0" w:firstRowFirstColumn="0" w:firstRowLastColumn="0" w:lastRowFirstColumn="0" w:lastRowLastColumn="0"/>
            </w:pPr>
            <w:r>
              <w:t>Plan Development and Response Team</w:t>
            </w:r>
          </w:p>
        </w:tc>
      </w:tr>
      <w:tr w:rsidR="00AC246D"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AC246D" w:rsidRPr="00291582" w:rsidRDefault="00AC246D" w:rsidP="00AC246D">
            <w:r>
              <w:t>Chris Palmer</w:t>
            </w:r>
          </w:p>
        </w:tc>
        <w:tc>
          <w:tcPr>
            <w:tcW w:w="3888" w:type="dxa"/>
            <w:vAlign w:val="center"/>
          </w:tcPr>
          <w:p w:rsidR="00AC246D" w:rsidRPr="00291582" w:rsidRDefault="00AC246D" w:rsidP="00AC246D">
            <w:pPr>
              <w:cnfStyle w:val="000000100000" w:firstRow="0" w:lastRow="0" w:firstColumn="0" w:lastColumn="0" w:oddVBand="0" w:evenVBand="0" w:oddHBand="1" w:evenHBand="0" w:firstRowFirstColumn="0" w:firstRowLastColumn="0" w:lastRowFirstColumn="0" w:lastRowLastColumn="0"/>
            </w:pPr>
            <w:r>
              <w:t xml:space="preserve">Board Member </w:t>
            </w:r>
            <w:r w:rsidR="00B74D18">
              <w:t xml:space="preserve">&amp; </w:t>
            </w:r>
            <w:r w:rsidR="00031910">
              <w:t>Former Director</w:t>
            </w:r>
          </w:p>
        </w:tc>
        <w:tc>
          <w:tcPr>
            <w:tcW w:w="6048" w:type="dxa"/>
            <w:vAlign w:val="center"/>
          </w:tcPr>
          <w:p w:rsidR="005629A6" w:rsidRPr="00291582" w:rsidRDefault="00AC246D" w:rsidP="00AC246D">
            <w:pPr>
              <w:cnfStyle w:val="000000100000" w:firstRow="0" w:lastRow="0" w:firstColumn="0" w:lastColumn="0" w:oddVBand="0" w:evenVBand="0" w:oddHBand="1" w:evenHBand="0" w:firstRowFirstColumn="0" w:firstRowLastColumn="0" w:lastRowFirstColumn="0" w:lastRowLastColumn="0"/>
            </w:pPr>
            <w:r>
              <w:t>Plan Development and Response Team</w:t>
            </w:r>
          </w:p>
        </w:tc>
      </w:tr>
      <w:tr w:rsidR="005629A6"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5629A6" w:rsidRDefault="005629A6" w:rsidP="00AC246D">
            <w:r>
              <w:lastRenderedPageBreak/>
              <w:t xml:space="preserve">Marie </w:t>
            </w:r>
            <w:proofErr w:type="spellStart"/>
            <w:r>
              <w:t>Genuario</w:t>
            </w:r>
            <w:proofErr w:type="spellEnd"/>
          </w:p>
        </w:tc>
        <w:tc>
          <w:tcPr>
            <w:tcW w:w="3888" w:type="dxa"/>
            <w:vAlign w:val="center"/>
          </w:tcPr>
          <w:p w:rsidR="005629A6" w:rsidRDefault="005629A6" w:rsidP="00AC246D">
            <w:pPr>
              <w:cnfStyle w:val="000000000000" w:firstRow="0" w:lastRow="0" w:firstColumn="0" w:lastColumn="0" w:oddVBand="0" w:evenVBand="0" w:oddHBand="0" w:evenHBand="0" w:firstRowFirstColumn="0" w:firstRowLastColumn="0" w:lastRowFirstColumn="0" w:lastRowLastColumn="0"/>
            </w:pPr>
            <w:r>
              <w:t>Board Member</w:t>
            </w:r>
          </w:p>
        </w:tc>
        <w:tc>
          <w:tcPr>
            <w:tcW w:w="6048" w:type="dxa"/>
            <w:vAlign w:val="center"/>
          </w:tcPr>
          <w:p w:rsidR="005629A6" w:rsidRDefault="00B74D18" w:rsidP="00AC246D">
            <w:pPr>
              <w:cnfStyle w:val="000000000000" w:firstRow="0" w:lastRow="0" w:firstColumn="0" w:lastColumn="0" w:oddVBand="0" w:evenVBand="0" w:oddHBand="0" w:evenHBand="0" w:firstRowFirstColumn="0" w:firstRowLastColumn="0" w:lastRowFirstColumn="0" w:lastRowLastColumn="0"/>
            </w:pPr>
            <w:r>
              <w:t>Plan Development and Response Team</w:t>
            </w:r>
          </w:p>
        </w:tc>
      </w:tr>
      <w:tr w:rsidR="00B74D18"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B74D18" w:rsidRDefault="00B74D18" w:rsidP="00AC246D">
            <w:r>
              <w:t>Kristin Grohe</w:t>
            </w:r>
          </w:p>
        </w:tc>
        <w:tc>
          <w:tcPr>
            <w:tcW w:w="3888" w:type="dxa"/>
            <w:vAlign w:val="center"/>
          </w:tcPr>
          <w:p w:rsidR="00B74D18" w:rsidRDefault="00B74D18" w:rsidP="00AC246D">
            <w:pPr>
              <w:cnfStyle w:val="000000100000" w:firstRow="0" w:lastRow="0" w:firstColumn="0" w:lastColumn="0" w:oddVBand="0" w:evenVBand="0" w:oddHBand="1" w:evenHBand="0" w:firstRowFirstColumn="0" w:firstRowLastColumn="0" w:lastRowFirstColumn="0" w:lastRowLastColumn="0"/>
            </w:pPr>
            <w:r>
              <w:t>Teacher Assistant</w:t>
            </w:r>
          </w:p>
        </w:tc>
        <w:tc>
          <w:tcPr>
            <w:tcW w:w="6048" w:type="dxa"/>
            <w:vAlign w:val="center"/>
          </w:tcPr>
          <w:p w:rsidR="00B74D18" w:rsidRDefault="00B74D18" w:rsidP="00AC246D">
            <w:pPr>
              <w:cnfStyle w:val="000000100000" w:firstRow="0" w:lastRow="0" w:firstColumn="0" w:lastColumn="0" w:oddVBand="0" w:evenVBand="0" w:oddHBand="1" w:evenHBand="0" w:firstRowFirstColumn="0" w:firstRowLastColumn="0" w:lastRowFirstColumn="0" w:lastRowLastColumn="0"/>
            </w:pPr>
            <w:r>
              <w:t>Plan Development and Response Team</w:t>
            </w:r>
          </w:p>
        </w:tc>
      </w:tr>
      <w:tr w:rsidR="00B74D18"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B74D18" w:rsidRDefault="00B74D18" w:rsidP="00AC246D">
            <w:r>
              <w:t>Marla Kline</w:t>
            </w:r>
          </w:p>
        </w:tc>
        <w:tc>
          <w:tcPr>
            <w:tcW w:w="3888" w:type="dxa"/>
            <w:vAlign w:val="center"/>
          </w:tcPr>
          <w:p w:rsidR="00B74D18" w:rsidRDefault="00B74D18" w:rsidP="00AC246D">
            <w:pPr>
              <w:cnfStyle w:val="000000000000" w:firstRow="0" w:lastRow="0" w:firstColumn="0" w:lastColumn="0" w:oddVBand="0" w:evenVBand="0" w:oddHBand="0" w:evenHBand="0" w:firstRowFirstColumn="0" w:firstRowLastColumn="0" w:lastRowFirstColumn="0" w:lastRowLastColumn="0"/>
            </w:pPr>
            <w:r>
              <w:t>Teacher Assistant</w:t>
            </w:r>
          </w:p>
        </w:tc>
        <w:tc>
          <w:tcPr>
            <w:tcW w:w="6048" w:type="dxa"/>
            <w:vAlign w:val="center"/>
          </w:tcPr>
          <w:p w:rsidR="00B74D18" w:rsidRDefault="00B74D18" w:rsidP="00AC246D">
            <w:pPr>
              <w:cnfStyle w:val="000000000000" w:firstRow="0" w:lastRow="0" w:firstColumn="0" w:lastColumn="0" w:oddVBand="0" w:evenVBand="0" w:oddHBand="0" w:evenHBand="0" w:firstRowFirstColumn="0" w:firstRowLastColumn="0" w:lastRowFirstColumn="0" w:lastRowLastColumn="0"/>
            </w:pPr>
            <w:r>
              <w:t>Plan Development and Response Team</w:t>
            </w:r>
          </w:p>
        </w:tc>
      </w:tr>
    </w:tbl>
    <w:p w:rsidR="00333C4F" w:rsidRDefault="00333C4F" w:rsidP="00333C4F">
      <w:pPr>
        <w:pStyle w:val="Heading2"/>
      </w:pPr>
      <w:bookmarkStart w:id="3" w:name="_Toc42174218"/>
      <w:r>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rsidR="00E8439A" w:rsidRPr="00E8439A" w:rsidRDefault="00E8439A" w:rsidP="00E8439A">
      <w:r w:rsidRPr="00E8439A">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rsidR="00E8439A" w:rsidRPr="00E8439A" w:rsidRDefault="00E8439A" w:rsidP="00E8439A">
      <w:r w:rsidRPr="00E8439A">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rsidR="00E8439A" w:rsidRPr="00E8439A" w:rsidRDefault="00E8439A" w:rsidP="00E8439A">
      <w:r w:rsidRPr="00E8439A">
        <w:t>For each requirement within each domain, document the following:</w:t>
      </w:r>
    </w:p>
    <w:p w:rsidR="00E8439A" w:rsidRPr="00B8779B" w:rsidRDefault="00E8439A" w:rsidP="00E8439A">
      <w:pPr>
        <w:pStyle w:val="ListParagraph"/>
        <w:numPr>
          <w:ilvl w:val="0"/>
          <w:numId w:val="33"/>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rsidR="00E8439A" w:rsidRPr="00B8779B" w:rsidRDefault="00E8439A" w:rsidP="00E8439A">
      <w:pPr>
        <w:pStyle w:val="ListParagraph"/>
        <w:numPr>
          <w:ilvl w:val="0"/>
          <w:numId w:val="33"/>
        </w:numPr>
      </w:pPr>
      <w:r w:rsidRPr="00B8779B">
        <w:rPr>
          <w:b/>
          <w:bCs/>
        </w:rPr>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rsidR="00E8439A" w:rsidRPr="00B8779B" w:rsidRDefault="00E8439A" w:rsidP="00E8439A">
      <w:pPr>
        <w:pStyle w:val="ListParagraph"/>
        <w:numPr>
          <w:ilvl w:val="0"/>
          <w:numId w:val="33"/>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rsidR="00E8439A" w:rsidRPr="00B8779B" w:rsidRDefault="00E8439A" w:rsidP="00E8439A">
      <w:pPr>
        <w:pStyle w:val="ListParagraph"/>
        <w:numPr>
          <w:ilvl w:val="0"/>
          <w:numId w:val="33"/>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rsidR="00E8439A" w:rsidRPr="00E8439A" w:rsidRDefault="00E8439A" w:rsidP="00E8439A">
      <w:pPr>
        <w:pStyle w:val="ListParagraph"/>
        <w:numPr>
          <w:ilvl w:val="0"/>
          <w:numId w:val="33"/>
        </w:numPr>
      </w:pPr>
      <w:r w:rsidRPr="00B8779B">
        <w:rPr>
          <w:b/>
          <w:bCs/>
        </w:rPr>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rsidR="00333C4F" w:rsidRPr="00142D4C" w:rsidRDefault="00E8439A">
      <w:r w:rsidRPr="00E8439A">
        <w:t>In the following tables, an asterisk (*) denotes a mandatory element of the plan. All other requirements are highly encouraged to the extent possible.</w:t>
      </w:r>
      <w:r w:rsidR="00333C4F">
        <w:br w:type="page"/>
      </w:r>
    </w:p>
    <w:p w:rsidR="00E8439A" w:rsidRPr="00333C4F" w:rsidRDefault="00E8439A" w:rsidP="00333C4F">
      <w:pPr>
        <w:pStyle w:val="Heading3"/>
      </w:pPr>
      <w:bookmarkStart w:id="4" w:name="_Toc42174219"/>
      <w:r w:rsidRPr="00333C4F">
        <w:lastRenderedPageBreak/>
        <w:t>Cleaning, Sanitizing, Disinfe</w:t>
      </w:r>
      <w:r w:rsidR="00B8779B">
        <w:t>c</w:t>
      </w:r>
      <w:r w:rsidRPr="00333C4F">
        <w:t>ting</w:t>
      </w:r>
      <w:r w:rsidR="004E7878">
        <w:t>,</w:t>
      </w:r>
      <w:r w:rsidRPr="00333C4F">
        <w:t xml:space="preserve"> and Ventilation</w:t>
      </w:r>
      <w:bookmarkEnd w:id="4"/>
    </w:p>
    <w:p w:rsidR="00E8439A" w:rsidRPr="00B8779B" w:rsidRDefault="00E8439A" w:rsidP="00333C4F">
      <w:pPr>
        <w:pStyle w:val="Heading4"/>
        <w:rPr>
          <w:i w:val="0"/>
          <w:iCs w:val="0"/>
        </w:rPr>
      </w:pPr>
      <w:r w:rsidRPr="00B8779B">
        <w:rPr>
          <w:i w:val="0"/>
          <w:iCs w:val="0"/>
        </w:rPr>
        <w:t>Key Questions</w:t>
      </w:r>
    </w:p>
    <w:p w:rsidR="00E8439A" w:rsidRPr="001B38A6" w:rsidRDefault="00E8439A" w:rsidP="00E8439A">
      <w:pPr>
        <w:pStyle w:val="ListParagraph"/>
        <w:numPr>
          <w:ilvl w:val="0"/>
          <w:numId w:val="34"/>
        </w:numPr>
        <w:rPr>
          <w:rFonts w:cs="Arial"/>
        </w:rPr>
      </w:pPr>
      <w:r w:rsidRPr="001B38A6">
        <w:rPr>
          <w:rFonts w:cs="Arial"/>
        </w:rPr>
        <w:t>How will you ensure the building is cleaned and ready to safely welcome staff and students?</w:t>
      </w:r>
    </w:p>
    <w:p w:rsidR="001B38A6" w:rsidRPr="001B38A6" w:rsidRDefault="001B38A6" w:rsidP="001B38A6">
      <w:pPr>
        <w:pStyle w:val="ListParagraph"/>
        <w:numPr>
          <w:ilvl w:val="0"/>
          <w:numId w:val="34"/>
        </w:numPr>
        <w:spacing w:after="160" w:line="259" w:lineRule="auto"/>
        <w:rPr>
          <w:rFonts w:cs="Arial"/>
        </w:rPr>
      </w:pPr>
      <w:r w:rsidRPr="001B38A6">
        <w:rPr>
          <w:rFonts w:cs="Arial"/>
        </w:rPr>
        <w:t xml:space="preserve">How will you procure adequate disinfection supplies meeting OSHA and </w:t>
      </w:r>
      <w:hyperlink r:id="rId15" w:history="1">
        <w:r w:rsidRPr="001B38A6">
          <w:rPr>
            <w:rStyle w:val="Hyperlink"/>
            <w:rFonts w:cs="Arial"/>
          </w:rPr>
          <w:t>CDC requirements for COVID-19</w:t>
        </w:r>
      </w:hyperlink>
      <w:r w:rsidRPr="001B38A6">
        <w:rPr>
          <w:rFonts w:cs="Arial"/>
        </w:rPr>
        <w:t>?</w:t>
      </w:r>
    </w:p>
    <w:p w:rsidR="00E8439A" w:rsidRPr="00E8439A" w:rsidRDefault="00E8439A" w:rsidP="00E8439A">
      <w:pPr>
        <w:pStyle w:val="ListParagraph"/>
        <w:numPr>
          <w:ilvl w:val="0"/>
          <w:numId w:val="34"/>
        </w:numPr>
      </w:pPr>
      <w:r w:rsidRPr="001B38A6">
        <w:rPr>
          <w:rFonts w:cs="Arial"/>
        </w:rPr>
        <w:t>How often will you</w:t>
      </w:r>
      <w:r w:rsidRPr="00E8439A">
        <w:t xml:space="preserve"> implement cleaning, sanitation, disinfecting, and ventilation protocols/procedures to maintain staff and student safety? </w:t>
      </w:r>
    </w:p>
    <w:p w:rsidR="00E8439A" w:rsidRPr="00E8439A" w:rsidRDefault="00E8439A" w:rsidP="00E8439A">
      <w:pPr>
        <w:pStyle w:val="ListParagraph"/>
        <w:numPr>
          <w:ilvl w:val="0"/>
          <w:numId w:val="34"/>
        </w:numPr>
      </w:pPr>
      <w:r w:rsidRPr="00E8439A">
        <w:t xml:space="preserve">What protocols will you put in place to clean and disinfect throughout an individual school day? </w:t>
      </w:r>
    </w:p>
    <w:p w:rsidR="00E8439A" w:rsidRPr="00E8439A" w:rsidRDefault="00E8439A" w:rsidP="00E8439A">
      <w:pPr>
        <w:pStyle w:val="ListParagraph"/>
        <w:numPr>
          <w:ilvl w:val="0"/>
          <w:numId w:val="34"/>
        </w:numPr>
      </w:pPr>
      <w:r w:rsidRPr="00E8439A">
        <w:t>Which stakeholders will be trained on cleaning, sanitizing, disinfecting, and ventilation protocols? When and how will the training be provided? How will preparedness to implement as a result of the training be measured?</w:t>
      </w:r>
    </w:p>
    <w:p w:rsidR="006E5EC9" w:rsidRDefault="00EB7492" w:rsidP="00EB7492">
      <w:pPr>
        <w:rPr>
          <w:b/>
          <w:bCs/>
        </w:rPr>
      </w:pPr>
      <w:r w:rsidRPr="00B8779B">
        <w:rPr>
          <w:b/>
          <w:bCs/>
        </w:rPr>
        <w:t xml:space="preserve">Summary of </w:t>
      </w:r>
      <w:r w:rsidR="00D23A6E">
        <w:rPr>
          <w:b/>
          <w:bCs/>
        </w:rPr>
        <w:t>Responses</w:t>
      </w:r>
      <w:r w:rsidRPr="00B8779B">
        <w:rPr>
          <w:b/>
          <w:bCs/>
        </w:rPr>
        <w:t xml:space="preserve"> to Key Questions</w:t>
      </w:r>
      <w:r w:rsidR="00CA3F0D" w:rsidRPr="00B8779B">
        <w:rPr>
          <w:b/>
          <w:bCs/>
        </w:rPr>
        <w:t>:</w:t>
      </w:r>
      <w:r w:rsidR="00BB6610">
        <w:rPr>
          <w:b/>
          <w:bCs/>
        </w:rPr>
        <w:t xml:space="preserve"> </w:t>
      </w:r>
    </w:p>
    <w:p w:rsidR="00BB6E51" w:rsidRDefault="00BB6E51" w:rsidP="00BB6E51">
      <w:r>
        <w:rPr>
          <w:b/>
          <w:bCs/>
          <w:color w:val="FF0000"/>
        </w:rPr>
        <w:t>The</w:t>
      </w:r>
      <w:r w:rsidR="00362D6B">
        <w:rPr>
          <w:b/>
          <w:bCs/>
          <w:color w:val="FF0000"/>
        </w:rPr>
        <w:t xml:space="preserve"> </w:t>
      </w:r>
      <w:r w:rsidR="006F5EE3">
        <w:rPr>
          <w:b/>
          <w:bCs/>
          <w:color w:val="FF0000"/>
        </w:rPr>
        <w:t>five</w:t>
      </w:r>
      <w:r>
        <w:rPr>
          <w:b/>
          <w:bCs/>
          <w:color w:val="FF0000"/>
        </w:rPr>
        <w:t xml:space="preserve"> classrooms will be cleaned and disinfected during the summer. The classrooms will be disinfected the week prior to students and teachers arriving. Disinfecti</w:t>
      </w:r>
      <w:r w:rsidR="00F0310C">
        <w:rPr>
          <w:b/>
          <w:bCs/>
          <w:color w:val="FF0000"/>
        </w:rPr>
        <w:t>ng</w:t>
      </w:r>
      <w:r>
        <w:rPr>
          <w:b/>
          <w:bCs/>
          <w:color w:val="FF0000"/>
        </w:rPr>
        <w:t xml:space="preserve"> supplies will be purchased and will meet </w:t>
      </w:r>
      <w:r w:rsidR="00362D6B">
        <w:rPr>
          <w:b/>
          <w:bCs/>
          <w:color w:val="FF0000"/>
        </w:rPr>
        <w:t xml:space="preserve">health agency </w:t>
      </w:r>
      <w:r>
        <w:rPr>
          <w:b/>
          <w:bCs/>
          <w:color w:val="FF0000"/>
        </w:rPr>
        <w:t>requirements. The high touch areas/classroom objects/supplies will be cleaned and disinfected multiple times a day. For example, the tables will be cleaned when students transition from one table to another.  The trash will be emptied once a day.</w:t>
      </w:r>
      <w:r w:rsidR="00B6525D">
        <w:rPr>
          <w:b/>
          <w:bCs/>
          <w:color w:val="FF0000"/>
        </w:rPr>
        <w:t xml:space="preserve"> </w:t>
      </w:r>
      <w:r>
        <w:rPr>
          <w:b/>
          <w:bCs/>
          <w:color w:val="FF0000"/>
        </w:rPr>
        <w:t xml:space="preserve"> Before the staff leaves for the day, high touch areas and other visible areas will be cleaned and disinfected.</w:t>
      </w:r>
      <w:r w:rsidR="00362D6B">
        <w:rPr>
          <w:b/>
          <w:bCs/>
          <w:color w:val="FF0000"/>
        </w:rPr>
        <w:t xml:space="preserve"> W</w:t>
      </w:r>
      <w:r>
        <w:rPr>
          <w:b/>
          <w:bCs/>
          <w:color w:val="FF0000"/>
        </w:rPr>
        <w:t>hen applicable</w:t>
      </w:r>
      <w:r w:rsidR="00362D6B" w:rsidRPr="00362D6B">
        <w:rPr>
          <w:b/>
          <w:bCs/>
          <w:color w:val="FF0000"/>
        </w:rPr>
        <w:t xml:space="preserve"> </w:t>
      </w:r>
      <w:r w:rsidR="00362D6B">
        <w:rPr>
          <w:b/>
          <w:bCs/>
          <w:color w:val="FF0000"/>
        </w:rPr>
        <w:t xml:space="preserve">windows will be opened </w:t>
      </w:r>
      <w:r>
        <w:rPr>
          <w:b/>
          <w:bCs/>
          <w:color w:val="FF0000"/>
        </w:rPr>
        <w:t>to provide extra ventilation.  All school employees will be trained in</w:t>
      </w:r>
      <w:r w:rsidR="00F0310C">
        <w:rPr>
          <w:b/>
          <w:bCs/>
          <w:color w:val="FF0000"/>
        </w:rPr>
        <w:t>-</w:t>
      </w:r>
      <w:r>
        <w:rPr>
          <w:b/>
          <w:bCs/>
          <w:color w:val="FF0000"/>
        </w:rPr>
        <w:t>person on cleaning</w:t>
      </w:r>
      <w:r w:rsidR="00362D6B">
        <w:rPr>
          <w:b/>
          <w:bCs/>
          <w:color w:val="FF0000"/>
        </w:rPr>
        <w:t xml:space="preserve"> and </w:t>
      </w:r>
      <w:r>
        <w:rPr>
          <w:b/>
          <w:bCs/>
          <w:color w:val="FF0000"/>
        </w:rPr>
        <w:t xml:space="preserve">ventilation procedures before school begins.  The school director will check classrooms prior to leaving for the day </w:t>
      </w:r>
      <w:r w:rsidR="00F0310C">
        <w:rPr>
          <w:b/>
          <w:bCs/>
          <w:color w:val="FF0000"/>
        </w:rPr>
        <w:t>to</w:t>
      </w:r>
      <w:r>
        <w:rPr>
          <w:b/>
          <w:bCs/>
          <w:color w:val="FF0000"/>
        </w:rPr>
        <w:t xml:space="preserve"> make sure they are cleaned and ready </w:t>
      </w:r>
      <w:r w:rsidR="00B74D18">
        <w:rPr>
          <w:b/>
          <w:bCs/>
          <w:color w:val="FF0000"/>
        </w:rPr>
        <w:t>for</w:t>
      </w:r>
      <w:r>
        <w:rPr>
          <w:b/>
          <w:bCs/>
          <w:color w:val="FF0000"/>
        </w:rPr>
        <w:t xml:space="preserve"> the </w:t>
      </w:r>
      <w:r w:rsidR="00F0310C">
        <w:rPr>
          <w:b/>
          <w:bCs/>
          <w:color w:val="FF0000"/>
        </w:rPr>
        <w:t>next school day</w:t>
      </w:r>
      <w:r>
        <w:rPr>
          <w:b/>
          <w:bCs/>
          <w:color w:val="FF0000"/>
        </w:rPr>
        <w:t xml:space="preserve">.   </w:t>
      </w:r>
    </w:p>
    <w:p w:rsidR="00BB6E51" w:rsidRPr="005D000C" w:rsidRDefault="005D000C" w:rsidP="00EB7492">
      <w:r w:rsidRPr="005D000C">
        <w:t xml:space="preserve">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281"/>
        <w:gridCol w:w="1175"/>
      </w:tblGrid>
      <w:tr w:rsidR="00876535" w:rsidRPr="006111B5" w:rsidTr="008C7F5B">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E8439A" w:rsidRPr="006111B5" w:rsidRDefault="00E8439A" w:rsidP="00E8439A">
            <w:pPr>
              <w:jc w:val="center"/>
              <w:rPr>
                <w:sz w:val="20"/>
                <w:szCs w:val="20"/>
              </w:rPr>
            </w:pPr>
            <w:r w:rsidRPr="006111B5">
              <w:rPr>
                <w:sz w:val="20"/>
                <w:szCs w:val="20"/>
              </w:rPr>
              <w:lastRenderedPageBreak/>
              <w:t>Requirements</w:t>
            </w:r>
          </w:p>
        </w:tc>
        <w:tc>
          <w:tcPr>
            <w:tcW w:w="3312"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60" w:type="dxa"/>
            <w:vAlign w:val="center"/>
          </w:tcPr>
          <w:p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281"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75"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rsidTr="008C7F5B">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8439A" w:rsidRPr="006111B5" w:rsidRDefault="00E8439A" w:rsidP="006E5EC9">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3312" w:type="dxa"/>
          </w:tcPr>
          <w:p w:rsidR="004A1DC5" w:rsidRDefault="004A1DC5" w:rsidP="004A1DC5">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Clean and disinfect all furniture, all high touch areas and surfaces, restrooms,</w:t>
            </w:r>
            <w:r w:rsidR="00B74D18">
              <w:rPr>
                <w:sz w:val="20"/>
                <w:szCs w:val="20"/>
              </w:rPr>
              <w:t xml:space="preserve"> stairways,</w:t>
            </w:r>
            <w:r>
              <w:rPr>
                <w:sz w:val="20"/>
                <w:szCs w:val="20"/>
              </w:rPr>
              <w:t xml:space="preserve"> </w:t>
            </w:r>
            <w:r w:rsidR="00B74D18">
              <w:rPr>
                <w:sz w:val="20"/>
                <w:szCs w:val="20"/>
              </w:rPr>
              <w:t xml:space="preserve">and </w:t>
            </w:r>
            <w:r>
              <w:rPr>
                <w:sz w:val="20"/>
                <w:szCs w:val="20"/>
              </w:rPr>
              <w:t>instructional spaces</w:t>
            </w:r>
            <w:r w:rsidR="00B74D18">
              <w:rPr>
                <w:sz w:val="20"/>
                <w:szCs w:val="20"/>
              </w:rPr>
              <w:t>.</w:t>
            </w:r>
          </w:p>
          <w:p w:rsidR="00E8439A" w:rsidRDefault="00B90196"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 touch areas in the classrooms will be cleaned</w:t>
            </w:r>
            <w:r w:rsidR="008C7F5B">
              <w:rPr>
                <w:sz w:val="20"/>
                <w:szCs w:val="20"/>
              </w:rPr>
              <w:t xml:space="preserve"> and disinfected </w:t>
            </w:r>
            <w:r>
              <w:rPr>
                <w:sz w:val="20"/>
                <w:szCs w:val="20"/>
              </w:rPr>
              <w:t xml:space="preserve">multiple times a day. </w:t>
            </w:r>
          </w:p>
          <w:p w:rsidR="00B90196" w:rsidRDefault="00B90196" w:rsidP="00E8439A">
            <w:pPr>
              <w:cnfStyle w:val="000000100000" w:firstRow="0" w:lastRow="0" w:firstColumn="0" w:lastColumn="0" w:oddVBand="0" w:evenVBand="0" w:oddHBand="1" w:evenHBand="0" w:firstRowFirstColumn="0" w:firstRowLastColumn="0" w:lastRowFirstColumn="0" w:lastRowLastColumn="0"/>
              <w:rPr>
                <w:sz w:val="20"/>
                <w:szCs w:val="20"/>
              </w:rPr>
            </w:pPr>
          </w:p>
          <w:p w:rsidR="00B90196"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Rooms will be cleaned and disinfected at the end of the day</w:t>
            </w: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staff will clean the restroom high touch areas multiple times a day. </w:t>
            </w: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Stair railing</w:t>
            </w:r>
            <w:r w:rsidR="006F5EE3">
              <w:rPr>
                <w:sz w:val="20"/>
                <w:szCs w:val="20"/>
              </w:rPr>
              <w:t>s</w:t>
            </w:r>
            <w:r>
              <w:rPr>
                <w:sz w:val="20"/>
                <w:szCs w:val="20"/>
              </w:rPr>
              <w:t xml:space="preserve"> will be cleaned and disinfected multiple times a day.</w:t>
            </w: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Doorknobs will be cleaned and disinfected multiple times a day.</w:t>
            </w: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water fountain in the building is not used by the students. </w:t>
            </w:r>
          </w:p>
          <w:p w:rsidR="00491FC5" w:rsidRDefault="00491FC5" w:rsidP="00E8439A">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Detail inspection of all areas in the school prior to opening of school by the Director.</w:t>
            </w:r>
          </w:p>
          <w:p w:rsidR="004A1DC5" w:rsidRDefault="004A1DC5" w:rsidP="00E8439A">
            <w:pPr>
              <w:cnfStyle w:val="000000100000" w:firstRow="0" w:lastRow="0" w:firstColumn="0" w:lastColumn="0" w:oddVBand="0" w:evenVBand="0" w:oddHBand="1" w:evenHBand="0" w:firstRowFirstColumn="0" w:firstRowLastColumn="0" w:lastRowFirstColumn="0" w:lastRowLastColumn="0"/>
              <w:rPr>
                <w:sz w:val="20"/>
                <w:szCs w:val="20"/>
              </w:rPr>
            </w:pPr>
          </w:p>
          <w:p w:rsidR="00491FC5" w:rsidRPr="006111B5" w:rsidRDefault="00491FC5" w:rsidP="00E8439A">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rsidR="004A1DC5" w:rsidRDefault="004A1DC5" w:rsidP="004A1DC5">
            <w:pPr>
              <w:spacing w:after="20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Clean and disinfect all furniture, all high touch areas and surfaces, restrooms, </w:t>
            </w:r>
            <w:r w:rsidR="00B74D18">
              <w:rPr>
                <w:sz w:val="20"/>
                <w:szCs w:val="20"/>
              </w:rPr>
              <w:t>stairways</w:t>
            </w:r>
            <w:r>
              <w:rPr>
                <w:sz w:val="20"/>
                <w:szCs w:val="20"/>
              </w:rPr>
              <w:t xml:space="preserve">, </w:t>
            </w:r>
            <w:r w:rsidR="00B74D18">
              <w:rPr>
                <w:sz w:val="20"/>
                <w:szCs w:val="20"/>
              </w:rPr>
              <w:t xml:space="preserve">and </w:t>
            </w:r>
            <w:r>
              <w:rPr>
                <w:sz w:val="20"/>
                <w:szCs w:val="20"/>
              </w:rPr>
              <w:t>instructional spaces</w:t>
            </w:r>
            <w:r w:rsidR="00B74D18">
              <w:rPr>
                <w:sz w:val="20"/>
                <w:szCs w:val="20"/>
              </w:rPr>
              <w:t>.</w:t>
            </w: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High touch areas in the classrooms will be cleaned and disinfected multiple times a day. </w:t>
            </w: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Rooms will be cleaned and disinfected at the end of the day</w:t>
            </w: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staff will clean the restroom high touch areas multiple times a day. </w:t>
            </w: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Stair railing</w:t>
            </w:r>
            <w:r w:rsidR="006F5EE3">
              <w:rPr>
                <w:sz w:val="20"/>
                <w:szCs w:val="20"/>
              </w:rPr>
              <w:t>s</w:t>
            </w:r>
            <w:r>
              <w:rPr>
                <w:sz w:val="20"/>
                <w:szCs w:val="20"/>
              </w:rPr>
              <w:t xml:space="preserve"> will be cleaned and disinfected multiple times a day.</w:t>
            </w: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Doorknobs will be cleaned and disinfected multiple times a day.</w:t>
            </w: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water fountain in the building is not used by the students. </w:t>
            </w: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4A1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Detail inspection of all areas in the school prior to opening of school by the Director.</w:t>
            </w:r>
          </w:p>
          <w:p w:rsidR="00E8439A" w:rsidRPr="006111B5" w:rsidRDefault="00E8439A" w:rsidP="008C7F5B">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rsidR="004A1DC5" w:rsidRDefault="004A1DC5"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E8439A"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p w:rsidR="008C7F5B" w:rsidRPr="006111B5"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p>
        </w:tc>
        <w:tc>
          <w:tcPr>
            <w:tcW w:w="2281" w:type="dxa"/>
          </w:tcPr>
          <w:p w:rsidR="00E8439A" w:rsidRDefault="00B6525D"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Approved </w:t>
            </w:r>
            <w:r w:rsidR="008C7F5B">
              <w:rPr>
                <w:sz w:val="20"/>
                <w:szCs w:val="20"/>
              </w:rPr>
              <w:t xml:space="preserve">Cleaning supplies </w:t>
            </w:r>
          </w:p>
          <w:p w:rsidR="008C7F5B"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Paper towels </w:t>
            </w:r>
          </w:p>
          <w:p w:rsidR="004A1DC5" w:rsidRDefault="004A1DC5" w:rsidP="00E8439A">
            <w:pPr>
              <w:cnfStyle w:val="000000100000" w:firstRow="0" w:lastRow="0" w:firstColumn="0" w:lastColumn="0" w:oddVBand="0" w:evenVBand="0" w:oddHBand="1" w:evenHBand="0" w:firstRowFirstColumn="0" w:firstRowLastColumn="0" w:lastRowFirstColumn="0" w:lastRowLastColumn="0"/>
              <w:rPr>
                <w:sz w:val="20"/>
                <w:szCs w:val="20"/>
              </w:rPr>
            </w:pPr>
          </w:p>
          <w:p w:rsidR="004A1DC5" w:rsidRDefault="004A1DC5"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rsidR="004A1DC5" w:rsidRPr="006111B5" w:rsidRDefault="004A1DC5" w:rsidP="00E8439A">
            <w:pPr>
              <w:cnfStyle w:val="000000100000" w:firstRow="0" w:lastRow="0" w:firstColumn="0" w:lastColumn="0" w:oddVBand="0" w:evenVBand="0" w:oddHBand="1" w:evenHBand="0" w:firstRowFirstColumn="0" w:firstRowLastColumn="0" w:lastRowFirstColumn="0" w:lastRowLastColumn="0"/>
              <w:rPr>
                <w:sz w:val="20"/>
                <w:szCs w:val="20"/>
              </w:rPr>
            </w:pPr>
          </w:p>
        </w:tc>
        <w:tc>
          <w:tcPr>
            <w:tcW w:w="1175" w:type="dxa"/>
          </w:tcPr>
          <w:p w:rsidR="00E8439A" w:rsidRPr="006111B5" w:rsidRDefault="008C7F5B"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rsidTr="008C7F5B">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8439A" w:rsidRPr="006111B5" w:rsidRDefault="00E8439A" w:rsidP="00E8439A">
            <w:pPr>
              <w:rPr>
                <w:sz w:val="20"/>
                <w:szCs w:val="20"/>
              </w:rPr>
            </w:pPr>
            <w:r w:rsidRPr="006111B5">
              <w:rPr>
                <w:sz w:val="20"/>
                <w:szCs w:val="20"/>
              </w:rPr>
              <w:lastRenderedPageBreak/>
              <w:t>Other cleaning, sanitizing, disinfecting, and ventilation practices</w:t>
            </w:r>
          </w:p>
        </w:tc>
        <w:tc>
          <w:tcPr>
            <w:tcW w:w="3312" w:type="dxa"/>
          </w:tcPr>
          <w:p w:rsidR="00E8439A" w:rsidRPr="004A1DC5" w:rsidRDefault="004A1DC5" w:rsidP="00E8439A">
            <w:pPr>
              <w:cnfStyle w:val="000000000000" w:firstRow="0" w:lastRow="0" w:firstColumn="0" w:lastColumn="0" w:oddVBand="0" w:evenVBand="0" w:oddHBand="0" w:evenHBand="0" w:firstRowFirstColumn="0" w:firstRowLastColumn="0" w:lastRowFirstColumn="0" w:lastRowLastColumn="0"/>
              <w:rPr>
                <w:sz w:val="20"/>
                <w:szCs w:val="20"/>
                <w:u w:val="single"/>
              </w:rPr>
            </w:pPr>
            <w:r w:rsidRPr="004A1DC5">
              <w:rPr>
                <w:sz w:val="20"/>
                <w:szCs w:val="20"/>
                <w:u w:val="single"/>
              </w:rPr>
              <w:t xml:space="preserve">Emergency Plan </w:t>
            </w:r>
          </w:p>
          <w:p w:rsidR="004A1DC5" w:rsidRDefault="004A1DC5" w:rsidP="00E8439A">
            <w:pPr>
              <w:cnfStyle w:val="000000000000" w:firstRow="0" w:lastRow="0" w:firstColumn="0" w:lastColumn="0" w:oddVBand="0" w:evenVBand="0" w:oddHBand="0" w:evenHBand="0" w:firstRowFirstColumn="0" w:firstRowLastColumn="0" w:lastRowFirstColumn="0" w:lastRowLastColumn="0"/>
              <w:rPr>
                <w:sz w:val="20"/>
                <w:szCs w:val="20"/>
              </w:rPr>
            </w:pPr>
          </w:p>
          <w:p w:rsidR="00E8185D" w:rsidRPr="004A1DC5" w:rsidRDefault="004A1DC5" w:rsidP="004A1DC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7815">
              <w:rPr>
                <w:rFonts w:eastAsia="Times New Roman" w:cs="Arial"/>
                <w:color w:val="000000"/>
                <w:sz w:val="20"/>
                <w:szCs w:val="20"/>
              </w:rPr>
              <w:t xml:space="preserve">Staff member or student identified as symptomatic or positive COVID-19, </w:t>
            </w:r>
            <w:r>
              <w:rPr>
                <w:rFonts w:eastAsia="Times New Roman" w:cs="Arial"/>
                <w:color w:val="000000"/>
                <w:sz w:val="20"/>
                <w:szCs w:val="20"/>
              </w:rPr>
              <w:t>begin</w:t>
            </w:r>
            <w:r w:rsidRPr="00B57815">
              <w:rPr>
                <w:rFonts w:eastAsia="Times New Roman" w:cs="Arial"/>
                <w:color w:val="000000"/>
                <w:sz w:val="20"/>
                <w:szCs w:val="20"/>
              </w:rPr>
              <w:t xml:space="preserve"> tracing</w:t>
            </w:r>
            <w:r>
              <w:rPr>
                <w:rFonts w:eastAsia="Times New Roman" w:cs="Arial"/>
                <w:color w:val="000000"/>
                <w:sz w:val="20"/>
                <w:szCs w:val="20"/>
              </w:rPr>
              <w:t xml:space="preserve"> the </w:t>
            </w:r>
            <w:r w:rsidRPr="00B57815">
              <w:rPr>
                <w:rFonts w:eastAsia="Times New Roman" w:cs="Arial"/>
                <w:color w:val="000000"/>
                <w:sz w:val="20"/>
                <w:szCs w:val="20"/>
              </w:rPr>
              <w:t>areas of</w:t>
            </w:r>
            <w:r>
              <w:rPr>
                <w:rFonts w:eastAsia="Times New Roman" w:cs="Arial"/>
                <w:color w:val="000000"/>
                <w:sz w:val="20"/>
                <w:szCs w:val="20"/>
              </w:rPr>
              <w:t xml:space="preserve"> the</w:t>
            </w:r>
            <w:r w:rsidRPr="00B57815">
              <w:rPr>
                <w:rFonts w:eastAsia="Times New Roman" w:cs="Arial"/>
                <w:color w:val="000000"/>
                <w:sz w:val="20"/>
                <w:szCs w:val="20"/>
              </w:rPr>
              <w:t xml:space="preserve"> </w:t>
            </w:r>
            <w:r>
              <w:rPr>
                <w:rFonts w:eastAsia="Times New Roman" w:cs="Arial"/>
                <w:color w:val="000000"/>
                <w:sz w:val="20"/>
                <w:szCs w:val="20"/>
              </w:rPr>
              <w:t xml:space="preserve">school </w:t>
            </w:r>
            <w:r w:rsidRPr="00B57815">
              <w:rPr>
                <w:rFonts w:eastAsia="Times New Roman" w:cs="Arial"/>
                <w:color w:val="000000"/>
                <w:sz w:val="20"/>
                <w:szCs w:val="20"/>
              </w:rPr>
              <w:t xml:space="preserve">and level of staff/student exposure </w:t>
            </w:r>
            <w:r>
              <w:rPr>
                <w:rFonts w:eastAsia="Times New Roman" w:cs="Arial"/>
                <w:color w:val="000000"/>
                <w:sz w:val="20"/>
                <w:szCs w:val="20"/>
              </w:rPr>
              <w:t>and begin</w:t>
            </w:r>
            <w:r w:rsidRPr="00B57815">
              <w:rPr>
                <w:rFonts w:eastAsia="Times New Roman" w:cs="Arial"/>
                <w:color w:val="000000"/>
                <w:sz w:val="20"/>
                <w:szCs w:val="20"/>
              </w:rPr>
              <w:t xml:space="preserve"> </w:t>
            </w:r>
            <w:r>
              <w:rPr>
                <w:rFonts w:eastAsia="Times New Roman" w:cs="Arial"/>
                <w:color w:val="000000"/>
                <w:sz w:val="20"/>
                <w:szCs w:val="20"/>
              </w:rPr>
              <w:t xml:space="preserve">the </w:t>
            </w:r>
            <w:r w:rsidRPr="00B57815">
              <w:rPr>
                <w:rFonts w:eastAsia="Times New Roman" w:cs="Arial"/>
                <w:color w:val="000000"/>
                <w:sz w:val="20"/>
                <w:szCs w:val="20"/>
              </w:rPr>
              <w:t xml:space="preserve">next steps for cleaning and disinfecting areas </w:t>
            </w:r>
            <w:r>
              <w:rPr>
                <w:rFonts w:eastAsia="Times New Roman" w:cs="Arial"/>
                <w:color w:val="000000"/>
                <w:sz w:val="20"/>
                <w:szCs w:val="20"/>
              </w:rPr>
              <w:t>of the school</w:t>
            </w:r>
            <w:r w:rsidRPr="00B57815">
              <w:rPr>
                <w:rFonts w:eastAsia="Times New Roman" w:cs="Arial"/>
                <w:color w:val="000000"/>
                <w:sz w:val="20"/>
                <w:szCs w:val="20"/>
              </w:rPr>
              <w:t>.</w:t>
            </w:r>
            <w:r w:rsidR="00E8185D">
              <w:rPr>
                <w:rFonts w:eastAsia="Times New Roman" w:cs="Arial"/>
                <w:color w:val="000000"/>
                <w:sz w:val="20"/>
                <w:szCs w:val="20"/>
              </w:rPr>
              <w:t xml:space="preserve"> We will Immediately close off all area(s) used by the sick person before cleaning and disinfecting begins.</w:t>
            </w:r>
          </w:p>
          <w:p w:rsidR="004A1DC5" w:rsidRPr="00B57815" w:rsidRDefault="004A1DC5" w:rsidP="004A1D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1DC5" w:rsidRPr="00B57815" w:rsidRDefault="00CD7BC5" w:rsidP="004A1D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eastAsia="Times New Roman" w:cs="Arial"/>
                <w:color w:val="000000"/>
                <w:sz w:val="20"/>
                <w:szCs w:val="20"/>
              </w:rPr>
              <w:t>This process m</w:t>
            </w:r>
            <w:r w:rsidR="004A1DC5" w:rsidRPr="00B57815">
              <w:rPr>
                <w:rFonts w:eastAsia="Times New Roman" w:cs="Arial"/>
                <w:color w:val="000000"/>
                <w:sz w:val="20"/>
                <w:szCs w:val="20"/>
              </w:rPr>
              <w:t xml:space="preserve">ay require school closure for a period of </w:t>
            </w:r>
            <w:r w:rsidR="004A1DC5">
              <w:rPr>
                <w:rFonts w:eastAsia="Times New Roman" w:cs="Arial"/>
                <w:color w:val="000000"/>
                <w:sz w:val="20"/>
                <w:szCs w:val="20"/>
              </w:rPr>
              <w:t xml:space="preserve">2-5 days.  Decision to close will be made in conjunction with recommendations from the </w:t>
            </w:r>
            <w:r w:rsidR="00B74D18">
              <w:rPr>
                <w:rFonts w:eastAsia="Times New Roman" w:cs="Arial"/>
                <w:color w:val="000000"/>
                <w:sz w:val="20"/>
                <w:szCs w:val="20"/>
              </w:rPr>
              <w:t>Montgomery</w:t>
            </w:r>
            <w:r w:rsidR="004A1DC5">
              <w:rPr>
                <w:rFonts w:eastAsia="Times New Roman" w:cs="Arial"/>
                <w:color w:val="000000"/>
                <w:sz w:val="20"/>
                <w:szCs w:val="20"/>
              </w:rPr>
              <w:t xml:space="preserve"> County Health Department and consideration of CDC guidelines. </w:t>
            </w:r>
          </w:p>
          <w:p w:rsidR="004A1DC5" w:rsidRPr="00B57815" w:rsidRDefault="004A1DC5" w:rsidP="004A1D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1DC5" w:rsidRPr="00B57815" w:rsidRDefault="00CD7BC5" w:rsidP="004A1D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eastAsia="Times New Roman" w:cs="Arial"/>
                <w:color w:val="000000"/>
                <w:sz w:val="20"/>
                <w:szCs w:val="20"/>
              </w:rPr>
              <w:t xml:space="preserve">Increase </w:t>
            </w:r>
            <w:r w:rsidR="004A1DC5" w:rsidRPr="00B57815">
              <w:rPr>
                <w:rFonts w:eastAsia="Times New Roman" w:cs="Arial"/>
                <w:color w:val="000000"/>
                <w:sz w:val="20"/>
                <w:szCs w:val="20"/>
              </w:rPr>
              <w:t>fresh air /ventilation run time into buildings to ensure purge</w:t>
            </w:r>
          </w:p>
          <w:p w:rsidR="004A1DC5" w:rsidRPr="00B57815" w:rsidRDefault="004A1DC5" w:rsidP="004A1D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1DC5" w:rsidRPr="006111B5" w:rsidRDefault="004A1DC5" w:rsidP="00CD7BC5">
            <w:pPr>
              <w:cnfStyle w:val="000000000000" w:firstRow="0" w:lastRow="0" w:firstColumn="0" w:lastColumn="0" w:oddVBand="0" w:evenVBand="0" w:oddHBand="0" w:evenHBand="0" w:firstRowFirstColumn="0" w:firstRowLastColumn="0" w:lastRowFirstColumn="0" w:lastRowLastColumn="0"/>
              <w:rPr>
                <w:sz w:val="20"/>
                <w:szCs w:val="20"/>
              </w:rPr>
            </w:pPr>
            <w:r w:rsidRPr="00B57815">
              <w:rPr>
                <w:rFonts w:eastAsia="Times New Roman" w:cs="Arial"/>
                <w:color w:val="000000"/>
                <w:sz w:val="20"/>
                <w:szCs w:val="20"/>
              </w:rPr>
              <w:t xml:space="preserve">Inspection of all areas prior to reopening of school by Director </w:t>
            </w:r>
          </w:p>
        </w:tc>
        <w:tc>
          <w:tcPr>
            <w:tcW w:w="3312" w:type="dxa"/>
          </w:tcPr>
          <w:p w:rsidR="00CD7BC5" w:rsidRPr="004A1DC5" w:rsidRDefault="00CD7BC5" w:rsidP="00CD7BC5">
            <w:pPr>
              <w:cnfStyle w:val="000000000000" w:firstRow="0" w:lastRow="0" w:firstColumn="0" w:lastColumn="0" w:oddVBand="0" w:evenVBand="0" w:oddHBand="0" w:evenHBand="0" w:firstRowFirstColumn="0" w:firstRowLastColumn="0" w:lastRowFirstColumn="0" w:lastRowLastColumn="0"/>
              <w:rPr>
                <w:sz w:val="20"/>
                <w:szCs w:val="20"/>
                <w:u w:val="single"/>
              </w:rPr>
            </w:pPr>
            <w:r w:rsidRPr="004A1DC5">
              <w:rPr>
                <w:sz w:val="20"/>
                <w:szCs w:val="20"/>
                <w:u w:val="single"/>
              </w:rPr>
              <w:t xml:space="preserve">Emergency Plan </w:t>
            </w:r>
          </w:p>
          <w:p w:rsidR="00CD7BC5" w:rsidRDefault="00CD7BC5" w:rsidP="00CD7BC5">
            <w:pPr>
              <w:cnfStyle w:val="000000000000" w:firstRow="0" w:lastRow="0" w:firstColumn="0" w:lastColumn="0" w:oddVBand="0" w:evenVBand="0" w:oddHBand="0" w:evenHBand="0" w:firstRowFirstColumn="0" w:firstRowLastColumn="0" w:lastRowFirstColumn="0" w:lastRowLastColumn="0"/>
              <w:rPr>
                <w:sz w:val="20"/>
                <w:szCs w:val="20"/>
              </w:rPr>
            </w:pPr>
          </w:p>
          <w:p w:rsidR="00E8185D" w:rsidRPr="004A1DC5" w:rsidRDefault="00CD7BC5" w:rsidP="00E8185D">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7815">
              <w:rPr>
                <w:rFonts w:eastAsia="Times New Roman" w:cs="Arial"/>
                <w:color w:val="000000"/>
                <w:sz w:val="20"/>
                <w:szCs w:val="20"/>
              </w:rPr>
              <w:t xml:space="preserve">Staff member or student identified as symptomatic or positive COVID-19, </w:t>
            </w:r>
            <w:r>
              <w:rPr>
                <w:rFonts w:eastAsia="Times New Roman" w:cs="Arial"/>
                <w:color w:val="000000"/>
                <w:sz w:val="20"/>
                <w:szCs w:val="20"/>
              </w:rPr>
              <w:t>begin</w:t>
            </w:r>
            <w:r w:rsidRPr="00B57815">
              <w:rPr>
                <w:rFonts w:eastAsia="Times New Roman" w:cs="Arial"/>
                <w:color w:val="000000"/>
                <w:sz w:val="20"/>
                <w:szCs w:val="20"/>
              </w:rPr>
              <w:t xml:space="preserve"> tracing</w:t>
            </w:r>
            <w:r>
              <w:rPr>
                <w:rFonts w:eastAsia="Times New Roman" w:cs="Arial"/>
                <w:color w:val="000000"/>
                <w:sz w:val="20"/>
                <w:szCs w:val="20"/>
              </w:rPr>
              <w:t xml:space="preserve"> the </w:t>
            </w:r>
            <w:r w:rsidRPr="00B57815">
              <w:rPr>
                <w:rFonts w:eastAsia="Times New Roman" w:cs="Arial"/>
                <w:color w:val="000000"/>
                <w:sz w:val="20"/>
                <w:szCs w:val="20"/>
              </w:rPr>
              <w:t>areas of</w:t>
            </w:r>
            <w:r>
              <w:rPr>
                <w:rFonts w:eastAsia="Times New Roman" w:cs="Arial"/>
                <w:color w:val="000000"/>
                <w:sz w:val="20"/>
                <w:szCs w:val="20"/>
              </w:rPr>
              <w:t xml:space="preserve"> the</w:t>
            </w:r>
            <w:r w:rsidRPr="00B57815">
              <w:rPr>
                <w:rFonts w:eastAsia="Times New Roman" w:cs="Arial"/>
                <w:color w:val="000000"/>
                <w:sz w:val="20"/>
                <w:szCs w:val="20"/>
              </w:rPr>
              <w:t xml:space="preserve"> </w:t>
            </w:r>
            <w:r>
              <w:rPr>
                <w:rFonts w:eastAsia="Times New Roman" w:cs="Arial"/>
                <w:color w:val="000000"/>
                <w:sz w:val="20"/>
                <w:szCs w:val="20"/>
              </w:rPr>
              <w:t xml:space="preserve">school </w:t>
            </w:r>
            <w:r w:rsidRPr="00B57815">
              <w:rPr>
                <w:rFonts w:eastAsia="Times New Roman" w:cs="Arial"/>
                <w:color w:val="000000"/>
                <w:sz w:val="20"/>
                <w:szCs w:val="20"/>
              </w:rPr>
              <w:t xml:space="preserve">and level of staff/student exposure </w:t>
            </w:r>
            <w:r>
              <w:rPr>
                <w:rFonts w:eastAsia="Times New Roman" w:cs="Arial"/>
                <w:color w:val="000000"/>
                <w:sz w:val="20"/>
                <w:szCs w:val="20"/>
              </w:rPr>
              <w:t>and begin</w:t>
            </w:r>
            <w:r w:rsidRPr="00B57815">
              <w:rPr>
                <w:rFonts w:eastAsia="Times New Roman" w:cs="Arial"/>
                <w:color w:val="000000"/>
                <w:sz w:val="20"/>
                <w:szCs w:val="20"/>
              </w:rPr>
              <w:t xml:space="preserve"> </w:t>
            </w:r>
            <w:r>
              <w:rPr>
                <w:rFonts w:eastAsia="Times New Roman" w:cs="Arial"/>
                <w:color w:val="000000"/>
                <w:sz w:val="20"/>
                <w:szCs w:val="20"/>
              </w:rPr>
              <w:t xml:space="preserve">the </w:t>
            </w:r>
            <w:r w:rsidRPr="00B57815">
              <w:rPr>
                <w:rFonts w:eastAsia="Times New Roman" w:cs="Arial"/>
                <w:color w:val="000000"/>
                <w:sz w:val="20"/>
                <w:szCs w:val="20"/>
              </w:rPr>
              <w:t xml:space="preserve">next steps for cleaning and disinfecting areas </w:t>
            </w:r>
            <w:r>
              <w:rPr>
                <w:rFonts w:eastAsia="Times New Roman" w:cs="Arial"/>
                <w:color w:val="000000"/>
                <w:sz w:val="20"/>
                <w:szCs w:val="20"/>
              </w:rPr>
              <w:t>of the school</w:t>
            </w:r>
            <w:r w:rsidRPr="00B57815">
              <w:rPr>
                <w:rFonts w:eastAsia="Times New Roman" w:cs="Arial"/>
                <w:color w:val="000000"/>
                <w:sz w:val="20"/>
                <w:szCs w:val="20"/>
              </w:rPr>
              <w:t>.</w:t>
            </w:r>
            <w:r w:rsidR="00E8185D">
              <w:rPr>
                <w:rFonts w:eastAsia="Times New Roman" w:cs="Arial"/>
                <w:color w:val="000000"/>
                <w:sz w:val="20"/>
                <w:szCs w:val="20"/>
              </w:rPr>
              <w:t xml:space="preserve">  </w:t>
            </w:r>
            <w:r w:rsidR="00E8185D">
              <w:rPr>
                <w:rFonts w:eastAsia="Times New Roman" w:cs="Arial"/>
                <w:color w:val="000000"/>
                <w:sz w:val="20"/>
                <w:szCs w:val="20"/>
              </w:rPr>
              <w:t>We will Immediately close off all area(s) used by the sick person before cleaning and disinfecting begins.</w:t>
            </w:r>
          </w:p>
          <w:p w:rsidR="00E8185D" w:rsidRPr="00B57815" w:rsidRDefault="00E8185D" w:rsidP="00E818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CD7BC5" w:rsidRPr="00B57815" w:rsidRDefault="00CD7BC5" w:rsidP="00CD7B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eastAsia="Times New Roman" w:cs="Arial"/>
                <w:color w:val="000000"/>
                <w:sz w:val="20"/>
                <w:szCs w:val="20"/>
              </w:rPr>
              <w:t>This process m</w:t>
            </w:r>
            <w:r w:rsidRPr="00B57815">
              <w:rPr>
                <w:rFonts w:eastAsia="Times New Roman" w:cs="Arial"/>
                <w:color w:val="000000"/>
                <w:sz w:val="20"/>
                <w:szCs w:val="20"/>
              </w:rPr>
              <w:t xml:space="preserve">ay require school closure for a period of </w:t>
            </w:r>
            <w:r>
              <w:rPr>
                <w:rFonts w:eastAsia="Times New Roman" w:cs="Arial"/>
                <w:color w:val="000000"/>
                <w:sz w:val="20"/>
                <w:szCs w:val="20"/>
              </w:rPr>
              <w:t xml:space="preserve">2-5 days.  Decision to close will be made in conjunction with recommendations from the </w:t>
            </w:r>
            <w:r w:rsidR="00B74D18">
              <w:rPr>
                <w:rFonts w:eastAsia="Times New Roman" w:cs="Arial"/>
                <w:color w:val="000000"/>
                <w:sz w:val="20"/>
                <w:szCs w:val="20"/>
              </w:rPr>
              <w:t>Montgomery</w:t>
            </w:r>
            <w:r>
              <w:rPr>
                <w:rFonts w:eastAsia="Times New Roman" w:cs="Arial"/>
                <w:color w:val="000000"/>
                <w:sz w:val="20"/>
                <w:szCs w:val="20"/>
              </w:rPr>
              <w:t xml:space="preserve"> County Health Department and consideration of CDC guidelines. </w:t>
            </w:r>
          </w:p>
          <w:p w:rsidR="00CD7BC5" w:rsidRPr="00B57815" w:rsidRDefault="00CD7BC5" w:rsidP="00CD7B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CD7BC5" w:rsidRPr="00B57815" w:rsidRDefault="00CD7BC5" w:rsidP="00CD7B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eastAsia="Times New Roman" w:cs="Arial"/>
                <w:color w:val="000000"/>
                <w:sz w:val="20"/>
                <w:szCs w:val="20"/>
              </w:rPr>
              <w:t xml:space="preserve">Increase </w:t>
            </w:r>
            <w:r w:rsidRPr="00B57815">
              <w:rPr>
                <w:rFonts w:eastAsia="Times New Roman" w:cs="Arial"/>
                <w:color w:val="000000"/>
                <w:sz w:val="20"/>
                <w:szCs w:val="20"/>
              </w:rPr>
              <w:t>fresh air /ventilation run time into buildings to ensure purge</w:t>
            </w:r>
          </w:p>
          <w:p w:rsidR="00CD7BC5" w:rsidRPr="00B57815" w:rsidRDefault="00CD7BC5" w:rsidP="00CD7B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8439A" w:rsidRPr="006111B5" w:rsidRDefault="00CD7BC5" w:rsidP="00CD7BC5">
            <w:pPr>
              <w:cnfStyle w:val="000000000000" w:firstRow="0" w:lastRow="0" w:firstColumn="0" w:lastColumn="0" w:oddVBand="0" w:evenVBand="0" w:oddHBand="0" w:evenHBand="0" w:firstRowFirstColumn="0" w:firstRowLastColumn="0" w:lastRowFirstColumn="0" w:lastRowLastColumn="0"/>
              <w:rPr>
                <w:sz w:val="20"/>
                <w:szCs w:val="20"/>
              </w:rPr>
            </w:pPr>
            <w:r w:rsidRPr="00B57815">
              <w:rPr>
                <w:rFonts w:eastAsia="Times New Roman" w:cs="Arial"/>
                <w:color w:val="000000"/>
                <w:sz w:val="20"/>
                <w:szCs w:val="20"/>
              </w:rPr>
              <w:t>Inspection of all areas prior to reopening of school by Director</w:t>
            </w:r>
          </w:p>
        </w:tc>
        <w:tc>
          <w:tcPr>
            <w:tcW w:w="2160" w:type="dxa"/>
          </w:tcPr>
          <w:p w:rsidR="00E8439A" w:rsidRPr="006111B5" w:rsidRDefault="004A1DC5"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 </w:t>
            </w:r>
          </w:p>
        </w:tc>
        <w:tc>
          <w:tcPr>
            <w:tcW w:w="2281" w:type="dxa"/>
          </w:tcPr>
          <w:p w:rsidR="00CD7BC5" w:rsidRDefault="00B6525D" w:rsidP="00CD7B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Approved </w:t>
            </w:r>
            <w:r w:rsidR="00CD7BC5">
              <w:rPr>
                <w:sz w:val="20"/>
                <w:szCs w:val="20"/>
              </w:rPr>
              <w:t xml:space="preserve">Cleaning supplies </w:t>
            </w:r>
          </w:p>
          <w:p w:rsidR="00CD7BC5" w:rsidRDefault="00CD7BC5" w:rsidP="00CD7B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Paper towels </w:t>
            </w:r>
          </w:p>
          <w:p w:rsidR="00E8439A" w:rsidRPr="006111B5" w:rsidRDefault="00E8439A" w:rsidP="006F5EE3">
            <w:pPr>
              <w:cnfStyle w:val="000000000000" w:firstRow="0" w:lastRow="0" w:firstColumn="0" w:lastColumn="0" w:oddVBand="0" w:evenVBand="0" w:oddHBand="0" w:evenHBand="0" w:firstRowFirstColumn="0" w:firstRowLastColumn="0" w:lastRowFirstColumn="0" w:lastRowLastColumn="0"/>
              <w:rPr>
                <w:sz w:val="20"/>
                <w:szCs w:val="20"/>
              </w:rPr>
            </w:pPr>
          </w:p>
        </w:tc>
        <w:tc>
          <w:tcPr>
            <w:tcW w:w="1175" w:type="dxa"/>
          </w:tcPr>
          <w:p w:rsidR="00E8439A" w:rsidRPr="006111B5" w:rsidRDefault="004A1DC5"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bl>
    <w:p w:rsidR="006111B5" w:rsidRDefault="006111B5" w:rsidP="006111B5">
      <w:pPr>
        <w:pStyle w:val="Heading3"/>
      </w:pPr>
      <w:bookmarkStart w:id="5" w:name="_Toc42174220"/>
      <w:r>
        <w:t>Social Distancing and Other Safety Protocols</w:t>
      </w:r>
      <w:bookmarkEnd w:id="5"/>
    </w:p>
    <w:p w:rsidR="006111B5" w:rsidRPr="00B8779B" w:rsidRDefault="006111B5" w:rsidP="006111B5">
      <w:pPr>
        <w:pStyle w:val="Heading4"/>
        <w:rPr>
          <w:i w:val="0"/>
          <w:iCs w:val="0"/>
        </w:rPr>
      </w:pPr>
      <w:r w:rsidRPr="00B8779B">
        <w:rPr>
          <w:i w:val="0"/>
          <w:iCs w:val="0"/>
        </w:rPr>
        <w:t>Key Questions</w:t>
      </w:r>
    </w:p>
    <w:p w:rsidR="006111B5" w:rsidRPr="006111B5" w:rsidRDefault="006111B5" w:rsidP="006111B5">
      <w:pPr>
        <w:pStyle w:val="ListParagraph"/>
        <w:numPr>
          <w:ilvl w:val="0"/>
          <w:numId w:val="36"/>
        </w:numPr>
      </w:pPr>
      <w:r w:rsidRPr="006111B5">
        <w:t xml:space="preserve">How will classrooms/learning spaces be organized to mitigate spread? </w:t>
      </w:r>
    </w:p>
    <w:p w:rsidR="006111B5" w:rsidRPr="006111B5" w:rsidRDefault="006111B5" w:rsidP="006111B5">
      <w:pPr>
        <w:pStyle w:val="ListParagraph"/>
        <w:numPr>
          <w:ilvl w:val="0"/>
          <w:numId w:val="36"/>
        </w:numPr>
      </w:pPr>
      <w:r w:rsidRPr="006111B5">
        <w:lastRenderedPageBreak/>
        <w:t>How will you group students with staff to limit the number of individuals who come into contact with each other throughout the school day?</w:t>
      </w:r>
    </w:p>
    <w:p w:rsidR="006111B5" w:rsidRPr="006111B5" w:rsidRDefault="006111B5" w:rsidP="006111B5">
      <w:pPr>
        <w:pStyle w:val="ListParagraph"/>
        <w:numPr>
          <w:ilvl w:val="0"/>
          <w:numId w:val="36"/>
        </w:numPr>
      </w:pPr>
      <w:r w:rsidRPr="006111B5">
        <w:t>What policies and procedures will govern use of other communal spaces within the school building?</w:t>
      </w:r>
    </w:p>
    <w:p w:rsidR="006111B5" w:rsidRPr="006111B5" w:rsidRDefault="006111B5" w:rsidP="006111B5">
      <w:pPr>
        <w:pStyle w:val="ListParagraph"/>
        <w:numPr>
          <w:ilvl w:val="0"/>
          <w:numId w:val="36"/>
        </w:numPr>
      </w:pPr>
      <w:r w:rsidRPr="006111B5">
        <w:t>How will you utilize outdoor space to help meet social distancing needs?</w:t>
      </w:r>
    </w:p>
    <w:p w:rsidR="006111B5" w:rsidRPr="006111B5" w:rsidRDefault="006111B5" w:rsidP="006111B5">
      <w:pPr>
        <w:pStyle w:val="ListParagraph"/>
        <w:numPr>
          <w:ilvl w:val="0"/>
          <w:numId w:val="36"/>
        </w:numPr>
      </w:pPr>
      <w:r w:rsidRPr="006111B5">
        <w:t>What hygiene routines will be implemented throughout the school day?</w:t>
      </w:r>
    </w:p>
    <w:p w:rsidR="006111B5" w:rsidRPr="006111B5" w:rsidRDefault="006111B5" w:rsidP="006111B5">
      <w:pPr>
        <w:pStyle w:val="ListParagraph"/>
        <w:numPr>
          <w:ilvl w:val="0"/>
          <w:numId w:val="36"/>
        </w:numPr>
      </w:pPr>
      <w:r w:rsidRPr="006111B5">
        <w:t>How will you adjust student transportation to meet social distancing requirements?</w:t>
      </w:r>
    </w:p>
    <w:p w:rsidR="006111B5" w:rsidRPr="006111B5" w:rsidRDefault="006111B5" w:rsidP="006111B5">
      <w:pPr>
        <w:pStyle w:val="ListParagraph"/>
        <w:numPr>
          <w:ilvl w:val="0"/>
          <w:numId w:val="36"/>
        </w:numPr>
      </w:pPr>
      <w:r w:rsidRPr="006111B5">
        <w:t>What visitor and volunteer policies will you implement to mitigate spread?</w:t>
      </w:r>
    </w:p>
    <w:p w:rsidR="006111B5" w:rsidRPr="006111B5" w:rsidRDefault="006111B5" w:rsidP="006111B5">
      <w:pPr>
        <w:pStyle w:val="ListParagraph"/>
        <w:numPr>
          <w:ilvl w:val="0"/>
          <w:numId w:val="36"/>
        </w:numPr>
      </w:pPr>
      <w:r w:rsidRPr="006111B5">
        <w:t>Will any of these social distancing and other safety protocols differ based on age and/or grade ranges?</w:t>
      </w:r>
    </w:p>
    <w:p w:rsidR="006111B5" w:rsidRDefault="006111B5" w:rsidP="006111B5">
      <w:pPr>
        <w:pStyle w:val="ListParagraph"/>
        <w:numPr>
          <w:ilvl w:val="0"/>
          <w:numId w:val="36"/>
        </w:numPr>
      </w:pPr>
      <w:r w:rsidRPr="006111B5">
        <w:t>Which stakeholders will be trained on social distancing and other safety protocols? When and how will the training be provided? How will preparedness to implement as a result of the training be measured?</w:t>
      </w:r>
    </w:p>
    <w:p w:rsidR="006111B5" w:rsidRDefault="006111B5" w:rsidP="006111B5">
      <w:pPr>
        <w:rPr>
          <w:b/>
          <w:bCs/>
        </w:rPr>
      </w:pPr>
      <w:r w:rsidRPr="00B8779B">
        <w:rPr>
          <w:b/>
          <w:bCs/>
        </w:rPr>
        <w:t>Summary</w:t>
      </w:r>
      <w:r w:rsidR="00CA3F0D" w:rsidRPr="00B8779B">
        <w:rPr>
          <w:b/>
          <w:bCs/>
        </w:rPr>
        <w:t xml:space="preserve"> of </w:t>
      </w:r>
      <w:r w:rsidR="00D23A6E">
        <w:rPr>
          <w:b/>
          <w:bCs/>
        </w:rPr>
        <w:t>Responses</w:t>
      </w:r>
      <w:r w:rsidR="00CA3F0D" w:rsidRPr="00B8779B">
        <w:rPr>
          <w:b/>
          <w:bCs/>
        </w:rPr>
        <w:t xml:space="preserve"> to Key Questions:</w:t>
      </w:r>
      <w:r w:rsidR="00BB6610">
        <w:rPr>
          <w:b/>
          <w:bCs/>
        </w:rPr>
        <w:t xml:space="preserve"> </w:t>
      </w:r>
    </w:p>
    <w:p w:rsidR="00C056D6" w:rsidRDefault="00C056D6" w:rsidP="00C056D6">
      <w:r>
        <w:rPr>
          <w:b/>
          <w:bCs/>
          <w:color w:val="FF0000"/>
        </w:rPr>
        <w:t xml:space="preserve">The plan is to distance students to the maximum extent feasible. All children and adults can be safely distanced in each classroom to meet the given recommendations. Each child will have their own space at a table and or on the floor.  The grouping of students will follow social distancing protocols, so children are separated.  There is a very large multipurpose room and playground that can be used. Only one class will use these areas at a time. Visitors and volunteers will not be permitted to enter the school building at any time. Our social distancing procedures will be consistent on a daily basis.  All school personnel will be trained before school begins. The director and teachers will make observations during the first week of school to assess if changes need to be made. All </w:t>
      </w:r>
      <w:r w:rsidR="00076FD5">
        <w:rPr>
          <w:b/>
          <w:bCs/>
          <w:color w:val="FF0000"/>
        </w:rPr>
        <w:t xml:space="preserve">students and </w:t>
      </w:r>
      <w:r>
        <w:rPr>
          <w:b/>
          <w:bCs/>
          <w:color w:val="FF0000"/>
        </w:rPr>
        <w:t>staff members will wear masks or shields. Staff meetings will be held on August 31, 2020, September 8, after the first day of school, and on Friday, September 11 after the first week.</w:t>
      </w:r>
    </w:p>
    <w:p w:rsidR="00BB6E51" w:rsidRDefault="00BB6E51" w:rsidP="006111B5"/>
    <w:tbl>
      <w:tblPr>
        <w:tblStyle w:val="GridTable4-Accent1"/>
        <w:tblW w:w="14485"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281"/>
        <w:gridCol w:w="23"/>
        <w:gridCol w:w="1237"/>
      </w:tblGrid>
      <w:tr w:rsidR="00876535" w:rsidRPr="006111B5" w:rsidTr="00831379">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6111B5" w:rsidRPr="006111B5" w:rsidRDefault="006111B5" w:rsidP="006111B5">
            <w:pPr>
              <w:jc w:val="center"/>
              <w:rPr>
                <w:sz w:val="20"/>
                <w:szCs w:val="20"/>
              </w:rPr>
            </w:pPr>
            <w:r w:rsidRPr="006111B5">
              <w:rPr>
                <w:sz w:val="20"/>
                <w:szCs w:val="20"/>
              </w:rPr>
              <w:lastRenderedPageBreak/>
              <w:t>Requirements</w:t>
            </w:r>
          </w:p>
        </w:tc>
        <w:tc>
          <w:tcPr>
            <w:tcW w:w="3312"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304" w:type="dxa"/>
            <w:gridSpan w:val="2"/>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237"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rsidTr="00831379">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t>* Classroom/</w:t>
            </w:r>
            <w:r w:rsidR="006E5EC9">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rsidR="004A5395" w:rsidRDefault="00C37783" w:rsidP="004A53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6F5EE3">
              <w:rPr>
                <w:sz w:val="20"/>
                <w:szCs w:val="20"/>
              </w:rPr>
              <w:t>five</w:t>
            </w:r>
            <w:r>
              <w:rPr>
                <w:sz w:val="20"/>
                <w:szCs w:val="20"/>
              </w:rPr>
              <w:t xml:space="preserve"> classrooms will be outfitted with </w:t>
            </w:r>
            <w:proofErr w:type="gramStart"/>
            <w:r w:rsidR="006E6C5E">
              <w:rPr>
                <w:sz w:val="20"/>
                <w:szCs w:val="20"/>
              </w:rPr>
              <w:t>6 or 8</w:t>
            </w:r>
            <w:r>
              <w:rPr>
                <w:sz w:val="20"/>
                <w:szCs w:val="20"/>
              </w:rPr>
              <w:t xml:space="preserve"> foot</w:t>
            </w:r>
            <w:proofErr w:type="gramEnd"/>
            <w:r>
              <w:rPr>
                <w:sz w:val="20"/>
                <w:szCs w:val="20"/>
              </w:rPr>
              <w:t xml:space="preserve"> tables. </w:t>
            </w:r>
            <w:r w:rsidR="004A5395">
              <w:rPr>
                <w:sz w:val="20"/>
                <w:szCs w:val="20"/>
              </w:rPr>
              <w:t xml:space="preserve">In all </w:t>
            </w:r>
            <w:r w:rsidR="006F5EE3">
              <w:rPr>
                <w:sz w:val="20"/>
                <w:szCs w:val="20"/>
              </w:rPr>
              <w:t>five</w:t>
            </w:r>
            <w:r w:rsidR="004A5395">
              <w:rPr>
                <w:sz w:val="20"/>
                <w:szCs w:val="20"/>
              </w:rPr>
              <w:t xml:space="preserve"> classrooms students will be seated two to a table. The pre-school classroom will allow for 6 feet of separation among students</w:t>
            </w:r>
            <w:r>
              <w:rPr>
                <w:sz w:val="20"/>
                <w:szCs w:val="20"/>
              </w:rPr>
              <w:t xml:space="preserve"> facing forward using an </w:t>
            </w:r>
            <w:proofErr w:type="gramStart"/>
            <w:r>
              <w:rPr>
                <w:sz w:val="20"/>
                <w:szCs w:val="20"/>
              </w:rPr>
              <w:t>8 foot</w:t>
            </w:r>
            <w:proofErr w:type="gramEnd"/>
            <w:r>
              <w:rPr>
                <w:sz w:val="20"/>
                <w:szCs w:val="20"/>
              </w:rPr>
              <w:t xml:space="preserve"> table.  The pre-k and kindergarten classroom tables will be 6 feet in length. Students will be seated at the end</w:t>
            </w:r>
            <w:r w:rsidR="006E6C5E">
              <w:rPr>
                <w:sz w:val="20"/>
                <w:szCs w:val="20"/>
              </w:rPr>
              <w:t>s</w:t>
            </w:r>
            <w:r>
              <w:rPr>
                <w:sz w:val="20"/>
                <w:szCs w:val="20"/>
              </w:rPr>
              <w:t xml:space="preserve"> of the table facing inward and separated by 6 feet. An </w:t>
            </w:r>
            <w:r w:rsidR="004A5395">
              <w:rPr>
                <w:sz w:val="20"/>
                <w:szCs w:val="20"/>
              </w:rPr>
              <w:t>unexpected event</w:t>
            </w:r>
            <w:r>
              <w:rPr>
                <w:sz w:val="20"/>
                <w:szCs w:val="20"/>
              </w:rPr>
              <w:t xml:space="preserve"> may</w:t>
            </w:r>
            <w:r w:rsidR="004A5395">
              <w:rPr>
                <w:sz w:val="20"/>
                <w:szCs w:val="20"/>
              </w:rPr>
              <w:t xml:space="preserve"> require modification to this limitation. </w:t>
            </w:r>
          </w:p>
          <w:p w:rsidR="004A5395" w:rsidRDefault="004A5395" w:rsidP="004A5395">
            <w:pPr>
              <w:cnfStyle w:val="000000100000" w:firstRow="0" w:lastRow="0" w:firstColumn="0" w:lastColumn="0" w:oddVBand="0" w:evenVBand="0" w:oddHBand="1" w:evenHBand="0" w:firstRowFirstColumn="0" w:firstRowLastColumn="0" w:lastRowFirstColumn="0" w:lastRowLastColumn="0"/>
              <w:rPr>
                <w:sz w:val="20"/>
                <w:szCs w:val="20"/>
              </w:rPr>
            </w:pPr>
          </w:p>
          <w:p w:rsidR="004A5395" w:rsidRDefault="004A5395" w:rsidP="004A53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During small group instruction, each </w:t>
            </w:r>
            <w:r w:rsidR="00C37783">
              <w:rPr>
                <w:sz w:val="20"/>
                <w:szCs w:val="20"/>
              </w:rPr>
              <w:t xml:space="preserve">teacher </w:t>
            </w:r>
            <w:r>
              <w:rPr>
                <w:sz w:val="20"/>
                <w:szCs w:val="20"/>
              </w:rPr>
              <w:t xml:space="preserve">will </w:t>
            </w:r>
            <w:r w:rsidR="00C37783">
              <w:rPr>
                <w:sz w:val="20"/>
                <w:szCs w:val="20"/>
              </w:rPr>
              <w:t>be standing creating appropriate distance between them and the students</w:t>
            </w:r>
          </w:p>
          <w:p w:rsid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p w:rsidR="004A5395" w:rsidRPr="006111B5" w:rsidRDefault="004A5395"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Substitute teachers will be provided face </w:t>
            </w:r>
            <w:r w:rsidR="007634C7">
              <w:rPr>
                <w:sz w:val="20"/>
                <w:szCs w:val="20"/>
              </w:rPr>
              <w:t>coverings</w:t>
            </w:r>
            <w:r>
              <w:rPr>
                <w:sz w:val="20"/>
                <w:szCs w:val="20"/>
              </w:rPr>
              <w:t xml:space="preserve"> upon checking in for the day.</w:t>
            </w:r>
          </w:p>
        </w:tc>
        <w:tc>
          <w:tcPr>
            <w:tcW w:w="3312" w:type="dxa"/>
          </w:tcPr>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6F5EE3">
              <w:rPr>
                <w:sz w:val="20"/>
                <w:szCs w:val="20"/>
              </w:rPr>
              <w:t>five</w:t>
            </w:r>
            <w:r>
              <w:rPr>
                <w:sz w:val="20"/>
                <w:szCs w:val="20"/>
              </w:rPr>
              <w:t xml:space="preserve"> classrooms will be outfitted with </w:t>
            </w:r>
            <w:proofErr w:type="gramStart"/>
            <w:r w:rsidR="006E6C5E">
              <w:rPr>
                <w:sz w:val="20"/>
                <w:szCs w:val="20"/>
              </w:rPr>
              <w:t>6 or 8</w:t>
            </w:r>
            <w:r>
              <w:rPr>
                <w:sz w:val="20"/>
                <w:szCs w:val="20"/>
              </w:rPr>
              <w:t xml:space="preserve"> foot</w:t>
            </w:r>
            <w:proofErr w:type="gramEnd"/>
            <w:r>
              <w:rPr>
                <w:sz w:val="20"/>
                <w:szCs w:val="20"/>
              </w:rPr>
              <w:t xml:space="preserve"> tables. In all </w:t>
            </w:r>
            <w:r w:rsidR="006F5EE3">
              <w:rPr>
                <w:sz w:val="20"/>
                <w:szCs w:val="20"/>
              </w:rPr>
              <w:t>five</w:t>
            </w:r>
            <w:r>
              <w:rPr>
                <w:sz w:val="20"/>
                <w:szCs w:val="20"/>
              </w:rPr>
              <w:t xml:space="preserve"> classrooms students will be seated two to a table. The pre-school classroom will allow for 6 feet of separation among students facing forward using an </w:t>
            </w:r>
            <w:proofErr w:type="gramStart"/>
            <w:r>
              <w:rPr>
                <w:sz w:val="20"/>
                <w:szCs w:val="20"/>
              </w:rPr>
              <w:t>8 foot</w:t>
            </w:r>
            <w:proofErr w:type="gramEnd"/>
            <w:r>
              <w:rPr>
                <w:sz w:val="20"/>
                <w:szCs w:val="20"/>
              </w:rPr>
              <w:t xml:space="preserve"> table.  The pre-k and kindergarten classroom tables will be 6 feet in length. Students will be seated at the end</w:t>
            </w:r>
            <w:r w:rsidR="006E6C5E">
              <w:rPr>
                <w:sz w:val="20"/>
                <w:szCs w:val="20"/>
              </w:rPr>
              <w:t>s</w:t>
            </w:r>
            <w:r>
              <w:rPr>
                <w:sz w:val="20"/>
                <w:szCs w:val="20"/>
              </w:rPr>
              <w:t xml:space="preserve"> of the table facing inward and separated by 6 feet. An unexpected event may require modification to this limitation. </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During small group instruction, each teacher will be standing creating appropriate distance between them and the students</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6111B5"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Substitute teachers will be provided face </w:t>
            </w:r>
            <w:r w:rsidR="007634C7">
              <w:rPr>
                <w:sz w:val="20"/>
                <w:szCs w:val="20"/>
              </w:rPr>
              <w:t>covering</w:t>
            </w:r>
            <w:r>
              <w:rPr>
                <w:sz w:val="20"/>
                <w:szCs w:val="20"/>
              </w:rPr>
              <w:t xml:space="preserve"> upon checking in for the day.</w:t>
            </w:r>
          </w:p>
        </w:tc>
        <w:tc>
          <w:tcPr>
            <w:tcW w:w="2160" w:type="dxa"/>
          </w:tcPr>
          <w:p w:rsidR="006111B5" w:rsidRDefault="00C3778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C37783" w:rsidRPr="006111B5" w:rsidRDefault="00C3778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tc>
        <w:tc>
          <w:tcPr>
            <w:tcW w:w="2304" w:type="dxa"/>
            <w:gridSpan w:val="2"/>
          </w:tcPr>
          <w:p w:rsidR="00C37783" w:rsidRDefault="00C37783" w:rsidP="00C377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Painter/Floor Tape to designate safe distancing for seating and standing</w:t>
            </w:r>
          </w:p>
          <w:p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237" w:type="dxa"/>
          </w:tcPr>
          <w:p w:rsidR="006111B5" w:rsidRPr="006111B5" w:rsidRDefault="00C3778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rsidTr="00831379">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t>* Restricting the use of cafeterias and other congregate settings, and serving meals in alternate settings such as classrooms</w:t>
            </w:r>
          </w:p>
        </w:tc>
        <w:tc>
          <w:tcPr>
            <w:tcW w:w="3312" w:type="dxa"/>
          </w:tcPr>
          <w:p w:rsidR="006111B5" w:rsidRPr="006111B5" w:rsidRDefault="003D1BD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Moyer Hall will be used during the day. This room </w:t>
            </w:r>
            <w:r w:rsidR="007634C7">
              <w:rPr>
                <w:sz w:val="20"/>
                <w:szCs w:val="20"/>
              </w:rPr>
              <w:t xml:space="preserve">is </w:t>
            </w:r>
            <w:r>
              <w:rPr>
                <w:sz w:val="20"/>
                <w:szCs w:val="20"/>
              </w:rPr>
              <w:t>very large. Only one classroom will use this setting</w:t>
            </w:r>
            <w:r w:rsidR="007634C7">
              <w:rPr>
                <w:sz w:val="20"/>
                <w:szCs w:val="20"/>
              </w:rPr>
              <w:t xml:space="preserve"> at a time</w:t>
            </w:r>
            <w:r>
              <w:rPr>
                <w:sz w:val="20"/>
                <w:szCs w:val="20"/>
              </w:rPr>
              <w:t>. While in Moyer Hall, students and teacher(s) will</w:t>
            </w:r>
            <w:r w:rsidR="007634C7">
              <w:rPr>
                <w:sz w:val="20"/>
                <w:szCs w:val="20"/>
              </w:rPr>
              <w:t xml:space="preserve"> have </w:t>
            </w:r>
            <w:r>
              <w:rPr>
                <w:sz w:val="20"/>
                <w:szCs w:val="20"/>
              </w:rPr>
              <w:t xml:space="preserve">6 feet or more of separation. </w:t>
            </w:r>
          </w:p>
        </w:tc>
        <w:tc>
          <w:tcPr>
            <w:tcW w:w="3312" w:type="dxa"/>
          </w:tcPr>
          <w:p w:rsidR="006111B5" w:rsidRPr="006111B5" w:rsidRDefault="003D1BD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Moyer Hall will be used during the day. This room very large. Only one classroom will use this setting. While in Moyer Hall, students and teacher(s) will </w:t>
            </w:r>
            <w:r w:rsidR="007634C7">
              <w:rPr>
                <w:sz w:val="20"/>
                <w:szCs w:val="20"/>
              </w:rPr>
              <w:t>have</w:t>
            </w:r>
            <w:r>
              <w:rPr>
                <w:sz w:val="20"/>
                <w:szCs w:val="20"/>
              </w:rPr>
              <w:t xml:space="preserve"> 6 feet or more of separation.</w:t>
            </w:r>
          </w:p>
        </w:tc>
        <w:tc>
          <w:tcPr>
            <w:tcW w:w="2160" w:type="dxa"/>
          </w:tcPr>
          <w:p w:rsidR="006111B5" w:rsidRDefault="003D1BD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w:t>
            </w:r>
          </w:p>
          <w:p w:rsidR="003D1BDE" w:rsidRPr="006111B5" w:rsidRDefault="003D1BD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Teachers </w:t>
            </w:r>
          </w:p>
        </w:tc>
        <w:tc>
          <w:tcPr>
            <w:tcW w:w="2304" w:type="dxa"/>
            <w:gridSpan w:val="2"/>
          </w:tcPr>
          <w:p w:rsidR="003D1BDE"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Painter/Floor Tape to designate safe distancing for seating and standing</w:t>
            </w:r>
          </w:p>
          <w:p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237" w:type="dxa"/>
          </w:tcPr>
          <w:p w:rsidR="006111B5" w:rsidRPr="006111B5" w:rsidRDefault="003D1BDE"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rsidTr="00831379">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lastRenderedPageBreak/>
              <w:t>* Hygiene practices for students and staff including the manner and frequency of hand-washing and other best practices</w:t>
            </w:r>
          </w:p>
        </w:tc>
        <w:tc>
          <w:tcPr>
            <w:tcW w:w="3312" w:type="dxa"/>
          </w:tcPr>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Handwashing routines:</w:t>
            </w:r>
          </w:p>
          <w:p w:rsidR="003D1BDE" w:rsidRDefault="003D1BDE" w:rsidP="003D1BDE">
            <w:pPr>
              <w:numPr>
                <w:ilvl w:val="0"/>
                <w:numId w:val="43"/>
              </w:num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upon arrival in the morning</w:t>
            </w:r>
          </w:p>
          <w:p w:rsidR="003D1BDE" w:rsidRDefault="003D1BDE" w:rsidP="003D1BDE">
            <w:pPr>
              <w:numPr>
                <w:ilvl w:val="0"/>
                <w:numId w:val="43"/>
              </w:num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to/after snacks, lunch, recesses</w:t>
            </w:r>
          </w:p>
          <w:p w:rsidR="003D1BDE" w:rsidRDefault="007634C7" w:rsidP="003D1BDE">
            <w:pPr>
              <w:numPr>
                <w:ilvl w:val="0"/>
                <w:numId w:val="43"/>
              </w:num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sidR="003D1BDE">
              <w:rPr>
                <w:sz w:val="20"/>
                <w:szCs w:val="20"/>
              </w:rPr>
              <w:t xml:space="preserve">efore playing with toys </w:t>
            </w:r>
          </w:p>
          <w:p w:rsidR="003D1BDE" w:rsidRPr="003D1BDE" w:rsidRDefault="003D1BDE" w:rsidP="003D1BDE">
            <w:pPr>
              <w:ind w:left="90"/>
              <w:cnfStyle w:val="000000100000" w:firstRow="0" w:lastRow="0" w:firstColumn="0" w:lastColumn="0" w:oddVBand="0" w:evenVBand="0" w:oddHBand="1" w:evenHBand="0" w:firstRowFirstColumn="0" w:firstRowLastColumn="0" w:lastRowFirstColumn="0" w:lastRowLastColumn="0"/>
              <w:rPr>
                <w:sz w:val="20"/>
                <w:szCs w:val="20"/>
              </w:rPr>
            </w:pPr>
          </w:p>
          <w:p w:rsidR="003D1BDE" w:rsidRDefault="00076FD5"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and </w:t>
            </w:r>
            <w:r w:rsidR="003D1BDE">
              <w:rPr>
                <w:sz w:val="20"/>
                <w:szCs w:val="20"/>
              </w:rPr>
              <w:t>Staff</w:t>
            </w:r>
            <w:r w:rsidR="00B6525D">
              <w:rPr>
                <w:sz w:val="20"/>
                <w:szCs w:val="20"/>
              </w:rPr>
              <w:t xml:space="preserve"> will</w:t>
            </w:r>
            <w:r w:rsidR="003D1BDE">
              <w:rPr>
                <w:sz w:val="20"/>
                <w:szCs w:val="20"/>
              </w:rPr>
              <w:t xml:space="preserve"> wear masks/face shields when in the school building.</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6111B5"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provide their own water bottles.</w:t>
            </w:r>
          </w:p>
        </w:tc>
        <w:tc>
          <w:tcPr>
            <w:tcW w:w="3312" w:type="dxa"/>
          </w:tcPr>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Handwashing routines:</w:t>
            </w:r>
          </w:p>
          <w:p w:rsidR="003D1BDE" w:rsidRDefault="003D1BDE" w:rsidP="003D1BDE">
            <w:pPr>
              <w:numPr>
                <w:ilvl w:val="0"/>
                <w:numId w:val="43"/>
              </w:num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upon arrival in the morning</w:t>
            </w:r>
          </w:p>
          <w:p w:rsidR="003D1BDE" w:rsidRDefault="003D1BDE" w:rsidP="003D1BDE">
            <w:pPr>
              <w:numPr>
                <w:ilvl w:val="0"/>
                <w:numId w:val="43"/>
              </w:num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to/after snacks, lunch, recesses</w:t>
            </w:r>
          </w:p>
          <w:p w:rsidR="003D1BDE" w:rsidRDefault="007634C7" w:rsidP="003D1BDE">
            <w:pPr>
              <w:numPr>
                <w:ilvl w:val="0"/>
                <w:numId w:val="43"/>
              </w:num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sidR="003D1BDE">
              <w:rPr>
                <w:sz w:val="20"/>
                <w:szCs w:val="20"/>
              </w:rPr>
              <w:t xml:space="preserve">efore playing with toys </w:t>
            </w:r>
          </w:p>
          <w:p w:rsidR="003D1BDE" w:rsidRPr="003D1BDE" w:rsidRDefault="003D1BDE" w:rsidP="003D1BDE">
            <w:pPr>
              <w:ind w:left="90"/>
              <w:cnfStyle w:val="000000100000" w:firstRow="0" w:lastRow="0" w:firstColumn="0" w:lastColumn="0" w:oddVBand="0" w:evenVBand="0" w:oddHBand="1" w:evenHBand="0" w:firstRowFirstColumn="0" w:firstRowLastColumn="0" w:lastRowFirstColumn="0" w:lastRowLastColumn="0"/>
              <w:rPr>
                <w:sz w:val="20"/>
                <w:szCs w:val="20"/>
              </w:rPr>
            </w:pPr>
          </w:p>
          <w:p w:rsidR="003D1BDE" w:rsidRDefault="00076FD5"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and </w:t>
            </w:r>
            <w:r w:rsidR="003D1BDE">
              <w:rPr>
                <w:sz w:val="20"/>
                <w:szCs w:val="20"/>
              </w:rPr>
              <w:t xml:space="preserve">Staff </w:t>
            </w:r>
            <w:r w:rsidR="00B6525D">
              <w:rPr>
                <w:sz w:val="20"/>
                <w:szCs w:val="20"/>
              </w:rPr>
              <w:t xml:space="preserve">will </w:t>
            </w:r>
            <w:r w:rsidR="003D1BDE">
              <w:rPr>
                <w:sz w:val="20"/>
                <w:szCs w:val="20"/>
              </w:rPr>
              <w:t>wear masks/face shields when in the school building.</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6111B5"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provide their own water bottles.</w:t>
            </w:r>
          </w:p>
        </w:tc>
        <w:tc>
          <w:tcPr>
            <w:tcW w:w="2160" w:type="dxa"/>
          </w:tcPr>
          <w:p w:rsidR="006111B5" w:rsidRDefault="003D1BD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3D1BDE" w:rsidRPr="006111B5" w:rsidRDefault="003D1BD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tc>
        <w:tc>
          <w:tcPr>
            <w:tcW w:w="2304" w:type="dxa"/>
            <w:gridSpan w:val="2"/>
          </w:tcPr>
          <w:p w:rsidR="006111B5" w:rsidRDefault="003D1BD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Soap </w:t>
            </w:r>
          </w:p>
          <w:p w:rsidR="003D1BDE" w:rsidRDefault="003D1BD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Water </w:t>
            </w:r>
          </w:p>
          <w:p w:rsidR="003D1BDE" w:rsidRDefault="003D1BD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Paper Towels </w:t>
            </w:r>
          </w:p>
          <w:p w:rsidR="003D1BDE" w:rsidRPr="006111B5" w:rsidRDefault="003D1BD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Face shields and Masks </w:t>
            </w:r>
          </w:p>
        </w:tc>
        <w:tc>
          <w:tcPr>
            <w:tcW w:w="1237" w:type="dxa"/>
          </w:tcPr>
          <w:p w:rsidR="006111B5" w:rsidRPr="006111B5" w:rsidRDefault="003D1BDE"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3D1BDE" w:rsidRPr="006111B5" w:rsidTr="00831379">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tcPr>
          <w:p w:rsidR="003D1BDE"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Signs will be posted on all exterior doors requiring individuals to wear a mask or facial covering.</w:t>
            </w:r>
          </w:p>
          <w:p w:rsidR="003D1BDE"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p>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Posters will be posted throughout school to promote healthy practices</w:t>
            </w:r>
          </w:p>
        </w:tc>
        <w:tc>
          <w:tcPr>
            <w:tcW w:w="3312" w:type="dxa"/>
          </w:tcPr>
          <w:p w:rsidR="003D1BDE"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Signs will be posted on all exterior doors requiring individuals to wear a mask or facial covering.</w:t>
            </w:r>
          </w:p>
          <w:p w:rsidR="003D1BDE"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p>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Posters will be posted throughout school to promote healthy practices</w:t>
            </w:r>
          </w:p>
        </w:tc>
        <w:tc>
          <w:tcPr>
            <w:tcW w:w="2160" w:type="dxa"/>
          </w:tcPr>
          <w:p w:rsidR="003D1BDE"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 </w:t>
            </w:r>
          </w:p>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w:t>
            </w:r>
          </w:p>
        </w:tc>
        <w:tc>
          <w:tcPr>
            <w:tcW w:w="2304" w:type="dxa"/>
            <w:gridSpan w:val="2"/>
          </w:tcPr>
          <w:p w:rsidR="003D1BDE"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 for exterior door</w:t>
            </w:r>
          </w:p>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 posters for the bathrooms and classrooms </w:t>
            </w:r>
          </w:p>
        </w:tc>
        <w:tc>
          <w:tcPr>
            <w:tcW w:w="1237" w:type="dxa"/>
          </w:tcPr>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3D1BDE" w:rsidRPr="006111B5" w:rsidTr="00831379">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ind w:left="153" w:hanging="153"/>
              <w:rPr>
                <w:sz w:val="20"/>
                <w:szCs w:val="20"/>
              </w:rPr>
            </w:pPr>
            <w:r w:rsidRPr="006111B5">
              <w:rPr>
                <w:sz w:val="20"/>
                <w:szCs w:val="20"/>
              </w:rPr>
              <w:t>* Identifying and restricting non-essential visitors and volunteers</w:t>
            </w:r>
          </w:p>
        </w:tc>
        <w:tc>
          <w:tcPr>
            <w:tcW w:w="3312" w:type="dxa"/>
          </w:tcPr>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Employees and personnel will need to be labeled “essential” in order to enter the school</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Visitors will not be permitted to enter the school building.</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Volunteers will not be utilized.</w:t>
            </w:r>
          </w:p>
          <w:p w:rsidR="003D1BDE"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Employees and personnel will need to be labeled “essential” in order to enter the school</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Visitors will not be permitted to enter the school building.</w:t>
            </w: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Volunteers will not be utilized.</w:t>
            </w:r>
          </w:p>
          <w:p w:rsidR="003D1BDE"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rsidR="003D1BDE"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3D1BDE"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w:t>
            </w:r>
          </w:p>
        </w:tc>
        <w:tc>
          <w:tcPr>
            <w:tcW w:w="2304" w:type="dxa"/>
            <w:gridSpan w:val="2"/>
          </w:tcPr>
          <w:p w:rsidR="003D1BDE"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Door bell system and buzzer</w:t>
            </w:r>
          </w:p>
        </w:tc>
        <w:tc>
          <w:tcPr>
            <w:tcW w:w="1237" w:type="dxa"/>
          </w:tcPr>
          <w:p w:rsidR="003D1BDE" w:rsidRPr="006111B5" w:rsidRDefault="003D1BDE"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3D1BDE" w:rsidRPr="006111B5" w:rsidTr="00831379">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ind w:left="153" w:hanging="153"/>
              <w:rPr>
                <w:sz w:val="20"/>
                <w:szCs w:val="20"/>
              </w:rPr>
            </w:pPr>
            <w:r w:rsidRPr="006111B5">
              <w:rPr>
                <w:sz w:val="20"/>
                <w:szCs w:val="20"/>
              </w:rPr>
              <w:lastRenderedPageBreak/>
              <w:t xml:space="preserve">* Handling sporting activities for recess and physical education classes consistent with the CDC </w:t>
            </w:r>
            <w:r>
              <w:rPr>
                <w:sz w:val="20"/>
                <w:szCs w:val="20"/>
              </w:rPr>
              <w:t>C</w:t>
            </w:r>
            <w:r w:rsidRPr="006111B5">
              <w:rPr>
                <w:sz w:val="20"/>
                <w:szCs w:val="20"/>
              </w:rPr>
              <w:t>onsideration</w:t>
            </w:r>
            <w:r>
              <w:rPr>
                <w:sz w:val="20"/>
                <w:szCs w:val="20"/>
              </w:rPr>
              <w:t xml:space="preserve">s </w:t>
            </w:r>
            <w:r w:rsidRPr="006111B5">
              <w:rPr>
                <w:sz w:val="20"/>
                <w:szCs w:val="20"/>
              </w:rPr>
              <w:t xml:space="preserve">for </w:t>
            </w:r>
            <w:r>
              <w:rPr>
                <w:sz w:val="20"/>
                <w:szCs w:val="20"/>
              </w:rPr>
              <w:t>Y</w:t>
            </w:r>
            <w:r w:rsidRPr="006111B5">
              <w:rPr>
                <w:sz w:val="20"/>
                <w:szCs w:val="20"/>
              </w:rPr>
              <w:t xml:space="preserve">outh Sports </w:t>
            </w:r>
          </w:p>
        </w:tc>
        <w:tc>
          <w:tcPr>
            <w:tcW w:w="3312" w:type="dxa"/>
          </w:tcPr>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Applicable </w:t>
            </w:r>
          </w:p>
        </w:tc>
        <w:tc>
          <w:tcPr>
            <w:tcW w:w="3312" w:type="dxa"/>
          </w:tcPr>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tc>
        <w:tc>
          <w:tcPr>
            <w:tcW w:w="2160" w:type="dxa"/>
          </w:tcPr>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tc>
        <w:tc>
          <w:tcPr>
            <w:tcW w:w="2281" w:type="dxa"/>
          </w:tcPr>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tc>
        <w:tc>
          <w:tcPr>
            <w:tcW w:w="1260" w:type="dxa"/>
            <w:gridSpan w:val="2"/>
          </w:tcPr>
          <w:p w:rsidR="003D1BDE" w:rsidRPr="006111B5" w:rsidRDefault="003D1BDE"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tc>
      </w:tr>
      <w:tr w:rsidR="003D1BDE" w:rsidRPr="006111B5" w:rsidTr="00831379">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rPr>
                <w:sz w:val="20"/>
                <w:szCs w:val="20"/>
              </w:rPr>
            </w:pPr>
            <w:r w:rsidRPr="006111B5">
              <w:rPr>
                <w:sz w:val="20"/>
                <w:szCs w:val="20"/>
              </w:rPr>
              <w:t>Limiting the sharing of materials among students</w:t>
            </w:r>
          </w:p>
        </w:tc>
        <w:tc>
          <w:tcPr>
            <w:tcW w:w="3312" w:type="dxa"/>
          </w:tcPr>
          <w:p w:rsidR="003D1BDE"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will be no communal or shared school supplies</w:t>
            </w:r>
            <w:r w:rsidR="006F5EE3">
              <w:rPr>
                <w:sz w:val="20"/>
                <w:szCs w:val="20"/>
              </w:rPr>
              <w:t>.</w:t>
            </w:r>
            <w:r>
              <w:rPr>
                <w:sz w:val="20"/>
                <w:szCs w:val="20"/>
              </w:rPr>
              <w:t xml:space="preserve"> including special areas materials.  </w:t>
            </w:r>
          </w:p>
          <w:p w:rsidR="00931760"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p>
          <w:p w:rsidR="00931760" w:rsidRPr="006111B5"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Exception to the above: paint brushes and classroom toys will be shared. Before the next student uses these items, they will be cleaned.</w:t>
            </w:r>
          </w:p>
        </w:tc>
        <w:tc>
          <w:tcPr>
            <w:tcW w:w="3312" w:type="dxa"/>
          </w:tcPr>
          <w:p w:rsidR="00931760" w:rsidRDefault="00931760" w:rsidP="0093176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will be no communal or shared school supplies including special areas materials.  </w:t>
            </w:r>
          </w:p>
          <w:p w:rsidR="00931760" w:rsidRDefault="00931760" w:rsidP="00931760">
            <w:pPr>
              <w:cnfStyle w:val="000000100000" w:firstRow="0" w:lastRow="0" w:firstColumn="0" w:lastColumn="0" w:oddVBand="0" w:evenVBand="0" w:oddHBand="1" w:evenHBand="0" w:firstRowFirstColumn="0" w:firstRowLastColumn="0" w:lastRowFirstColumn="0" w:lastRowLastColumn="0"/>
              <w:rPr>
                <w:sz w:val="20"/>
                <w:szCs w:val="20"/>
              </w:rPr>
            </w:pPr>
          </w:p>
          <w:p w:rsidR="003D1BDE" w:rsidRPr="006111B5" w:rsidRDefault="00931760" w:rsidP="0093176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Exception to the above: paint brushes and classroom toys will be shared. Before the next student uses these items, they will be cleaned.</w:t>
            </w:r>
          </w:p>
        </w:tc>
        <w:tc>
          <w:tcPr>
            <w:tcW w:w="2160" w:type="dxa"/>
          </w:tcPr>
          <w:p w:rsidR="003D1BDE"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931760" w:rsidRPr="006111B5"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 </w:t>
            </w:r>
          </w:p>
        </w:tc>
        <w:tc>
          <w:tcPr>
            <w:tcW w:w="2304" w:type="dxa"/>
            <w:gridSpan w:val="2"/>
          </w:tcPr>
          <w:p w:rsidR="003D1BDE" w:rsidRPr="006111B5" w:rsidRDefault="00B6525D"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Approved </w:t>
            </w:r>
            <w:r w:rsidR="00931760">
              <w:rPr>
                <w:sz w:val="20"/>
                <w:szCs w:val="20"/>
              </w:rPr>
              <w:t xml:space="preserve">Cleaning supplies </w:t>
            </w:r>
          </w:p>
        </w:tc>
        <w:tc>
          <w:tcPr>
            <w:tcW w:w="1237" w:type="dxa"/>
          </w:tcPr>
          <w:p w:rsidR="003D1BDE" w:rsidRPr="006111B5"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3D1BDE" w:rsidRPr="006111B5" w:rsidTr="00831379">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rPr>
                <w:sz w:val="20"/>
                <w:szCs w:val="20"/>
              </w:rPr>
            </w:pPr>
            <w:r w:rsidRPr="006111B5">
              <w:rPr>
                <w:sz w:val="20"/>
                <w:szCs w:val="20"/>
              </w:rPr>
              <w:t xml:space="preserve">Staggering the use of communal spaces and hallways </w:t>
            </w:r>
          </w:p>
        </w:tc>
        <w:tc>
          <w:tcPr>
            <w:tcW w:w="3312" w:type="dxa"/>
          </w:tcPr>
          <w:p w:rsidR="00931760" w:rsidRPr="006111B5" w:rsidRDefault="00931760"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Since the building only has </w:t>
            </w:r>
            <w:r w:rsidR="00B6525D">
              <w:rPr>
                <w:sz w:val="20"/>
                <w:szCs w:val="20"/>
              </w:rPr>
              <w:t>f</w:t>
            </w:r>
            <w:r w:rsidR="006F5EE3">
              <w:rPr>
                <w:sz w:val="20"/>
                <w:szCs w:val="20"/>
              </w:rPr>
              <w:t>ive</w:t>
            </w:r>
            <w:r>
              <w:rPr>
                <w:sz w:val="20"/>
                <w:szCs w:val="20"/>
              </w:rPr>
              <w:t xml:space="preserve"> classrooms communal space is not affected. With the exception of Moyer Hall and the Playground. Both areas will only be used by one classroom at a time. </w:t>
            </w:r>
          </w:p>
        </w:tc>
        <w:tc>
          <w:tcPr>
            <w:tcW w:w="3312" w:type="dxa"/>
          </w:tcPr>
          <w:p w:rsidR="003D1BDE" w:rsidRPr="006111B5" w:rsidRDefault="00931760"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Since the building only has </w:t>
            </w:r>
            <w:r w:rsidR="00B6525D">
              <w:rPr>
                <w:sz w:val="20"/>
                <w:szCs w:val="20"/>
              </w:rPr>
              <w:t>f</w:t>
            </w:r>
            <w:r w:rsidR="006F5EE3">
              <w:rPr>
                <w:sz w:val="20"/>
                <w:szCs w:val="20"/>
              </w:rPr>
              <w:t>ive</w:t>
            </w:r>
            <w:r w:rsidR="00B6525D">
              <w:rPr>
                <w:sz w:val="20"/>
                <w:szCs w:val="20"/>
              </w:rPr>
              <w:t xml:space="preserve"> </w:t>
            </w:r>
            <w:r>
              <w:rPr>
                <w:sz w:val="20"/>
                <w:szCs w:val="20"/>
              </w:rPr>
              <w:t>classrooms communal space is not affected. With the exception of Moyer Hall and the Playground. Both areas will only be used by one classroom at a time.</w:t>
            </w:r>
          </w:p>
        </w:tc>
        <w:tc>
          <w:tcPr>
            <w:tcW w:w="2160" w:type="dxa"/>
          </w:tcPr>
          <w:p w:rsidR="00931760" w:rsidRDefault="00931760"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w:t>
            </w:r>
          </w:p>
          <w:p w:rsidR="003D1BDE" w:rsidRPr="006111B5" w:rsidRDefault="00931760"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Teachers </w:t>
            </w:r>
          </w:p>
        </w:tc>
        <w:tc>
          <w:tcPr>
            <w:tcW w:w="2304" w:type="dxa"/>
            <w:gridSpan w:val="2"/>
          </w:tcPr>
          <w:p w:rsidR="003D1BDE" w:rsidRPr="006111B5" w:rsidRDefault="00931760"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Schedule </w:t>
            </w:r>
          </w:p>
        </w:tc>
        <w:tc>
          <w:tcPr>
            <w:tcW w:w="1237" w:type="dxa"/>
          </w:tcPr>
          <w:p w:rsidR="003D1BDE" w:rsidRPr="006111B5" w:rsidRDefault="00931760"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3D1BDE" w:rsidRPr="006111B5" w:rsidTr="00831379">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rPr>
                <w:sz w:val="20"/>
                <w:szCs w:val="20"/>
              </w:rPr>
            </w:pPr>
            <w:r w:rsidRPr="006111B5">
              <w:rPr>
                <w:sz w:val="20"/>
                <w:szCs w:val="20"/>
              </w:rPr>
              <w:t>Adjusting transportation schedules and practices to create social distance between students</w:t>
            </w:r>
          </w:p>
        </w:tc>
        <w:tc>
          <w:tcPr>
            <w:tcW w:w="3312" w:type="dxa"/>
          </w:tcPr>
          <w:p w:rsidR="00931760"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Drop off times will be staggered </w:t>
            </w:r>
          </w:p>
          <w:p w:rsidR="00931760"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Pre-K and Kindergarten will begin at 8:</w:t>
            </w:r>
            <w:r w:rsidR="006F5EE3">
              <w:rPr>
                <w:sz w:val="20"/>
                <w:szCs w:val="20"/>
              </w:rPr>
              <w:t>45</w:t>
            </w:r>
            <w:r>
              <w:rPr>
                <w:sz w:val="20"/>
                <w:szCs w:val="20"/>
              </w:rPr>
              <w:t xml:space="preserve"> a.m.</w:t>
            </w:r>
          </w:p>
          <w:p w:rsidR="00931760" w:rsidRPr="00931760"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Pre-School will begin at 9:00 a.m.</w:t>
            </w:r>
          </w:p>
          <w:p w:rsidR="00931760"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Pick up times will be staggered. </w:t>
            </w:r>
          </w:p>
          <w:p w:rsidR="00931760"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Pre-K and Kindergarten will begin at 1:00 p.m.</w:t>
            </w:r>
          </w:p>
          <w:p w:rsidR="00931760" w:rsidRPr="00931760"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Pre-School will begin at 1:10 p.m.</w:t>
            </w:r>
          </w:p>
        </w:tc>
        <w:tc>
          <w:tcPr>
            <w:tcW w:w="3312" w:type="dxa"/>
          </w:tcPr>
          <w:p w:rsidR="00931760" w:rsidRDefault="00931760" w:rsidP="0093176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Drop off times will be staggered </w:t>
            </w:r>
          </w:p>
          <w:p w:rsidR="00931760"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Pre-K and Kindergarten will begin at 8:</w:t>
            </w:r>
            <w:r w:rsidR="006F5EE3">
              <w:rPr>
                <w:sz w:val="20"/>
                <w:szCs w:val="20"/>
              </w:rPr>
              <w:t>45</w:t>
            </w:r>
            <w:r>
              <w:rPr>
                <w:sz w:val="20"/>
                <w:szCs w:val="20"/>
              </w:rPr>
              <w:t xml:space="preserve"> a.m.</w:t>
            </w:r>
          </w:p>
          <w:p w:rsidR="00931760" w:rsidRPr="00931760"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Pre-School will begin at 9:00 a.m.</w:t>
            </w:r>
          </w:p>
          <w:p w:rsidR="00931760" w:rsidRDefault="00931760" w:rsidP="0093176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Pick up times will be staggered. </w:t>
            </w:r>
          </w:p>
          <w:p w:rsidR="00B6525D"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Pre-K and Kindergarten will begin at 1:00 p.m.</w:t>
            </w:r>
          </w:p>
          <w:p w:rsidR="003D1BDE" w:rsidRPr="00B6525D" w:rsidRDefault="00931760" w:rsidP="0093176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 w:val="20"/>
                <w:szCs w:val="20"/>
              </w:rPr>
            </w:pPr>
            <w:r w:rsidRPr="00B6525D">
              <w:rPr>
                <w:sz w:val="20"/>
                <w:szCs w:val="20"/>
              </w:rPr>
              <w:t>Pre-School will begin at 1:10 p.m.</w:t>
            </w:r>
          </w:p>
        </w:tc>
        <w:tc>
          <w:tcPr>
            <w:tcW w:w="2160" w:type="dxa"/>
          </w:tcPr>
          <w:p w:rsidR="003D1BDE"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931760" w:rsidRPr="006111B5"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tc>
        <w:tc>
          <w:tcPr>
            <w:tcW w:w="2304" w:type="dxa"/>
            <w:gridSpan w:val="2"/>
          </w:tcPr>
          <w:p w:rsidR="003D1BDE" w:rsidRPr="006111B5"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Cones </w:t>
            </w:r>
          </w:p>
        </w:tc>
        <w:tc>
          <w:tcPr>
            <w:tcW w:w="1237" w:type="dxa"/>
          </w:tcPr>
          <w:p w:rsidR="003D1BDE" w:rsidRPr="006111B5" w:rsidRDefault="00931760"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3D1BDE" w:rsidRPr="006111B5" w:rsidTr="00831379">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rPr>
                <w:sz w:val="20"/>
                <w:szCs w:val="20"/>
              </w:rPr>
            </w:pPr>
            <w:r w:rsidRPr="006111B5">
              <w:rPr>
                <w:sz w:val="20"/>
                <w:szCs w:val="20"/>
              </w:rPr>
              <w:lastRenderedPageBreak/>
              <w:t>Limiting the number of individuals in classrooms and other learning spaces, and interactions between groups of students</w:t>
            </w:r>
          </w:p>
        </w:tc>
        <w:tc>
          <w:tcPr>
            <w:tcW w:w="3312" w:type="dxa"/>
          </w:tcPr>
          <w:p w:rsidR="003D1BDE"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large group assemblies will occur</w:t>
            </w:r>
          </w:p>
          <w:p w:rsidR="00831379"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p>
          <w:p w:rsidR="00831379"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from one room will not visit another room. </w:t>
            </w:r>
          </w:p>
        </w:tc>
        <w:tc>
          <w:tcPr>
            <w:tcW w:w="3312" w:type="dxa"/>
          </w:tcPr>
          <w:p w:rsidR="00831379" w:rsidRDefault="00831379" w:rsidP="008313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large group assemblies will occur</w:t>
            </w:r>
          </w:p>
          <w:p w:rsidR="00831379" w:rsidRDefault="00831379" w:rsidP="00831379">
            <w:pPr>
              <w:cnfStyle w:val="000000000000" w:firstRow="0" w:lastRow="0" w:firstColumn="0" w:lastColumn="0" w:oddVBand="0" w:evenVBand="0" w:oddHBand="0" w:evenHBand="0" w:firstRowFirstColumn="0" w:firstRowLastColumn="0" w:lastRowFirstColumn="0" w:lastRowLastColumn="0"/>
              <w:rPr>
                <w:sz w:val="20"/>
                <w:szCs w:val="20"/>
              </w:rPr>
            </w:pPr>
          </w:p>
          <w:p w:rsidR="003D1BDE" w:rsidRPr="006111B5" w:rsidRDefault="00831379" w:rsidP="008313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from one room will not visit another room.</w:t>
            </w:r>
          </w:p>
        </w:tc>
        <w:tc>
          <w:tcPr>
            <w:tcW w:w="2160" w:type="dxa"/>
          </w:tcPr>
          <w:p w:rsidR="00831379" w:rsidRDefault="00831379" w:rsidP="008313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 </w:t>
            </w:r>
          </w:p>
          <w:p w:rsidR="003D1BDE" w:rsidRPr="006111B5" w:rsidRDefault="00831379" w:rsidP="008313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Teachers</w:t>
            </w:r>
          </w:p>
        </w:tc>
        <w:tc>
          <w:tcPr>
            <w:tcW w:w="2304" w:type="dxa"/>
            <w:gridSpan w:val="2"/>
          </w:tcPr>
          <w:p w:rsidR="003D1BDE"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Schedule </w:t>
            </w:r>
          </w:p>
        </w:tc>
        <w:tc>
          <w:tcPr>
            <w:tcW w:w="1237" w:type="dxa"/>
          </w:tcPr>
          <w:p w:rsidR="003D1BDE"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3D1BDE" w:rsidRPr="006111B5" w:rsidTr="00831379">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rPr>
                <w:sz w:val="20"/>
                <w:szCs w:val="20"/>
              </w:rPr>
            </w:pPr>
            <w:r w:rsidRPr="006111B5">
              <w:rPr>
                <w:sz w:val="20"/>
                <w:szCs w:val="20"/>
              </w:rPr>
              <w:t>Coordinating with local childcare regarding on site care, transportation protocol changes and, when possible, revised hours of operation or modified school-year calendars</w:t>
            </w:r>
          </w:p>
        </w:tc>
        <w:tc>
          <w:tcPr>
            <w:tcW w:w="3312" w:type="dxa"/>
          </w:tcPr>
          <w:p w:rsidR="003D1BDE" w:rsidRPr="006111B5" w:rsidRDefault="00831379"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Not Applicable </w:t>
            </w:r>
          </w:p>
        </w:tc>
        <w:tc>
          <w:tcPr>
            <w:tcW w:w="3312" w:type="dxa"/>
          </w:tcPr>
          <w:p w:rsidR="003D1BDE" w:rsidRPr="006111B5" w:rsidRDefault="00831379"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Applicable</w:t>
            </w:r>
          </w:p>
        </w:tc>
        <w:tc>
          <w:tcPr>
            <w:tcW w:w="2160" w:type="dxa"/>
          </w:tcPr>
          <w:p w:rsidR="003D1BDE" w:rsidRPr="006111B5" w:rsidRDefault="00831379"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Applicable</w:t>
            </w:r>
          </w:p>
        </w:tc>
        <w:tc>
          <w:tcPr>
            <w:tcW w:w="2304" w:type="dxa"/>
            <w:gridSpan w:val="2"/>
          </w:tcPr>
          <w:p w:rsidR="003D1BDE" w:rsidRPr="006111B5" w:rsidRDefault="00831379"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Applicable</w:t>
            </w:r>
          </w:p>
        </w:tc>
        <w:tc>
          <w:tcPr>
            <w:tcW w:w="1237" w:type="dxa"/>
          </w:tcPr>
          <w:p w:rsidR="003D1BDE" w:rsidRPr="006111B5" w:rsidRDefault="00831379" w:rsidP="003D1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Applicable</w:t>
            </w:r>
          </w:p>
        </w:tc>
      </w:tr>
      <w:tr w:rsidR="003D1BDE" w:rsidRPr="006111B5" w:rsidTr="00831379">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3D1BDE" w:rsidRPr="006111B5" w:rsidRDefault="003D1BDE" w:rsidP="003D1BDE">
            <w:pPr>
              <w:rPr>
                <w:sz w:val="20"/>
                <w:szCs w:val="20"/>
              </w:rPr>
            </w:pPr>
            <w:r w:rsidRPr="006111B5">
              <w:rPr>
                <w:sz w:val="20"/>
                <w:szCs w:val="20"/>
              </w:rPr>
              <w:t>Other social distancing and safety practices</w:t>
            </w:r>
          </w:p>
        </w:tc>
        <w:tc>
          <w:tcPr>
            <w:tcW w:w="3312" w:type="dxa"/>
          </w:tcPr>
          <w:p w:rsidR="003D1BDE"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teachers will continue to assess procedures and practices to make the necessary adjustments.</w:t>
            </w:r>
          </w:p>
        </w:tc>
        <w:tc>
          <w:tcPr>
            <w:tcW w:w="3312" w:type="dxa"/>
          </w:tcPr>
          <w:p w:rsidR="003D1BDE"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teachers will continue to assess procedures and practices to make the necessary adjustments.</w:t>
            </w:r>
          </w:p>
        </w:tc>
        <w:tc>
          <w:tcPr>
            <w:tcW w:w="2160" w:type="dxa"/>
          </w:tcPr>
          <w:p w:rsidR="003D1BDE"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Teachers </w:t>
            </w:r>
          </w:p>
        </w:tc>
        <w:tc>
          <w:tcPr>
            <w:tcW w:w="2304" w:type="dxa"/>
            <w:gridSpan w:val="2"/>
          </w:tcPr>
          <w:p w:rsidR="003D1BDE"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Applicable </w:t>
            </w:r>
          </w:p>
        </w:tc>
        <w:tc>
          <w:tcPr>
            <w:tcW w:w="1237" w:type="dxa"/>
          </w:tcPr>
          <w:p w:rsidR="003D1BDE" w:rsidRPr="006111B5" w:rsidRDefault="00831379" w:rsidP="003D1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Y </w:t>
            </w:r>
          </w:p>
        </w:tc>
      </w:tr>
    </w:tbl>
    <w:p w:rsidR="005256A8" w:rsidRDefault="005256A8">
      <w:pPr>
        <w:rPr>
          <w:rFonts w:eastAsiaTheme="majorEastAsia" w:cstheme="majorBidi"/>
          <w:b/>
          <w:bCs/>
          <w:sz w:val="24"/>
          <w:szCs w:val="24"/>
        </w:rPr>
      </w:pPr>
      <w:bookmarkStart w:id="6" w:name="_Toc42174221"/>
    </w:p>
    <w:p w:rsidR="00142D4C" w:rsidRDefault="00142D4C">
      <w:pPr>
        <w:rPr>
          <w:rFonts w:eastAsiaTheme="majorEastAsia" w:cstheme="majorBidi"/>
          <w:b/>
          <w:bCs/>
          <w:sz w:val="24"/>
          <w:szCs w:val="24"/>
        </w:rPr>
      </w:pPr>
    </w:p>
    <w:p w:rsidR="006111B5" w:rsidRDefault="00876535" w:rsidP="00876535">
      <w:pPr>
        <w:pStyle w:val="Heading3"/>
      </w:pPr>
      <w:r>
        <w:t>Monitoring Student and Staff Health</w:t>
      </w:r>
      <w:bookmarkEnd w:id="6"/>
    </w:p>
    <w:p w:rsidR="00876535" w:rsidRPr="00DA5C35" w:rsidRDefault="00876535" w:rsidP="00876535">
      <w:pPr>
        <w:pStyle w:val="Heading4"/>
        <w:rPr>
          <w:i w:val="0"/>
          <w:iCs w:val="0"/>
        </w:rPr>
      </w:pPr>
      <w:r w:rsidRPr="00DA5C35">
        <w:rPr>
          <w:i w:val="0"/>
          <w:iCs w:val="0"/>
        </w:rPr>
        <w:t>Key Questions</w:t>
      </w:r>
    </w:p>
    <w:p w:rsidR="00876535" w:rsidRPr="00250534" w:rsidRDefault="00876535" w:rsidP="00876535">
      <w:pPr>
        <w:pStyle w:val="ListParagraph"/>
        <w:numPr>
          <w:ilvl w:val="0"/>
          <w:numId w:val="38"/>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rsidR="00876535" w:rsidRPr="00250534" w:rsidRDefault="00876535" w:rsidP="00876535">
      <w:pPr>
        <w:pStyle w:val="ListParagraph"/>
        <w:numPr>
          <w:ilvl w:val="0"/>
          <w:numId w:val="38"/>
        </w:numPr>
        <w:rPr>
          <w:rFonts w:cs="Arial"/>
        </w:rPr>
      </w:pPr>
      <w:r w:rsidRPr="00250534">
        <w:rPr>
          <w:rFonts w:cs="Arial"/>
        </w:rPr>
        <w:lastRenderedPageBreak/>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rsidR="00D51B6D" w:rsidRDefault="00876535" w:rsidP="00876535">
      <w:pPr>
        <w:pStyle w:val="ListParagraph"/>
        <w:numPr>
          <w:ilvl w:val="0"/>
          <w:numId w:val="38"/>
        </w:numPr>
      </w:pPr>
      <w:r w:rsidRPr="00876535">
        <w:t xml:space="preserve">What is the policy for quarantine or isolation if a staff, student, or other member of the school community becomes ill or has been exposed to an individual confirmed positive for COVID-19?  </w:t>
      </w:r>
    </w:p>
    <w:p w:rsidR="00D51B6D" w:rsidRDefault="00D51B6D" w:rsidP="00876535">
      <w:pPr>
        <w:pStyle w:val="ListParagraph"/>
        <w:numPr>
          <w:ilvl w:val="0"/>
          <w:numId w:val="38"/>
        </w:numPr>
      </w:pPr>
      <w:r>
        <w:t>Which staff will be responsible for making decisions regarding quarantine or isolation requirements of staff or students?</w:t>
      </w:r>
    </w:p>
    <w:p w:rsidR="00876535" w:rsidRDefault="00876535" w:rsidP="00876535">
      <w:pPr>
        <w:pStyle w:val="ListParagraph"/>
        <w:numPr>
          <w:ilvl w:val="0"/>
          <w:numId w:val="38"/>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rsidR="00D51B6D" w:rsidRPr="00876535" w:rsidRDefault="00D51B6D" w:rsidP="00876535">
      <w:pPr>
        <w:pStyle w:val="ListParagraph"/>
        <w:numPr>
          <w:ilvl w:val="0"/>
          <w:numId w:val="38"/>
        </w:numPr>
      </w:pPr>
      <w:r>
        <w:t>How will you determine which students are willing/able to return? How will you accommodate students who are unable or uncomfortable to return?</w:t>
      </w:r>
    </w:p>
    <w:p w:rsidR="00876535" w:rsidRPr="00876535" w:rsidRDefault="00876535" w:rsidP="00876535">
      <w:pPr>
        <w:pStyle w:val="ListParagraph"/>
        <w:numPr>
          <w:ilvl w:val="0"/>
          <w:numId w:val="38"/>
        </w:numPr>
      </w:pPr>
      <w:r w:rsidRPr="00876535">
        <w:t xml:space="preserve">When and how will families be notified of confirmed staff or student illness or exposure and resulting changes to the local Health and Safety </w:t>
      </w:r>
      <w:r w:rsidR="007D4C87">
        <w:t>P</w:t>
      </w:r>
      <w:r w:rsidRPr="00876535">
        <w:t>lan?</w:t>
      </w:r>
    </w:p>
    <w:p w:rsidR="00876535" w:rsidRDefault="00876535" w:rsidP="00876535">
      <w:pPr>
        <w:pStyle w:val="ListParagraph"/>
        <w:numPr>
          <w:ilvl w:val="0"/>
          <w:numId w:val="38"/>
        </w:numPr>
      </w:pPr>
      <w:r w:rsidRPr="00876535">
        <w:t>Which stakeholders will be trained on protocols for monitoring student and staff health? When and how will the training be provided? How will preparedness to implement as a result of the training be measured?</w:t>
      </w:r>
    </w:p>
    <w:p w:rsidR="00113457" w:rsidRDefault="00EB7492">
      <w:pPr>
        <w:rPr>
          <w:b/>
          <w:bCs/>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r w:rsidR="00BB6610" w:rsidRPr="00BB6610">
        <w:rPr>
          <w:b/>
          <w:bCs/>
          <w:color w:val="FF0000"/>
        </w:rPr>
        <w:br/>
      </w:r>
    </w:p>
    <w:p w:rsidR="002F1311" w:rsidRPr="006D5170" w:rsidRDefault="00362D6B">
      <w:pPr>
        <w:rPr>
          <w:b/>
          <w:bCs/>
          <w:color w:val="FF0000"/>
        </w:rPr>
      </w:pPr>
      <w:r w:rsidRPr="006D5170">
        <w:rPr>
          <w:b/>
          <w:bCs/>
          <w:color w:val="FF0000"/>
        </w:rPr>
        <w:t xml:space="preserve">The plan outlines </w:t>
      </w:r>
      <w:r w:rsidR="008519E2" w:rsidRPr="006D5170">
        <w:rPr>
          <w:b/>
          <w:bCs/>
          <w:color w:val="FF0000"/>
        </w:rPr>
        <w:t xml:space="preserve">how </w:t>
      </w:r>
      <w:r w:rsidR="00F66133">
        <w:rPr>
          <w:b/>
          <w:bCs/>
          <w:color w:val="FF0000"/>
        </w:rPr>
        <w:t>Bright Spot</w:t>
      </w:r>
      <w:r w:rsidR="008519E2" w:rsidRPr="006D5170">
        <w:rPr>
          <w:b/>
          <w:bCs/>
          <w:color w:val="FF0000"/>
        </w:rPr>
        <w:t xml:space="preserve"> will manage the health of students and staff. The Director will be responsible to go through the monitoring protocol</w:t>
      </w:r>
      <w:r w:rsidR="006D5170" w:rsidRPr="006D5170">
        <w:rPr>
          <w:b/>
          <w:bCs/>
          <w:color w:val="FF0000"/>
        </w:rPr>
        <w:t xml:space="preserve"> and will make the decisions regarding quarantine isolation for students and staff. There will be a separate room used for staff member</w:t>
      </w:r>
      <w:r w:rsidR="00F66133">
        <w:rPr>
          <w:b/>
          <w:bCs/>
          <w:color w:val="FF0000"/>
        </w:rPr>
        <w:t>s</w:t>
      </w:r>
      <w:r w:rsidR="006D5170" w:rsidRPr="006D5170">
        <w:rPr>
          <w:b/>
          <w:bCs/>
          <w:color w:val="FF0000"/>
        </w:rPr>
        <w:t xml:space="preserve"> or students who</w:t>
      </w:r>
      <w:r w:rsidR="007634C7">
        <w:rPr>
          <w:b/>
          <w:bCs/>
          <w:color w:val="FF0000"/>
        </w:rPr>
        <w:t xml:space="preserve"> are</w:t>
      </w:r>
      <w:r w:rsidR="006D5170" w:rsidRPr="006D5170">
        <w:rPr>
          <w:b/>
          <w:bCs/>
          <w:color w:val="FF0000"/>
        </w:rPr>
        <w:t xml:space="preserve"> exhibiting signs of illness.  Since the school does not have a nurse, </w:t>
      </w:r>
      <w:r w:rsidR="00F66133">
        <w:rPr>
          <w:b/>
          <w:bCs/>
          <w:color w:val="FF0000"/>
        </w:rPr>
        <w:t xml:space="preserve">staff members and </w:t>
      </w:r>
      <w:r w:rsidR="006D5170" w:rsidRPr="006D5170">
        <w:rPr>
          <w:b/>
          <w:bCs/>
          <w:color w:val="FF0000"/>
        </w:rPr>
        <w:t xml:space="preserve">students that exhibit signs or symptoms of COVID-19 will be sent home and asked to seek medical attention from a physician. The school </w:t>
      </w:r>
      <w:r w:rsidR="00F66133">
        <w:rPr>
          <w:b/>
          <w:bCs/>
          <w:color w:val="FF0000"/>
        </w:rPr>
        <w:t>and</w:t>
      </w:r>
      <w:r w:rsidR="006D5170" w:rsidRPr="006D5170">
        <w:rPr>
          <w:b/>
          <w:bCs/>
          <w:color w:val="FF0000"/>
        </w:rPr>
        <w:t xml:space="preserve"> parent will communicate with each other if their child tests positive, becomes ill, or has been exposed to an individual confirmed positive for COVID-19.  Staff members and students are required to be fever free and off of fever reducing medications for the previous 72 hours. At least 10 days should have passed since symptoms first appeared in order to return. Staff members who are unable or uncomfortable to return, will need to stay home until they are ready. </w:t>
      </w:r>
      <w:r w:rsidR="006D5170">
        <w:rPr>
          <w:b/>
          <w:bCs/>
          <w:color w:val="FF0000"/>
        </w:rPr>
        <w:t xml:space="preserve">If a </w:t>
      </w:r>
      <w:r w:rsidR="007634C7">
        <w:rPr>
          <w:b/>
          <w:bCs/>
          <w:color w:val="FF0000"/>
        </w:rPr>
        <w:t xml:space="preserve">staff member or student is </w:t>
      </w:r>
      <w:r w:rsidR="006D5170">
        <w:rPr>
          <w:b/>
          <w:bCs/>
          <w:color w:val="FF0000"/>
        </w:rPr>
        <w:t>confirm</w:t>
      </w:r>
      <w:r w:rsidR="007634C7">
        <w:rPr>
          <w:b/>
          <w:bCs/>
          <w:color w:val="FF0000"/>
        </w:rPr>
        <w:t>ed positive with COVID-19</w:t>
      </w:r>
      <w:r w:rsidR="006D5170">
        <w:rPr>
          <w:b/>
          <w:bCs/>
          <w:color w:val="FF0000"/>
        </w:rPr>
        <w:t xml:space="preserve">, parents will be notified via email. Names will not be provided and all information will remain confidential. Any changes to the Health and Safety Plan will be emailed out to the parents. The most updated version of the plan will be posted on the Bright Spot Website. </w:t>
      </w:r>
      <w:r w:rsidR="002F1311">
        <w:rPr>
          <w:b/>
          <w:bCs/>
          <w:color w:val="FF0000"/>
        </w:rPr>
        <w:t>Training dates are stated within the plan. The initial and subsequent professional development trainings will be in</w:t>
      </w:r>
      <w:r w:rsidR="002100EF">
        <w:rPr>
          <w:b/>
          <w:bCs/>
          <w:color w:val="FF0000"/>
        </w:rPr>
        <w:t>-</w:t>
      </w:r>
      <w:r w:rsidR="002F1311">
        <w:rPr>
          <w:b/>
          <w:bCs/>
          <w:color w:val="FF0000"/>
        </w:rPr>
        <w:t>person, unless Montgomery County is in Red</w:t>
      </w:r>
      <w:r w:rsidR="002100EF">
        <w:rPr>
          <w:b/>
          <w:bCs/>
          <w:color w:val="FF0000"/>
        </w:rPr>
        <w:t xml:space="preserve"> Phase</w:t>
      </w:r>
      <w:r w:rsidR="002F1311">
        <w:rPr>
          <w:b/>
          <w:bCs/>
          <w:color w:val="FF0000"/>
        </w:rPr>
        <w:t xml:space="preserve">. The Director will continuously monitor the plan and its effectiveness. Two staff meetings are scheduled for the first week to discuss the implementation of the plan and </w:t>
      </w:r>
      <w:r w:rsidR="00A95D24">
        <w:rPr>
          <w:b/>
          <w:bCs/>
          <w:color w:val="FF0000"/>
        </w:rPr>
        <w:t xml:space="preserve">to </w:t>
      </w:r>
      <w:r w:rsidR="002F1311">
        <w:rPr>
          <w:b/>
          <w:bCs/>
          <w:color w:val="FF0000"/>
        </w:rPr>
        <w:t xml:space="preserve">make needed changes.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76535" w:rsidRPr="006111B5" w:rsidRDefault="00B6525D" w:rsidP="00B6525D">
            <w:pPr>
              <w:rPr>
                <w:sz w:val="20"/>
                <w:szCs w:val="20"/>
              </w:rPr>
            </w:pPr>
            <w:r w:rsidRPr="006111B5">
              <w:rPr>
                <w:sz w:val="20"/>
                <w:szCs w:val="20"/>
              </w:rPr>
              <w:lastRenderedPageBreak/>
              <w:t>Requirement</w:t>
            </w:r>
          </w:p>
        </w:tc>
        <w:tc>
          <w:tcPr>
            <w:tcW w:w="3312"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w:t>
            </w:r>
            <w:r w:rsidR="00962B0E">
              <w:rPr>
                <w:sz w:val="20"/>
                <w:szCs w:val="20"/>
              </w:rPr>
              <w:t>e</w:t>
            </w:r>
            <w:r w:rsidRPr="006111B5">
              <w:rPr>
                <w:sz w:val="20"/>
                <w:szCs w:val="20"/>
              </w:rPr>
              <w:t>r Yellow Phase</w:t>
            </w:r>
          </w:p>
        </w:tc>
        <w:tc>
          <w:tcPr>
            <w:tcW w:w="3312"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6E5EC9">
            <w:pPr>
              <w:ind w:left="153" w:hanging="153"/>
              <w:rPr>
                <w:sz w:val="20"/>
                <w:szCs w:val="20"/>
              </w:rPr>
            </w:pPr>
            <w:r w:rsidRPr="00876535">
              <w:rPr>
                <w:sz w:val="20"/>
                <w:szCs w:val="20"/>
              </w:rPr>
              <w:t>* Monitoring students and staff for symptoms and history of exposure</w:t>
            </w:r>
          </w:p>
        </w:tc>
        <w:tc>
          <w:tcPr>
            <w:tcW w:w="3312" w:type="dxa"/>
          </w:tcPr>
          <w:p w:rsidR="00E8185D" w:rsidRDefault="00E8185D" w:rsidP="0083137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Monitor using the Pennsylvania </w:t>
            </w:r>
            <w:hyperlink r:id="rId16" w:history="1">
              <w:r w:rsidRPr="00E8185D">
                <w:rPr>
                  <w:rStyle w:val="Hyperlink"/>
                  <w:sz w:val="21"/>
                  <w:szCs w:val="21"/>
                </w:rPr>
                <w:t>Department of Education (PDE) Recommendations in Determining Instructional Models</w:t>
              </w:r>
            </w:hyperlink>
            <w:r>
              <w:rPr>
                <w:sz w:val="21"/>
                <w:szCs w:val="21"/>
              </w:rPr>
              <w:t xml:space="preserve"> for COVID-19 trends to determine safest instructional model.   </w:t>
            </w:r>
          </w:p>
          <w:p w:rsidR="00E8185D" w:rsidRDefault="00E8185D" w:rsidP="00831379">
            <w:pPr>
              <w:cnfStyle w:val="000000100000" w:firstRow="0" w:lastRow="0" w:firstColumn="0" w:lastColumn="0" w:oddVBand="0" w:evenVBand="0" w:oddHBand="1" w:evenHBand="0" w:firstRowFirstColumn="0" w:firstRowLastColumn="0" w:lastRowFirstColumn="0" w:lastRowLastColumn="0"/>
              <w:rPr>
                <w:sz w:val="21"/>
                <w:szCs w:val="21"/>
              </w:rPr>
            </w:pPr>
          </w:p>
          <w:p w:rsidR="00B6525D" w:rsidRDefault="00B6525D" w:rsidP="0083137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All students and staff will have their temperature taken with an infrared no touch thermometer upon arrival.</w:t>
            </w:r>
          </w:p>
          <w:p w:rsidR="00B6525D" w:rsidRDefault="00B6525D" w:rsidP="00831379">
            <w:pPr>
              <w:cnfStyle w:val="000000100000" w:firstRow="0" w:lastRow="0" w:firstColumn="0" w:lastColumn="0" w:oddVBand="0" w:evenVBand="0" w:oddHBand="1" w:evenHBand="0" w:firstRowFirstColumn="0" w:firstRowLastColumn="0" w:lastRowFirstColumn="0" w:lastRowLastColumn="0"/>
              <w:rPr>
                <w:sz w:val="21"/>
                <w:szCs w:val="21"/>
              </w:rPr>
            </w:pPr>
          </w:p>
          <w:p w:rsidR="00B6525D" w:rsidRPr="00A95D24" w:rsidRDefault="00B6525D" w:rsidP="00B6525D">
            <w:pPr>
              <w:cnfStyle w:val="000000100000" w:firstRow="0" w:lastRow="0" w:firstColumn="0" w:lastColumn="0" w:oddVBand="0" w:evenVBand="0" w:oddHBand="1" w:evenHBand="0" w:firstRowFirstColumn="0" w:firstRowLastColumn="0" w:lastRowFirstColumn="0" w:lastRowLastColumn="0"/>
              <w:rPr>
                <w:sz w:val="20"/>
                <w:szCs w:val="20"/>
              </w:rPr>
            </w:pPr>
            <w:r w:rsidRPr="00A95D24">
              <w:rPr>
                <w:sz w:val="21"/>
                <w:szCs w:val="21"/>
              </w:rPr>
              <w:t xml:space="preserve">The Director will </w:t>
            </w:r>
            <w:r>
              <w:rPr>
                <w:sz w:val="21"/>
                <w:szCs w:val="21"/>
              </w:rPr>
              <w:t>as</w:t>
            </w:r>
            <w:r w:rsidRPr="00A95D24">
              <w:rPr>
                <w:sz w:val="21"/>
                <w:szCs w:val="21"/>
              </w:rPr>
              <w:t>k COVID19 screening questions: History of exposure to suspected or confirmed COVID19? Temperature greater than 100.4? Cough, shortness of breath, sore throat, stomachache, headache, rash, loss of appetite, smell and/or taste?</w:t>
            </w:r>
          </w:p>
          <w:p w:rsidR="00B6525D" w:rsidRDefault="00B6525D" w:rsidP="00831379">
            <w:pPr>
              <w:cnfStyle w:val="000000100000" w:firstRow="0" w:lastRow="0" w:firstColumn="0" w:lastColumn="0" w:oddVBand="0" w:evenVBand="0" w:oddHBand="1" w:evenHBand="0" w:firstRowFirstColumn="0" w:firstRowLastColumn="0" w:lastRowFirstColumn="0" w:lastRowLastColumn="0"/>
              <w:rPr>
                <w:sz w:val="21"/>
                <w:szCs w:val="21"/>
              </w:rPr>
            </w:pPr>
          </w:p>
          <w:p w:rsidR="00A95D24" w:rsidRDefault="00831379" w:rsidP="00A95D24">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As needed, we will monitor students and staff that appear to become ill in a specific unused room located on the main level.</w:t>
            </w:r>
          </w:p>
          <w:p w:rsidR="00962B0E" w:rsidRDefault="00962B0E" w:rsidP="00831379">
            <w:pPr>
              <w:cnfStyle w:val="000000100000" w:firstRow="0" w:lastRow="0" w:firstColumn="0" w:lastColumn="0" w:oddVBand="0" w:evenVBand="0" w:oddHBand="1" w:evenHBand="0" w:firstRowFirstColumn="0" w:firstRowLastColumn="0" w:lastRowFirstColumn="0" w:lastRowLastColumn="0"/>
              <w:rPr>
                <w:sz w:val="21"/>
                <w:szCs w:val="21"/>
              </w:rPr>
            </w:pPr>
          </w:p>
          <w:p w:rsidR="00831379" w:rsidRPr="00831379"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Advise </w:t>
            </w:r>
            <w:r w:rsidR="006F5EE3">
              <w:rPr>
                <w:sz w:val="20"/>
                <w:szCs w:val="20"/>
              </w:rPr>
              <w:t xml:space="preserve">staff and </w:t>
            </w:r>
            <w:r>
              <w:rPr>
                <w:sz w:val="20"/>
                <w:szCs w:val="20"/>
              </w:rPr>
              <w:t>parents of daily self-monitoring of students prior to coming to school.</w:t>
            </w:r>
          </w:p>
          <w:p w:rsidR="00831379"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p>
          <w:p w:rsidR="005D000C" w:rsidRDefault="00831379" w:rsidP="005D000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will stay home if they are sick and encourage parents to keep sick children home.</w:t>
            </w:r>
          </w:p>
          <w:p w:rsidR="00831379" w:rsidRDefault="00831379" w:rsidP="00831379">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Kindergarten attendance will be monitored with flexibility.</w:t>
            </w:r>
          </w:p>
          <w:p w:rsidR="00876535"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Closely monitor daily absence rates of students and staff.</w:t>
            </w:r>
          </w:p>
          <w:p w:rsidR="006F5EE3" w:rsidRPr="006111B5" w:rsidRDefault="006F5EE3" w:rsidP="00831379">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rsidR="00E8185D" w:rsidRDefault="00E8185D" w:rsidP="0083137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 xml:space="preserve">Monitor using the Pennsylvania </w:t>
            </w:r>
            <w:hyperlink r:id="rId17" w:history="1">
              <w:r w:rsidRPr="00E8185D">
                <w:rPr>
                  <w:rStyle w:val="Hyperlink"/>
                  <w:sz w:val="21"/>
                  <w:szCs w:val="21"/>
                </w:rPr>
                <w:t>Department of Education (PDE) Recommendations in Determining Instructional Models</w:t>
              </w:r>
            </w:hyperlink>
            <w:r>
              <w:rPr>
                <w:sz w:val="21"/>
                <w:szCs w:val="21"/>
              </w:rPr>
              <w:t xml:space="preserve"> for COVID-19 trends to determine safest instructional model.   </w:t>
            </w:r>
          </w:p>
          <w:p w:rsidR="00E8185D" w:rsidRDefault="00E8185D" w:rsidP="00831379">
            <w:pPr>
              <w:cnfStyle w:val="000000100000" w:firstRow="0" w:lastRow="0" w:firstColumn="0" w:lastColumn="0" w:oddVBand="0" w:evenVBand="0" w:oddHBand="1" w:evenHBand="0" w:firstRowFirstColumn="0" w:firstRowLastColumn="0" w:lastRowFirstColumn="0" w:lastRowLastColumn="0"/>
              <w:rPr>
                <w:sz w:val="21"/>
                <w:szCs w:val="21"/>
              </w:rPr>
            </w:pPr>
          </w:p>
          <w:p w:rsidR="00B6525D" w:rsidRDefault="00B6525D" w:rsidP="0083137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All students and staff will have their temperature taken with an infrared no touch thermometer upon arrival.</w:t>
            </w:r>
          </w:p>
          <w:p w:rsidR="00B6525D" w:rsidRDefault="00B6525D" w:rsidP="00B6525D">
            <w:pPr>
              <w:cnfStyle w:val="000000100000" w:firstRow="0" w:lastRow="0" w:firstColumn="0" w:lastColumn="0" w:oddVBand="0" w:evenVBand="0" w:oddHBand="1" w:evenHBand="0" w:firstRowFirstColumn="0" w:firstRowLastColumn="0" w:lastRowFirstColumn="0" w:lastRowLastColumn="0"/>
              <w:rPr>
                <w:sz w:val="21"/>
                <w:szCs w:val="21"/>
              </w:rPr>
            </w:pPr>
          </w:p>
          <w:p w:rsidR="00B6525D" w:rsidRPr="00A95D24" w:rsidRDefault="00B6525D" w:rsidP="00B6525D">
            <w:pPr>
              <w:cnfStyle w:val="000000100000" w:firstRow="0" w:lastRow="0" w:firstColumn="0" w:lastColumn="0" w:oddVBand="0" w:evenVBand="0" w:oddHBand="1" w:evenHBand="0" w:firstRowFirstColumn="0" w:firstRowLastColumn="0" w:lastRowFirstColumn="0" w:lastRowLastColumn="0"/>
              <w:rPr>
                <w:sz w:val="20"/>
                <w:szCs w:val="20"/>
              </w:rPr>
            </w:pPr>
            <w:r w:rsidRPr="00A95D24">
              <w:rPr>
                <w:sz w:val="21"/>
                <w:szCs w:val="21"/>
              </w:rPr>
              <w:t xml:space="preserve">The Director will </w:t>
            </w:r>
            <w:r>
              <w:rPr>
                <w:sz w:val="21"/>
                <w:szCs w:val="21"/>
              </w:rPr>
              <w:t>as</w:t>
            </w:r>
            <w:r w:rsidRPr="00A95D24">
              <w:rPr>
                <w:sz w:val="21"/>
                <w:szCs w:val="21"/>
              </w:rPr>
              <w:t>k COVID19 screening questions: History of exposure to suspected or confirmed COVID19? Temperature greater than 100.4? Cough, shortness of breath, sore throat, stomachache, headache, rash, loss of appetite, smell and/or taste?</w:t>
            </w:r>
          </w:p>
          <w:p w:rsidR="00B6525D" w:rsidRDefault="00B6525D" w:rsidP="00831379">
            <w:pPr>
              <w:cnfStyle w:val="000000100000" w:firstRow="0" w:lastRow="0" w:firstColumn="0" w:lastColumn="0" w:oddVBand="0" w:evenVBand="0" w:oddHBand="1" w:evenHBand="0" w:firstRowFirstColumn="0" w:firstRowLastColumn="0" w:lastRowFirstColumn="0" w:lastRowLastColumn="0"/>
              <w:rPr>
                <w:sz w:val="21"/>
                <w:szCs w:val="21"/>
              </w:rPr>
            </w:pPr>
          </w:p>
          <w:p w:rsidR="00831379" w:rsidRDefault="00831379" w:rsidP="0083137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As needed, we will monitor students and staff that appear to become ill in a specific unused room located on the main level.</w:t>
            </w:r>
          </w:p>
          <w:p w:rsidR="00A95D24" w:rsidRDefault="00A95D24" w:rsidP="00A95D24">
            <w:pPr>
              <w:cnfStyle w:val="000000100000" w:firstRow="0" w:lastRow="0" w:firstColumn="0" w:lastColumn="0" w:oddVBand="0" w:evenVBand="0" w:oddHBand="1" w:evenHBand="0" w:firstRowFirstColumn="0" w:firstRowLastColumn="0" w:lastRowFirstColumn="0" w:lastRowLastColumn="0"/>
              <w:rPr>
                <w:sz w:val="21"/>
                <w:szCs w:val="21"/>
              </w:rPr>
            </w:pPr>
          </w:p>
          <w:p w:rsidR="00831379" w:rsidRPr="00831379"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Advise</w:t>
            </w:r>
            <w:r w:rsidR="006F5EE3">
              <w:rPr>
                <w:sz w:val="20"/>
                <w:szCs w:val="20"/>
              </w:rPr>
              <w:t xml:space="preserve"> staff and </w:t>
            </w:r>
            <w:r>
              <w:rPr>
                <w:sz w:val="20"/>
                <w:szCs w:val="20"/>
              </w:rPr>
              <w:t>parents of daily self-monitoring of students prior to coming to school.</w:t>
            </w:r>
          </w:p>
          <w:p w:rsidR="00831379"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p>
          <w:p w:rsidR="00831379"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will stay home if they are sick and encourage parents to keep sick children home.</w:t>
            </w:r>
          </w:p>
          <w:p w:rsidR="00831379" w:rsidRDefault="00831379" w:rsidP="00831379">
            <w:pPr>
              <w:spacing w:after="240"/>
              <w:cnfStyle w:val="000000100000" w:firstRow="0" w:lastRow="0" w:firstColumn="0" w:lastColumn="0" w:oddVBand="0" w:evenVBand="0" w:oddHBand="1" w:evenHBand="0" w:firstRowFirstColumn="0" w:firstRowLastColumn="0" w:lastRowFirstColumn="0" w:lastRowLastColumn="0"/>
              <w:rPr>
                <w:sz w:val="20"/>
                <w:szCs w:val="20"/>
              </w:rPr>
            </w:pPr>
          </w:p>
          <w:p w:rsidR="00831379" w:rsidRDefault="00831379" w:rsidP="00831379">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Kindergarten attendance will be monitored with flexibility.</w:t>
            </w:r>
          </w:p>
          <w:p w:rsidR="00876535" w:rsidRPr="006111B5"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Closely monitor daily absence rates of students and staff.</w:t>
            </w:r>
          </w:p>
        </w:tc>
        <w:tc>
          <w:tcPr>
            <w:tcW w:w="2160" w:type="dxa"/>
          </w:tcPr>
          <w:p w:rsidR="00831379" w:rsidRDefault="00831379"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Directors </w:t>
            </w:r>
          </w:p>
          <w:p w:rsidR="00831379" w:rsidRDefault="00831379"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p w:rsidR="00831379" w:rsidRPr="006111B5" w:rsidRDefault="00831379"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w:t>
            </w:r>
          </w:p>
        </w:tc>
        <w:tc>
          <w:tcPr>
            <w:tcW w:w="2304" w:type="dxa"/>
          </w:tcPr>
          <w:p w:rsidR="00831379" w:rsidRDefault="00831379"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Infrared no touch thermometers. </w:t>
            </w:r>
          </w:p>
          <w:p w:rsidR="00831379" w:rsidRDefault="00831379"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Face shields </w:t>
            </w:r>
          </w:p>
          <w:p w:rsidR="00876535" w:rsidRPr="006111B5" w:rsidRDefault="00F66133"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00831379">
              <w:rPr>
                <w:sz w:val="20"/>
                <w:szCs w:val="20"/>
              </w:rPr>
              <w:t xml:space="preserve">asks </w:t>
            </w:r>
          </w:p>
        </w:tc>
        <w:tc>
          <w:tcPr>
            <w:tcW w:w="1152" w:type="dxa"/>
          </w:tcPr>
          <w:p w:rsidR="00831379" w:rsidRPr="00831379" w:rsidRDefault="00831379" w:rsidP="008313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876535" w:rsidRPr="006111B5"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6E5EC9">
            <w:pPr>
              <w:ind w:left="153" w:hanging="153"/>
              <w:rPr>
                <w:sz w:val="20"/>
                <w:szCs w:val="20"/>
              </w:rPr>
            </w:pPr>
            <w:r w:rsidRPr="00876535">
              <w:rPr>
                <w:sz w:val="20"/>
                <w:szCs w:val="20"/>
              </w:rPr>
              <w:t>* Isolating or quarantining students, staff, or visitors if they become sick or demonstrate a history of exposure</w:t>
            </w:r>
          </w:p>
        </w:tc>
        <w:tc>
          <w:tcPr>
            <w:tcW w:w="3312" w:type="dxa"/>
          </w:tcPr>
          <w:p w:rsidR="005E0AB7" w:rsidRDefault="005E0AB7" w:rsidP="005E0AB7">
            <w:pPr>
              <w:shd w:val="clear" w:color="auto" w:fill="FFFFFF"/>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5E0AB7">
              <w:rPr>
                <w:color w:val="000000" w:themeColor="text1"/>
                <w:sz w:val="21"/>
                <w:szCs w:val="21"/>
              </w:rPr>
              <w:t xml:space="preserve">They will be isolated and monitored in </w:t>
            </w:r>
            <w:r w:rsidR="00F66133">
              <w:rPr>
                <w:color w:val="000000" w:themeColor="text1"/>
                <w:sz w:val="21"/>
                <w:szCs w:val="21"/>
              </w:rPr>
              <w:t xml:space="preserve">a </w:t>
            </w:r>
            <w:r>
              <w:rPr>
                <w:color w:val="000000" w:themeColor="text1"/>
                <w:sz w:val="21"/>
                <w:szCs w:val="21"/>
              </w:rPr>
              <w:t>designated room on the main level.  Staff will be sent home and students will be picked up by their parent as soon as possible. Staff and parents will be strongly advised to seek medical attention.</w:t>
            </w:r>
          </w:p>
          <w:p w:rsidR="005E0AB7" w:rsidRDefault="005E0AB7" w:rsidP="005E0AB7">
            <w:pPr>
              <w:shd w:val="clear" w:color="auto" w:fill="FFFFFF"/>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p w:rsidR="00876535" w:rsidRPr="006111B5" w:rsidRDefault="00876535" w:rsidP="005E0AB7">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rsidR="005E0AB7" w:rsidRDefault="005E0AB7" w:rsidP="005E0AB7">
            <w:pPr>
              <w:shd w:val="clear" w:color="auto" w:fill="FFFFFF"/>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5E0AB7">
              <w:rPr>
                <w:color w:val="000000" w:themeColor="text1"/>
                <w:sz w:val="21"/>
                <w:szCs w:val="21"/>
              </w:rPr>
              <w:t xml:space="preserve">They will be isolated and monitored in </w:t>
            </w:r>
            <w:r>
              <w:rPr>
                <w:color w:val="000000" w:themeColor="text1"/>
                <w:sz w:val="21"/>
                <w:szCs w:val="21"/>
              </w:rPr>
              <w:t>designated room on the main level.  Staff will be sent home and students will be picked up by their parent as soon as possible. Staff and parents will be strongly advised to seek medical attention.</w:t>
            </w:r>
          </w:p>
          <w:p w:rsidR="00876535" w:rsidRPr="006111B5" w:rsidRDefault="00876535" w:rsidP="00876535">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rsidR="0087653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 </w:t>
            </w:r>
          </w:p>
          <w:p w:rsidR="005E0AB7" w:rsidRPr="006111B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Parents </w:t>
            </w:r>
          </w:p>
        </w:tc>
        <w:tc>
          <w:tcPr>
            <w:tcW w:w="2304" w:type="dxa"/>
          </w:tcPr>
          <w:p w:rsidR="005E0AB7" w:rsidRDefault="005E0AB7" w:rsidP="005E0AB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Infrared no touch thermometers. </w:t>
            </w:r>
          </w:p>
          <w:p w:rsidR="005E0AB7" w:rsidRDefault="005E0AB7" w:rsidP="005E0AB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Face shields </w:t>
            </w:r>
          </w:p>
          <w:p w:rsidR="00876535" w:rsidRPr="006111B5" w:rsidRDefault="00F66133" w:rsidP="005E0AB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5E0AB7">
              <w:rPr>
                <w:sz w:val="20"/>
                <w:szCs w:val="20"/>
              </w:rPr>
              <w:t>asks</w:t>
            </w:r>
          </w:p>
        </w:tc>
        <w:tc>
          <w:tcPr>
            <w:tcW w:w="1152" w:type="dxa"/>
          </w:tcPr>
          <w:p w:rsidR="00876535" w:rsidRPr="006111B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6E5EC9">
            <w:pPr>
              <w:ind w:left="153" w:hanging="153"/>
              <w:rPr>
                <w:sz w:val="20"/>
                <w:szCs w:val="20"/>
              </w:rPr>
            </w:pPr>
            <w:r w:rsidRPr="00876535">
              <w:rPr>
                <w:sz w:val="20"/>
                <w:szCs w:val="20"/>
              </w:rPr>
              <w:lastRenderedPageBreak/>
              <w:t>* Returning isolated or quarantined staff, students, or visitors to school</w:t>
            </w:r>
          </w:p>
        </w:tc>
        <w:tc>
          <w:tcPr>
            <w:tcW w:w="3312" w:type="dxa"/>
          </w:tcPr>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be allowed to return to school after they are cleared by their doctor with a medical note.</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and staff are required to be fever free and off of fever reducing medications for the previous 72 hours. At least 10 days should have passed since symptoms first appeared in order to return.</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Students/staff are required to </w:t>
            </w:r>
            <w:r w:rsidR="00962B0E">
              <w:rPr>
                <w:sz w:val="20"/>
                <w:szCs w:val="20"/>
              </w:rPr>
              <w:t xml:space="preserve">have symptoms that are improving. </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876535"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Provision of results of a negative COVID</w:t>
            </w:r>
            <w:r w:rsidR="006F5EE3">
              <w:rPr>
                <w:sz w:val="20"/>
                <w:szCs w:val="20"/>
              </w:rPr>
              <w:t>-</w:t>
            </w:r>
            <w:r>
              <w:rPr>
                <w:sz w:val="20"/>
                <w:szCs w:val="20"/>
              </w:rPr>
              <w:t>19 test may be requested.</w:t>
            </w:r>
          </w:p>
          <w:p w:rsidR="005D000C" w:rsidRDefault="005D000C" w:rsidP="005E0AB7">
            <w:pPr>
              <w:cnfStyle w:val="000000100000" w:firstRow="0" w:lastRow="0" w:firstColumn="0" w:lastColumn="0" w:oddVBand="0" w:evenVBand="0" w:oddHBand="1" w:evenHBand="0" w:firstRowFirstColumn="0" w:firstRowLastColumn="0" w:lastRowFirstColumn="0" w:lastRowLastColumn="0"/>
              <w:rPr>
                <w:sz w:val="20"/>
                <w:szCs w:val="20"/>
              </w:rPr>
            </w:pPr>
          </w:p>
          <w:p w:rsidR="005D000C" w:rsidRDefault="005D000C" w:rsidP="005D000C">
            <w:pPr>
              <w:cnfStyle w:val="000000100000" w:firstRow="0" w:lastRow="0" w:firstColumn="0" w:lastColumn="0" w:oddVBand="0" w:evenVBand="0" w:oddHBand="1" w:evenHBand="0" w:firstRowFirstColumn="0" w:firstRowLastColumn="0" w:lastRowFirstColumn="0" w:lastRowLastColumn="0"/>
            </w:pPr>
            <w:r>
              <w:rPr>
                <w:sz w:val="20"/>
                <w:szCs w:val="20"/>
              </w:rPr>
              <w:t xml:space="preserve">This document, </w:t>
            </w:r>
            <w:hyperlink r:id="rId18" w:history="1">
              <w:r w:rsidRPr="005D000C">
                <w:rPr>
                  <w:rStyle w:val="Hyperlink"/>
                </w:rPr>
                <w:t>Montgo</w:t>
              </w:r>
              <w:r w:rsidRPr="005D000C">
                <w:rPr>
                  <w:rStyle w:val="Hyperlink"/>
                </w:rPr>
                <w:t>m</w:t>
              </w:r>
              <w:r w:rsidRPr="005D000C">
                <w:rPr>
                  <w:rStyle w:val="Hyperlink"/>
                </w:rPr>
                <w:t>ery County School Exclusion Document</w:t>
              </w:r>
            </w:hyperlink>
            <w:r>
              <w:t xml:space="preserve">, will be used to determine exclusion from school due to COVID-19. </w:t>
            </w:r>
          </w:p>
          <w:p w:rsidR="005D000C" w:rsidRDefault="005D000C" w:rsidP="005D000C">
            <w:pPr>
              <w:cnfStyle w:val="000000100000" w:firstRow="0" w:lastRow="0" w:firstColumn="0" w:lastColumn="0" w:oddVBand="0" w:evenVBand="0" w:oddHBand="1" w:evenHBand="0" w:firstRowFirstColumn="0" w:firstRowLastColumn="0" w:lastRowFirstColumn="0" w:lastRowLastColumn="0"/>
            </w:pPr>
          </w:p>
          <w:p w:rsidR="005D000C" w:rsidRPr="005D000C" w:rsidRDefault="005D000C" w:rsidP="005D000C">
            <w:pPr>
              <w:cnfStyle w:val="000000100000" w:firstRow="0" w:lastRow="0" w:firstColumn="0" w:lastColumn="0" w:oddVBand="0" w:evenVBand="0" w:oddHBand="1" w:evenHBand="0" w:firstRowFirstColumn="0" w:firstRowLastColumn="0" w:lastRowFirstColumn="0" w:lastRowLastColumn="0"/>
            </w:pPr>
            <w:r>
              <w:t xml:space="preserve">This document, </w:t>
            </w:r>
            <w:hyperlink r:id="rId19" w:history="1">
              <w:r w:rsidRPr="005D000C">
                <w:rPr>
                  <w:rStyle w:val="Hyperlink"/>
                </w:rPr>
                <w:t>Staff Quara</w:t>
              </w:r>
              <w:r w:rsidRPr="005D000C">
                <w:rPr>
                  <w:rStyle w:val="Hyperlink"/>
                </w:rPr>
                <w:t>n</w:t>
              </w:r>
              <w:r w:rsidRPr="005D000C">
                <w:rPr>
                  <w:rStyle w:val="Hyperlink"/>
                </w:rPr>
                <w:t>tine</w:t>
              </w:r>
            </w:hyperlink>
            <w:r>
              <w:t xml:space="preserve">, will be used to determine staff exclusion from work.  </w:t>
            </w:r>
          </w:p>
          <w:p w:rsidR="005D000C" w:rsidRPr="006111B5" w:rsidRDefault="005D000C" w:rsidP="005E0AB7">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be allowed to return to school after they are cleared by their doctor with a medical note.</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and staff are required to be fever free and off of fever reducing medications for the previous 72 hours. At least 10 days should have passed since symptoms first appeared in order to return.</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962B0E" w:rsidRDefault="00962B0E"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Students/staff are required to have symptoms that are improving. </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876535"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Provision of results of a negative COVID19 test may be requested.</w:t>
            </w:r>
          </w:p>
          <w:p w:rsidR="006F5EE3" w:rsidRDefault="006F5EE3" w:rsidP="005E0AB7">
            <w:pPr>
              <w:cnfStyle w:val="000000100000" w:firstRow="0" w:lastRow="0" w:firstColumn="0" w:lastColumn="0" w:oddVBand="0" w:evenVBand="0" w:oddHBand="1" w:evenHBand="0" w:firstRowFirstColumn="0" w:firstRowLastColumn="0" w:lastRowFirstColumn="0" w:lastRowLastColumn="0"/>
              <w:rPr>
                <w:sz w:val="20"/>
                <w:szCs w:val="20"/>
              </w:rPr>
            </w:pPr>
          </w:p>
          <w:p w:rsidR="006F5EE3" w:rsidRDefault="006F5EE3" w:rsidP="006F5EE3">
            <w:pPr>
              <w:cnfStyle w:val="000000100000" w:firstRow="0" w:lastRow="0" w:firstColumn="0" w:lastColumn="0" w:oddVBand="0" w:evenVBand="0" w:oddHBand="1" w:evenHBand="0" w:firstRowFirstColumn="0" w:firstRowLastColumn="0" w:lastRowFirstColumn="0" w:lastRowLastColumn="0"/>
            </w:pPr>
            <w:r>
              <w:rPr>
                <w:sz w:val="20"/>
                <w:szCs w:val="20"/>
              </w:rPr>
              <w:t xml:space="preserve">This document, </w:t>
            </w:r>
            <w:hyperlink r:id="rId20" w:history="1">
              <w:r w:rsidRPr="005D000C">
                <w:rPr>
                  <w:rStyle w:val="Hyperlink"/>
                </w:rPr>
                <w:t>Montgomery County School Exclusion Document</w:t>
              </w:r>
            </w:hyperlink>
            <w:r>
              <w:t xml:space="preserve">, will be used to determine exclusion from school due to COVID-19. </w:t>
            </w:r>
          </w:p>
          <w:p w:rsidR="006F5EE3" w:rsidRDefault="006F5EE3" w:rsidP="006F5EE3">
            <w:pPr>
              <w:cnfStyle w:val="000000100000" w:firstRow="0" w:lastRow="0" w:firstColumn="0" w:lastColumn="0" w:oddVBand="0" w:evenVBand="0" w:oddHBand="1" w:evenHBand="0" w:firstRowFirstColumn="0" w:firstRowLastColumn="0" w:lastRowFirstColumn="0" w:lastRowLastColumn="0"/>
            </w:pPr>
          </w:p>
          <w:p w:rsidR="006F5EE3" w:rsidRPr="005D000C" w:rsidRDefault="006F5EE3" w:rsidP="006F5EE3">
            <w:pPr>
              <w:cnfStyle w:val="000000100000" w:firstRow="0" w:lastRow="0" w:firstColumn="0" w:lastColumn="0" w:oddVBand="0" w:evenVBand="0" w:oddHBand="1" w:evenHBand="0" w:firstRowFirstColumn="0" w:firstRowLastColumn="0" w:lastRowFirstColumn="0" w:lastRowLastColumn="0"/>
            </w:pPr>
            <w:r>
              <w:t xml:space="preserve">This document, </w:t>
            </w:r>
            <w:hyperlink r:id="rId21" w:history="1">
              <w:r w:rsidRPr="005D000C">
                <w:rPr>
                  <w:rStyle w:val="Hyperlink"/>
                </w:rPr>
                <w:t>Staff Quarantine</w:t>
              </w:r>
            </w:hyperlink>
            <w:r>
              <w:t xml:space="preserve">, will be used to determine staff exclusion from work.  </w:t>
            </w:r>
          </w:p>
          <w:p w:rsidR="006F5EE3" w:rsidRPr="006111B5" w:rsidRDefault="006F5EE3" w:rsidP="005E0AB7">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rsidR="0087653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5E0AB7" w:rsidRPr="006111B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w:t>
            </w:r>
          </w:p>
        </w:tc>
        <w:tc>
          <w:tcPr>
            <w:tcW w:w="2304" w:type="dxa"/>
          </w:tcPr>
          <w:p w:rsidR="00876535" w:rsidRPr="006111B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Doctor’s Note </w:t>
            </w:r>
          </w:p>
        </w:tc>
        <w:tc>
          <w:tcPr>
            <w:tcW w:w="1152" w:type="dxa"/>
          </w:tcPr>
          <w:p w:rsidR="00876535" w:rsidRPr="006111B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Y </w:t>
            </w:r>
          </w:p>
        </w:tc>
      </w:tr>
      <w:tr w:rsidR="00876535" w:rsidRPr="006111B5"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876535">
            <w:pPr>
              <w:rPr>
                <w:sz w:val="20"/>
                <w:szCs w:val="20"/>
              </w:rPr>
            </w:pPr>
            <w:r w:rsidRPr="00876535">
              <w:rPr>
                <w:sz w:val="20"/>
                <w:szCs w:val="20"/>
              </w:rPr>
              <w:lastRenderedPageBreak/>
              <w:t>Notifying staff, families, and the public of school closures and within-school-year changes in safety protocols</w:t>
            </w:r>
          </w:p>
        </w:tc>
        <w:tc>
          <w:tcPr>
            <w:tcW w:w="3312" w:type="dxa"/>
          </w:tcPr>
          <w:p w:rsidR="00876535" w:rsidRPr="006111B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Director will communicate changes in health and safety protocol. </w:t>
            </w:r>
          </w:p>
        </w:tc>
        <w:tc>
          <w:tcPr>
            <w:tcW w:w="3312" w:type="dxa"/>
          </w:tcPr>
          <w:p w:rsidR="00876535" w:rsidRPr="006111B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Director will communicate changes in health and safety protocol.</w:t>
            </w:r>
          </w:p>
        </w:tc>
        <w:tc>
          <w:tcPr>
            <w:tcW w:w="2160" w:type="dxa"/>
          </w:tcPr>
          <w:p w:rsidR="00876535" w:rsidRPr="006111B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 </w:t>
            </w:r>
          </w:p>
        </w:tc>
        <w:tc>
          <w:tcPr>
            <w:tcW w:w="2304" w:type="dxa"/>
          </w:tcPr>
          <w:p w:rsidR="00876535" w:rsidRPr="006111B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Emails to Parents </w:t>
            </w:r>
          </w:p>
        </w:tc>
        <w:tc>
          <w:tcPr>
            <w:tcW w:w="1152" w:type="dxa"/>
          </w:tcPr>
          <w:p w:rsidR="00876535" w:rsidRPr="006111B5" w:rsidRDefault="005E0AB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Y </w:t>
            </w:r>
          </w:p>
        </w:tc>
      </w:tr>
      <w:tr w:rsidR="00876535"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876535">
            <w:pPr>
              <w:rPr>
                <w:sz w:val="20"/>
                <w:szCs w:val="20"/>
              </w:rPr>
            </w:pPr>
            <w:r w:rsidRPr="00876535">
              <w:rPr>
                <w:sz w:val="20"/>
                <w:szCs w:val="20"/>
              </w:rPr>
              <w:t xml:space="preserve">Other monitoring and screening practices </w:t>
            </w:r>
          </w:p>
        </w:tc>
        <w:tc>
          <w:tcPr>
            <w:tcW w:w="3312" w:type="dxa"/>
          </w:tcPr>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known or suspected COVID</w:t>
            </w:r>
            <w:r w:rsidR="006F5EE3">
              <w:rPr>
                <w:sz w:val="20"/>
                <w:szCs w:val="20"/>
              </w:rPr>
              <w:t>-</w:t>
            </w:r>
            <w:r>
              <w:rPr>
                <w:sz w:val="20"/>
                <w:szCs w:val="20"/>
              </w:rPr>
              <w:t>19 cases, local health officials will be notified for further instruction.</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and families of exposure or confirmed case will be notified while maintaining confidentiality.</w:t>
            </w:r>
          </w:p>
          <w:p w:rsidR="00876535" w:rsidRPr="006111B5" w:rsidRDefault="00876535" w:rsidP="005E0AB7">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known or suspected COVID</w:t>
            </w:r>
            <w:r w:rsidR="006F5EE3">
              <w:rPr>
                <w:sz w:val="20"/>
                <w:szCs w:val="20"/>
              </w:rPr>
              <w:t>-</w:t>
            </w:r>
            <w:r>
              <w:rPr>
                <w:sz w:val="20"/>
                <w:szCs w:val="20"/>
              </w:rPr>
              <w:t>19 cases, local health officials will be notified for further instruction.</w:t>
            </w: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p>
          <w:p w:rsidR="005E0AB7" w:rsidRDefault="005E0AB7" w:rsidP="005E0AB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and families of exposure or confirmed case will be notified while maintaining confidentiality.</w:t>
            </w:r>
          </w:p>
          <w:p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rsidR="0087653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5E0AB7" w:rsidRPr="006111B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tc>
        <w:tc>
          <w:tcPr>
            <w:tcW w:w="2304" w:type="dxa"/>
          </w:tcPr>
          <w:p w:rsidR="00876535" w:rsidRPr="006111B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Communication Tools </w:t>
            </w:r>
          </w:p>
        </w:tc>
        <w:tc>
          <w:tcPr>
            <w:tcW w:w="1152" w:type="dxa"/>
          </w:tcPr>
          <w:p w:rsidR="00876535" w:rsidRPr="006111B5" w:rsidRDefault="005E0AB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Y </w:t>
            </w:r>
          </w:p>
        </w:tc>
      </w:tr>
    </w:tbl>
    <w:p w:rsidR="00876535" w:rsidRDefault="00876535" w:rsidP="00876535"/>
    <w:p w:rsidR="00876535" w:rsidRDefault="00EB7492" w:rsidP="00EB7492">
      <w:pPr>
        <w:pStyle w:val="Heading3"/>
      </w:pPr>
      <w:bookmarkStart w:id="7" w:name="_Toc42174222"/>
      <w:r>
        <w:t>Other Considerations for Students and Staff</w:t>
      </w:r>
      <w:bookmarkEnd w:id="7"/>
    </w:p>
    <w:p w:rsidR="00EB7492" w:rsidRPr="00DA5C35" w:rsidRDefault="00EB7492" w:rsidP="00EB7492">
      <w:pPr>
        <w:pStyle w:val="Heading4"/>
        <w:rPr>
          <w:i w:val="0"/>
          <w:iCs w:val="0"/>
        </w:rPr>
      </w:pPr>
      <w:r w:rsidRPr="00DA5C35">
        <w:rPr>
          <w:i w:val="0"/>
          <w:iCs w:val="0"/>
        </w:rPr>
        <w:t>Key Questions</w:t>
      </w:r>
    </w:p>
    <w:p w:rsidR="00EB7492" w:rsidRPr="00EB7492" w:rsidRDefault="00EB7492" w:rsidP="00EB7492">
      <w:pPr>
        <w:pStyle w:val="ListParagraph"/>
        <w:numPr>
          <w:ilvl w:val="0"/>
          <w:numId w:val="40"/>
        </w:numPr>
      </w:pPr>
      <w:r w:rsidRPr="00EB7492">
        <w:t>What is the local policy/procedure regarding face coverings for staff? What is the policy/procedure for students?</w:t>
      </w:r>
    </w:p>
    <w:p w:rsidR="00EB7492" w:rsidRPr="00EB7492" w:rsidRDefault="00EB7492" w:rsidP="00EB7492">
      <w:pPr>
        <w:pStyle w:val="ListParagraph"/>
        <w:numPr>
          <w:ilvl w:val="0"/>
          <w:numId w:val="40"/>
        </w:numPr>
      </w:pPr>
      <w:r w:rsidRPr="00EB7492">
        <w:t xml:space="preserve">What special protocols will you implement to protect students and staff at higher risk for severe illness? </w:t>
      </w:r>
    </w:p>
    <w:p w:rsidR="00EB7492" w:rsidRPr="00EB7492" w:rsidRDefault="00EB7492" w:rsidP="00EB7492">
      <w:pPr>
        <w:pStyle w:val="ListParagraph"/>
        <w:numPr>
          <w:ilvl w:val="0"/>
          <w:numId w:val="40"/>
        </w:numPr>
      </w:pPr>
      <w:r w:rsidRPr="00EB7492">
        <w:t>How will you ensure enough substitute teachers are prepared in the event of staff illness?</w:t>
      </w:r>
    </w:p>
    <w:p w:rsidR="00EB7492" w:rsidRPr="00EB7492" w:rsidRDefault="00EB7492" w:rsidP="00EB7492">
      <w:pPr>
        <w:pStyle w:val="ListParagraph"/>
        <w:numPr>
          <w:ilvl w:val="0"/>
          <w:numId w:val="40"/>
        </w:numPr>
      </w:pPr>
      <w:r w:rsidRPr="00EB7492">
        <w:t>How will the LEA strategically deploy instructional and non-instructional staff to ensure all students have access to quality learning opportunities, as well as supports for social emotional wellness at school and at home?</w:t>
      </w:r>
    </w:p>
    <w:p w:rsidR="00EB7492" w:rsidRDefault="00EB7492" w:rsidP="006111B5">
      <w:pPr>
        <w:rPr>
          <w:b/>
          <w:bCs/>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p>
    <w:p w:rsidR="002F1311" w:rsidRDefault="002F1311" w:rsidP="006111B5">
      <w:r>
        <w:rPr>
          <w:b/>
          <w:bCs/>
          <w:color w:val="FF0000"/>
        </w:rPr>
        <w:t xml:space="preserve">All staff members </w:t>
      </w:r>
      <w:r w:rsidR="00076FD5">
        <w:rPr>
          <w:b/>
          <w:bCs/>
          <w:color w:val="FF0000"/>
        </w:rPr>
        <w:t xml:space="preserve">and students </w:t>
      </w:r>
      <w:r>
        <w:rPr>
          <w:b/>
          <w:bCs/>
          <w:color w:val="FF0000"/>
        </w:rPr>
        <w:t xml:space="preserve">will wear face coverings.  Any staff </w:t>
      </w:r>
      <w:r w:rsidR="00F06866">
        <w:rPr>
          <w:b/>
          <w:bCs/>
          <w:color w:val="FF0000"/>
        </w:rPr>
        <w:t xml:space="preserve">member </w:t>
      </w:r>
      <w:r>
        <w:rPr>
          <w:b/>
          <w:bCs/>
          <w:color w:val="FF0000"/>
        </w:rPr>
        <w:t>or student that are at high risk, will have an individual plan based on the person</w:t>
      </w:r>
      <w:r w:rsidR="00A95D24">
        <w:rPr>
          <w:b/>
          <w:bCs/>
          <w:color w:val="FF0000"/>
        </w:rPr>
        <w:t>’</w:t>
      </w:r>
      <w:r>
        <w:rPr>
          <w:b/>
          <w:bCs/>
          <w:color w:val="FF0000"/>
        </w:rPr>
        <w:t>s needs.  Bright Spot currently has substitute teacher</w:t>
      </w:r>
      <w:r w:rsidR="00A95D24">
        <w:rPr>
          <w:b/>
          <w:bCs/>
          <w:color w:val="FF0000"/>
        </w:rPr>
        <w:t>s</w:t>
      </w:r>
      <w:r>
        <w:rPr>
          <w:b/>
          <w:bCs/>
          <w:color w:val="FF0000"/>
        </w:rPr>
        <w:t xml:space="preserve"> that might be able to provide coverage if there is a need. </w:t>
      </w:r>
      <w:r w:rsidR="00EF1F90">
        <w:rPr>
          <w:b/>
          <w:bCs/>
          <w:color w:val="FF0000"/>
        </w:rPr>
        <w:t xml:space="preserve">The Director will coordinate any support needed for students. There will also be an extra teacher on staff for any additional support needed for students and teachers.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6111B5"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EB7492" w:rsidRPr="006111B5" w:rsidRDefault="00EB7492" w:rsidP="006E5EC9">
            <w:pPr>
              <w:jc w:val="center"/>
              <w:rPr>
                <w:sz w:val="20"/>
                <w:szCs w:val="20"/>
              </w:rPr>
            </w:pPr>
            <w:r w:rsidRPr="006111B5">
              <w:rPr>
                <w:sz w:val="20"/>
                <w:szCs w:val="20"/>
              </w:rPr>
              <w:lastRenderedPageBreak/>
              <w:t>Requirements</w:t>
            </w:r>
          </w:p>
        </w:tc>
        <w:tc>
          <w:tcPr>
            <w:tcW w:w="3312"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B7492"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B7492" w:rsidRPr="00EB7492" w:rsidRDefault="00EB7492" w:rsidP="006E5EC9">
            <w:pPr>
              <w:ind w:left="153" w:hanging="153"/>
              <w:rPr>
                <w:sz w:val="20"/>
                <w:szCs w:val="20"/>
              </w:rPr>
            </w:pPr>
            <w:r w:rsidRPr="00EB7492">
              <w:rPr>
                <w:sz w:val="20"/>
                <w:szCs w:val="20"/>
              </w:rPr>
              <w:t>* Protecting students and staff at higher risk for severe illness</w:t>
            </w:r>
          </w:p>
        </w:tc>
        <w:tc>
          <w:tcPr>
            <w:tcW w:w="3312" w:type="dxa"/>
          </w:tcPr>
          <w:p w:rsidR="00834458" w:rsidRDefault="00834458" w:rsidP="008344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 student or staff member showing signs or symptoms of COVID-19 will be sent home.</w:t>
            </w:r>
          </w:p>
          <w:p w:rsidR="00834458" w:rsidRDefault="00834458" w:rsidP="00834458">
            <w:pPr>
              <w:cnfStyle w:val="000000100000" w:firstRow="0" w:lastRow="0" w:firstColumn="0" w:lastColumn="0" w:oddVBand="0" w:evenVBand="0" w:oddHBand="1" w:evenHBand="0" w:firstRowFirstColumn="0" w:firstRowLastColumn="0" w:lastRowFirstColumn="0" w:lastRowLastColumn="0"/>
              <w:rPr>
                <w:sz w:val="20"/>
                <w:szCs w:val="20"/>
              </w:rPr>
            </w:pPr>
          </w:p>
          <w:p w:rsidR="00834458" w:rsidRDefault="00834458" w:rsidP="008344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Encourage staff to stay home if they are sick and encourage parents to keep sick children home.</w:t>
            </w:r>
          </w:p>
          <w:p w:rsidR="006F5EE3" w:rsidRDefault="006F5EE3" w:rsidP="00834458">
            <w:pPr>
              <w:cnfStyle w:val="000000100000" w:firstRow="0" w:lastRow="0" w:firstColumn="0" w:lastColumn="0" w:oddVBand="0" w:evenVBand="0" w:oddHBand="1" w:evenHBand="0" w:firstRowFirstColumn="0" w:firstRowLastColumn="0" w:lastRowFirstColumn="0" w:lastRowLastColumn="0"/>
              <w:rPr>
                <w:sz w:val="20"/>
                <w:szCs w:val="20"/>
              </w:rPr>
            </w:pPr>
          </w:p>
          <w:p w:rsidR="00EB7492" w:rsidRPr="006111B5" w:rsidRDefault="006F5EE3" w:rsidP="008344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will be provided face covering breaks throughout the day. For example, when students are seated 6ft apart there may be opportunities to remove their face mask. </w:t>
            </w:r>
          </w:p>
        </w:tc>
        <w:tc>
          <w:tcPr>
            <w:tcW w:w="3312" w:type="dxa"/>
          </w:tcPr>
          <w:p w:rsidR="00834458" w:rsidRDefault="00834458" w:rsidP="008344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Any student or staff member showing signs or symptoms of COVID-19 will be sent home.</w:t>
            </w:r>
          </w:p>
          <w:p w:rsidR="00834458" w:rsidRDefault="00834458" w:rsidP="00834458">
            <w:pPr>
              <w:cnfStyle w:val="000000100000" w:firstRow="0" w:lastRow="0" w:firstColumn="0" w:lastColumn="0" w:oddVBand="0" w:evenVBand="0" w:oddHBand="1" w:evenHBand="0" w:firstRowFirstColumn="0" w:firstRowLastColumn="0" w:lastRowFirstColumn="0" w:lastRowLastColumn="0"/>
              <w:rPr>
                <w:sz w:val="20"/>
                <w:szCs w:val="20"/>
              </w:rPr>
            </w:pPr>
          </w:p>
          <w:p w:rsidR="00834458" w:rsidRDefault="00834458" w:rsidP="008344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Encourage staff to stay home if they are sick and encourage parents to keep sick children home.</w:t>
            </w:r>
          </w:p>
          <w:p w:rsidR="00EB7492" w:rsidRDefault="00EB7492" w:rsidP="00EB7492">
            <w:pPr>
              <w:cnfStyle w:val="000000100000" w:firstRow="0" w:lastRow="0" w:firstColumn="0" w:lastColumn="0" w:oddVBand="0" w:evenVBand="0" w:oddHBand="1" w:evenHBand="0" w:firstRowFirstColumn="0" w:firstRowLastColumn="0" w:lastRowFirstColumn="0" w:lastRowLastColumn="0"/>
              <w:rPr>
                <w:sz w:val="20"/>
                <w:szCs w:val="20"/>
              </w:rPr>
            </w:pPr>
          </w:p>
          <w:p w:rsidR="006F5EE3" w:rsidRDefault="006F5EE3" w:rsidP="006F5EE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be provided face covering breaks throughout the day. For example</w:t>
            </w:r>
            <w:r>
              <w:rPr>
                <w:sz w:val="20"/>
                <w:szCs w:val="20"/>
              </w:rPr>
              <w:t>,</w:t>
            </w:r>
            <w:r>
              <w:rPr>
                <w:sz w:val="20"/>
                <w:szCs w:val="20"/>
              </w:rPr>
              <w:t xml:space="preserve"> when students are seated 6ft apart there may be opportunities to remove their face</w:t>
            </w:r>
            <w:r>
              <w:rPr>
                <w:sz w:val="20"/>
                <w:szCs w:val="20"/>
              </w:rPr>
              <w:t xml:space="preserve"> </w:t>
            </w:r>
            <w:r>
              <w:rPr>
                <w:sz w:val="20"/>
                <w:szCs w:val="20"/>
              </w:rPr>
              <w:t xml:space="preserve">mask. </w:t>
            </w:r>
          </w:p>
          <w:p w:rsidR="006F5EE3" w:rsidRPr="006111B5" w:rsidRDefault="006F5EE3" w:rsidP="00EB7492">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rsidR="00EB7492" w:rsidRDefault="0083445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834458" w:rsidRDefault="0083445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p w:rsidR="00834458" w:rsidRPr="006111B5" w:rsidRDefault="0083445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w:t>
            </w:r>
          </w:p>
        </w:tc>
        <w:tc>
          <w:tcPr>
            <w:tcW w:w="2304" w:type="dxa"/>
          </w:tcPr>
          <w:p w:rsidR="00834458" w:rsidRDefault="0083445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Infrared no</w:t>
            </w:r>
            <w:r w:rsidR="00A95D24">
              <w:rPr>
                <w:sz w:val="20"/>
                <w:szCs w:val="20"/>
              </w:rPr>
              <w:t xml:space="preserve"> </w:t>
            </w:r>
            <w:r>
              <w:rPr>
                <w:sz w:val="20"/>
                <w:szCs w:val="20"/>
              </w:rPr>
              <w:t xml:space="preserve">touch thermometers. </w:t>
            </w:r>
          </w:p>
          <w:p w:rsidR="00834458" w:rsidRDefault="00834458" w:rsidP="00EB7492">
            <w:pPr>
              <w:cnfStyle w:val="000000100000" w:firstRow="0" w:lastRow="0" w:firstColumn="0" w:lastColumn="0" w:oddVBand="0" w:evenVBand="0" w:oddHBand="1" w:evenHBand="0" w:firstRowFirstColumn="0" w:firstRowLastColumn="0" w:lastRowFirstColumn="0" w:lastRowLastColumn="0"/>
              <w:rPr>
                <w:sz w:val="20"/>
                <w:szCs w:val="20"/>
              </w:rPr>
            </w:pPr>
          </w:p>
          <w:p w:rsidR="00EB7492" w:rsidRPr="006111B5" w:rsidRDefault="0083445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Face shields and masks for staff</w:t>
            </w:r>
          </w:p>
        </w:tc>
        <w:tc>
          <w:tcPr>
            <w:tcW w:w="1152" w:type="dxa"/>
          </w:tcPr>
          <w:p w:rsidR="00EB7492" w:rsidRPr="006111B5" w:rsidRDefault="00834458"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B7492" w:rsidRPr="006111B5"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B7492" w:rsidRPr="00EB7492" w:rsidRDefault="00EB7492" w:rsidP="006E5EC9">
            <w:pPr>
              <w:ind w:left="153" w:hanging="153"/>
              <w:rPr>
                <w:sz w:val="20"/>
                <w:szCs w:val="20"/>
              </w:rPr>
            </w:pPr>
            <w:r w:rsidRPr="00EB7492">
              <w:rPr>
                <w:sz w:val="20"/>
                <w:szCs w:val="20"/>
              </w:rPr>
              <w:t>* Use of face coverings (masks or face shields) by all staff</w:t>
            </w:r>
          </w:p>
        </w:tc>
        <w:tc>
          <w:tcPr>
            <w:tcW w:w="3312" w:type="dxa"/>
          </w:tcPr>
          <w:p w:rsidR="00834458" w:rsidRDefault="00834458" w:rsidP="008344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mask and/or face shield covering their mouth and nose must be worn in all public areas and in spaces with another person or people within 6 feet.  </w:t>
            </w:r>
          </w:p>
          <w:p w:rsidR="00834458" w:rsidRDefault="00834458" w:rsidP="00834458">
            <w:pPr>
              <w:cnfStyle w:val="000000000000" w:firstRow="0" w:lastRow="0" w:firstColumn="0" w:lastColumn="0" w:oddVBand="0" w:evenVBand="0" w:oddHBand="0" w:evenHBand="0" w:firstRowFirstColumn="0" w:firstRowLastColumn="0" w:lastRowFirstColumn="0" w:lastRowLastColumn="0"/>
              <w:rPr>
                <w:sz w:val="20"/>
                <w:szCs w:val="20"/>
              </w:rPr>
            </w:pPr>
          </w:p>
          <w:p w:rsidR="00834458" w:rsidRDefault="00834458" w:rsidP="008344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Masks will be provided for all staff </w:t>
            </w:r>
            <w:r w:rsidR="00076FD5">
              <w:rPr>
                <w:sz w:val="20"/>
                <w:szCs w:val="20"/>
              </w:rPr>
              <w:t xml:space="preserve">and students </w:t>
            </w:r>
            <w:r>
              <w:rPr>
                <w:sz w:val="20"/>
                <w:szCs w:val="20"/>
              </w:rPr>
              <w:t xml:space="preserve">if they forget to bring their own. </w:t>
            </w:r>
          </w:p>
          <w:p w:rsidR="00834458" w:rsidRDefault="00834458" w:rsidP="00834458">
            <w:pPr>
              <w:cnfStyle w:val="000000000000" w:firstRow="0" w:lastRow="0" w:firstColumn="0" w:lastColumn="0" w:oddVBand="0" w:evenVBand="0" w:oddHBand="0" w:evenHBand="0" w:firstRowFirstColumn="0" w:firstRowLastColumn="0" w:lastRowFirstColumn="0" w:lastRowLastColumn="0"/>
              <w:rPr>
                <w:sz w:val="20"/>
                <w:szCs w:val="20"/>
              </w:rPr>
            </w:pPr>
          </w:p>
          <w:p w:rsidR="0076298C" w:rsidRDefault="00834458" w:rsidP="008344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 shields will be provided for any teacher</w:t>
            </w:r>
            <w:r w:rsidR="0076298C">
              <w:rPr>
                <w:sz w:val="20"/>
                <w:szCs w:val="20"/>
              </w:rPr>
              <w:t xml:space="preserve">s upon asking for </w:t>
            </w:r>
            <w:r w:rsidR="00A95D24">
              <w:rPr>
                <w:sz w:val="20"/>
                <w:szCs w:val="20"/>
              </w:rPr>
              <w:t>t</w:t>
            </w:r>
            <w:r w:rsidR="0076298C">
              <w:rPr>
                <w:sz w:val="20"/>
                <w:szCs w:val="20"/>
              </w:rPr>
              <w:t xml:space="preserve">his accommodation. </w:t>
            </w:r>
          </w:p>
          <w:p w:rsidR="0076298C" w:rsidRDefault="0076298C" w:rsidP="00834458">
            <w:pPr>
              <w:cnfStyle w:val="000000000000" w:firstRow="0" w:lastRow="0" w:firstColumn="0" w:lastColumn="0" w:oddVBand="0" w:evenVBand="0" w:oddHBand="0" w:evenHBand="0" w:firstRowFirstColumn="0" w:firstRowLastColumn="0" w:lastRowFirstColumn="0" w:lastRowLastColumn="0"/>
              <w:rPr>
                <w:sz w:val="20"/>
                <w:szCs w:val="20"/>
              </w:rPr>
            </w:pPr>
          </w:p>
          <w:p w:rsidR="00EB7492"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sign will be placed at the entrance of the school. </w:t>
            </w:r>
            <w:r w:rsidR="00834458">
              <w:rPr>
                <w:sz w:val="20"/>
                <w:szCs w:val="20"/>
              </w:rPr>
              <w:t xml:space="preserve">No </w:t>
            </w:r>
            <w:r>
              <w:rPr>
                <w:sz w:val="20"/>
                <w:szCs w:val="20"/>
              </w:rPr>
              <w:t xml:space="preserve">adult </w:t>
            </w:r>
            <w:r w:rsidR="00834458">
              <w:rPr>
                <w:sz w:val="20"/>
                <w:szCs w:val="20"/>
              </w:rPr>
              <w:t xml:space="preserve">may enter a building without a mask.  </w:t>
            </w:r>
          </w:p>
        </w:tc>
        <w:tc>
          <w:tcPr>
            <w:tcW w:w="3312" w:type="dxa"/>
          </w:tcPr>
          <w:p w:rsidR="0076298C" w:rsidRDefault="0076298C" w:rsidP="007629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mask and/or face shield covering their mouth and nose must be worn in all public areas and in spaces with another person or people within 6 feet.  </w:t>
            </w:r>
          </w:p>
          <w:p w:rsidR="0076298C" w:rsidRDefault="0076298C" w:rsidP="0076298C">
            <w:pPr>
              <w:cnfStyle w:val="000000000000" w:firstRow="0" w:lastRow="0" w:firstColumn="0" w:lastColumn="0" w:oddVBand="0" w:evenVBand="0" w:oddHBand="0" w:evenHBand="0" w:firstRowFirstColumn="0" w:firstRowLastColumn="0" w:lastRowFirstColumn="0" w:lastRowLastColumn="0"/>
              <w:rPr>
                <w:sz w:val="20"/>
                <w:szCs w:val="20"/>
              </w:rPr>
            </w:pPr>
          </w:p>
          <w:p w:rsidR="0076298C" w:rsidRDefault="0076298C" w:rsidP="007629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Masks will be provided for all staff </w:t>
            </w:r>
            <w:r w:rsidR="00076FD5">
              <w:rPr>
                <w:sz w:val="20"/>
                <w:szCs w:val="20"/>
              </w:rPr>
              <w:t xml:space="preserve">and students </w:t>
            </w:r>
            <w:r>
              <w:rPr>
                <w:sz w:val="20"/>
                <w:szCs w:val="20"/>
              </w:rPr>
              <w:t xml:space="preserve">if they forget to bring their own. </w:t>
            </w:r>
          </w:p>
          <w:p w:rsidR="0076298C" w:rsidRDefault="0076298C" w:rsidP="0076298C">
            <w:pPr>
              <w:cnfStyle w:val="000000000000" w:firstRow="0" w:lastRow="0" w:firstColumn="0" w:lastColumn="0" w:oddVBand="0" w:evenVBand="0" w:oddHBand="0" w:evenHBand="0" w:firstRowFirstColumn="0" w:firstRowLastColumn="0" w:lastRowFirstColumn="0" w:lastRowLastColumn="0"/>
              <w:rPr>
                <w:sz w:val="20"/>
                <w:szCs w:val="20"/>
              </w:rPr>
            </w:pPr>
          </w:p>
          <w:p w:rsidR="0076298C" w:rsidRDefault="0076298C" w:rsidP="007629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Face shields will be provided for any teachers upon asking for </w:t>
            </w:r>
            <w:r w:rsidR="00A95D24">
              <w:rPr>
                <w:sz w:val="20"/>
                <w:szCs w:val="20"/>
              </w:rPr>
              <w:t>t</w:t>
            </w:r>
            <w:r>
              <w:rPr>
                <w:sz w:val="20"/>
                <w:szCs w:val="20"/>
              </w:rPr>
              <w:t xml:space="preserve">his accommodation. </w:t>
            </w:r>
          </w:p>
          <w:p w:rsidR="0076298C" w:rsidRDefault="0076298C" w:rsidP="0076298C">
            <w:pPr>
              <w:cnfStyle w:val="000000000000" w:firstRow="0" w:lastRow="0" w:firstColumn="0" w:lastColumn="0" w:oddVBand="0" w:evenVBand="0" w:oddHBand="0" w:evenHBand="0" w:firstRowFirstColumn="0" w:firstRowLastColumn="0" w:lastRowFirstColumn="0" w:lastRowLastColumn="0"/>
              <w:rPr>
                <w:sz w:val="20"/>
                <w:szCs w:val="20"/>
              </w:rPr>
            </w:pPr>
          </w:p>
          <w:p w:rsidR="00EB7492" w:rsidRPr="006111B5" w:rsidRDefault="0076298C" w:rsidP="007629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sign will be placed at the entrance of the school. No adult may enter a building without a mask.  </w:t>
            </w:r>
          </w:p>
        </w:tc>
        <w:tc>
          <w:tcPr>
            <w:tcW w:w="2160" w:type="dxa"/>
          </w:tcPr>
          <w:p w:rsidR="0076298C"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Directors </w:t>
            </w:r>
          </w:p>
          <w:p w:rsidR="0076298C"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Teachers </w:t>
            </w:r>
          </w:p>
        </w:tc>
        <w:tc>
          <w:tcPr>
            <w:tcW w:w="2304" w:type="dxa"/>
          </w:tcPr>
          <w:p w:rsidR="00EB7492"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Masks and shields </w:t>
            </w:r>
          </w:p>
        </w:tc>
        <w:tc>
          <w:tcPr>
            <w:tcW w:w="1152" w:type="dxa"/>
          </w:tcPr>
          <w:p w:rsidR="00EB7492"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EB7492"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B7492" w:rsidRPr="00EB7492" w:rsidRDefault="00EB7492" w:rsidP="006E5EC9">
            <w:pPr>
              <w:ind w:left="153" w:hanging="153"/>
              <w:rPr>
                <w:sz w:val="20"/>
                <w:szCs w:val="20"/>
              </w:rPr>
            </w:pPr>
            <w:r w:rsidRPr="00EB7492">
              <w:rPr>
                <w:sz w:val="20"/>
                <w:szCs w:val="20"/>
              </w:rPr>
              <w:lastRenderedPageBreak/>
              <w:t>* Use of face coverings (masks or face shields) by older students (as appropriate)</w:t>
            </w:r>
          </w:p>
        </w:tc>
        <w:tc>
          <w:tcPr>
            <w:tcW w:w="3312" w:type="dxa"/>
          </w:tcPr>
          <w:p w:rsidR="00EB7492"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Students </w:t>
            </w:r>
            <w:r w:rsidR="00076FD5">
              <w:rPr>
                <w:sz w:val="20"/>
                <w:szCs w:val="20"/>
              </w:rPr>
              <w:t>will wear face masks</w:t>
            </w:r>
            <w:r>
              <w:rPr>
                <w:sz w:val="20"/>
                <w:szCs w:val="20"/>
              </w:rPr>
              <w:t xml:space="preserve">. </w:t>
            </w:r>
          </w:p>
          <w:p w:rsidR="006F5EE3" w:rsidRDefault="006F5EE3" w:rsidP="00EB7492">
            <w:pPr>
              <w:cnfStyle w:val="000000100000" w:firstRow="0" w:lastRow="0" w:firstColumn="0" w:lastColumn="0" w:oddVBand="0" w:evenVBand="0" w:oddHBand="1" w:evenHBand="0" w:firstRowFirstColumn="0" w:firstRowLastColumn="0" w:lastRowFirstColumn="0" w:lastRowLastColumn="0"/>
              <w:rPr>
                <w:sz w:val="20"/>
                <w:szCs w:val="20"/>
              </w:rPr>
            </w:pPr>
          </w:p>
          <w:p w:rsidR="006F5EE3" w:rsidRPr="006111B5" w:rsidRDefault="006F5EE3"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Except as provided in Section 3 of the </w:t>
            </w:r>
            <w:hyperlink r:id="rId22" w:history="1">
              <w:r w:rsidRPr="006F5EE3">
                <w:rPr>
                  <w:rStyle w:val="Hyperlink"/>
                  <w:sz w:val="20"/>
                  <w:szCs w:val="20"/>
                </w:rPr>
                <w:t>PA DOH Face Covering Order</w:t>
              </w:r>
            </w:hyperlink>
            <w:r>
              <w:rPr>
                <w:sz w:val="20"/>
                <w:szCs w:val="20"/>
              </w:rPr>
              <w:t>.</w:t>
            </w:r>
          </w:p>
        </w:tc>
        <w:tc>
          <w:tcPr>
            <w:tcW w:w="3312" w:type="dxa"/>
          </w:tcPr>
          <w:p w:rsidR="00EB7492"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w:t>
            </w:r>
            <w:r w:rsidR="00076FD5">
              <w:rPr>
                <w:sz w:val="20"/>
                <w:szCs w:val="20"/>
              </w:rPr>
              <w:t xml:space="preserve"> will wear face masks</w:t>
            </w:r>
            <w:r>
              <w:rPr>
                <w:sz w:val="20"/>
                <w:szCs w:val="20"/>
              </w:rPr>
              <w:t>.</w:t>
            </w:r>
          </w:p>
          <w:p w:rsidR="006F5EE3" w:rsidRDefault="006F5EE3" w:rsidP="00EB7492">
            <w:pPr>
              <w:cnfStyle w:val="000000100000" w:firstRow="0" w:lastRow="0" w:firstColumn="0" w:lastColumn="0" w:oddVBand="0" w:evenVBand="0" w:oddHBand="1" w:evenHBand="0" w:firstRowFirstColumn="0" w:firstRowLastColumn="0" w:lastRowFirstColumn="0" w:lastRowLastColumn="0"/>
              <w:rPr>
                <w:sz w:val="20"/>
                <w:szCs w:val="20"/>
              </w:rPr>
            </w:pPr>
          </w:p>
          <w:p w:rsidR="006F5EE3" w:rsidRPr="006111B5" w:rsidRDefault="006F5EE3"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Except as provided in Section 3 of the </w:t>
            </w:r>
            <w:hyperlink r:id="rId23" w:history="1">
              <w:r w:rsidRPr="006F5EE3">
                <w:rPr>
                  <w:rStyle w:val="Hyperlink"/>
                  <w:sz w:val="20"/>
                  <w:szCs w:val="20"/>
                </w:rPr>
                <w:t>PA DOH Face Covering Order</w:t>
              </w:r>
            </w:hyperlink>
          </w:p>
        </w:tc>
        <w:tc>
          <w:tcPr>
            <w:tcW w:w="2160" w:type="dxa"/>
          </w:tcPr>
          <w:p w:rsidR="00EB7492"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76298C" w:rsidRPr="006111B5"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Teachers </w:t>
            </w:r>
          </w:p>
        </w:tc>
        <w:tc>
          <w:tcPr>
            <w:tcW w:w="2304" w:type="dxa"/>
          </w:tcPr>
          <w:p w:rsidR="00EB7492" w:rsidRPr="006111B5"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Masks and shields</w:t>
            </w:r>
          </w:p>
        </w:tc>
        <w:tc>
          <w:tcPr>
            <w:tcW w:w="1152" w:type="dxa"/>
          </w:tcPr>
          <w:p w:rsidR="00EB7492" w:rsidRPr="006111B5"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B7492" w:rsidRPr="006111B5"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B7492" w:rsidRPr="00EB7492" w:rsidRDefault="00EB7492" w:rsidP="00EB7492">
            <w:pPr>
              <w:rPr>
                <w:sz w:val="20"/>
                <w:szCs w:val="20"/>
              </w:rPr>
            </w:pPr>
            <w:r w:rsidRPr="00EB7492">
              <w:rPr>
                <w:sz w:val="20"/>
                <w:szCs w:val="20"/>
              </w:rPr>
              <w:t>Unique safety protocols for students with complex needs or other vulnerable individuals</w:t>
            </w:r>
          </w:p>
        </w:tc>
        <w:tc>
          <w:tcPr>
            <w:tcW w:w="3312" w:type="dxa"/>
          </w:tcPr>
          <w:p w:rsidR="00EB7492"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IEPs or 504 Service Plans in collaboration with medical plans to provide health and safety provisions for students with complex needs/vulnerable individuals.  </w:t>
            </w:r>
          </w:p>
        </w:tc>
        <w:tc>
          <w:tcPr>
            <w:tcW w:w="3312" w:type="dxa"/>
          </w:tcPr>
          <w:p w:rsidR="00EB7492"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IEPs or 504 Service Plans in collaboration with medical plans to provide health and safety provisions for students with complex needs/vulnerable individuals.  </w:t>
            </w:r>
          </w:p>
        </w:tc>
        <w:tc>
          <w:tcPr>
            <w:tcW w:w="2160" w:type="dxa"/>
          </w:tcPr>
          <w:p w:rsidR="00EB7492"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 </w:t>
            </w:r>
          </w:p>
          <w:p w:rsidR="0076298C"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Teachers </w:t>
            </w:r>
          </w:p>
        </w:tc>
        <w:tc>
          <w:tcPr>
            <w:tcW w:w="2304" w:type="dxa"/>
          </w:tcPr>
          <w:p w:rsidR="00EB7492"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Educational and medical documents </w:t>
            </w:r>
          </w:p>
        </w:tc>
        <w:tc>
          <w:tcPr>
            <w:tcW w:w="1152" w:type="dxa"/>
          </w:tcPr>
          <w:p w:rsidR="00EB7492" w:rsidRPr="006111B5" w:rsidRDefault="0076298C" w:rsidP="00EB74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Y </w:t>
            </w:r>
          </w:p>
        </w:tc>
      </w:tr>
      <w:tr w:rsidR="00EB7492"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B7492" w:rsidRPr="00EB7492" w:rsidRDefault="00EB7492" w:rsidP="00EB7492">
            <w:pPr>
              <w:rPr>
                <w:sz w:val="20"/>
                <w:szCs w:val="20"/>
              </w:rPr>
            </w:pPr>
            <w:r w:rsidRPr="00EB7492">
              <w:rPr>
                <w:sz w:val="20"/>
                <w:szCs w:val="20"/>
              </w:rPr>
              <w:t>Strategic deployment of staff</w:t>
            </w:r>
          </w:p>
        </w:tc>
        <w:tc>
          <w:tcPr>
            <w:tcW w:w="3312" w:type="dxa"/>
          </w:tcPr>
          <w:p w:rsidR="00EB7492" w:rsidRPr="006111B5"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Due to needed closures the Director will communicate with the staff and parents. </w:t>
            </w:r>
          </w:p>
        </w:tc>
        <w:tc>
          <w:tcPr>
            <w:tcW w:w="3312" w:type="dxa"/>
          </w:tcPr>
          <w:p w:rsidR="00EB7492" w:rsidRPr="006111B5"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Due to a needed closure the Director will communicate with the staff and parents.</w:t>
            </w:r>
          </w:p>
        </w:tc>
        <w:tc>
          <w:tcPr>
            <w:tcW w:w="2160" w:type="dxa"/>
          </w:tcPr>
          <w:p w:rsidR="0076298C" w:rsidRDefault="0076298C" w:rsidP="0076298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p w:rsidR="00EB7492" w:rsidRPr="006111B5" w:rsidRDefault="0076298C" w:rsidP="0076298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w:t>
            </w:r>
          </w:p>
        </w:tc>
        <w:tc>
          <w:tcPr>
            <w:tcW w:w="2304" w:type="dxa"/>
          </w:tcPr>
          <w:p w:rsidR="00EB7492" w:rsidRPr="006111B5"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Communication Tools </w:t>
            </w:r>
          </w:p>
        </w:tc>
        <w:tc>
          <w:tcPr>
            <w:tcW w:w="1152" w:type="dxa"/>
          </w:tcPr>
          <w:p w:rsidR="00EB7492" w:rsidRPr="006111B5" w:rsidRDefault="0076298C" w:rsidP="00EB74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rsidR="00351072" w:rsidRDefault="00351072"/>
    <w:p w:rsidR="00351072" w:rsidRDefault="00351072">
      <w:r>
        <w:br w:type="page"/>
      </w:r>
    </w:p>
    <w:p w:rsidR="00EB7492" w:rsidRDefault="00EB7492" w:rsidP="00EB7492">
      <w:pPr>
        <w:pStyle w:val="Heading2"/>
      </w:pPr>
      <w:bookmarkStart w:id="8" w:name="_Toc42174223"/>
      <w:r>
        <w:lastRenderedPageBreak/>
        <w:t>Health and Safety Plan Professional Development</w:t>
      </w:r>
      <w:bookmarkEnd w:id="8"/>
    </w:p>
    <w:p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rsidR="00EB7492" w:rsidRPr="00DA5C35" w:rsidRDefault="00EB7492" w:rsidP="00EB7492">
      <w:pPr>
        <w:pStyle w:val="ListParagraph"/>
        <w:numPr>
          <w:ilvl w:val="0"/>
          <w:numId w:val="42"/>
        </w:numPr>
      </w:pPr>
      <w:r w:rsidRPr="00DA5C35">
        <w:rPr>
          <w:b/>
          <w:bCs/>
        </w:rPr>
        <w:t>Topic:</w:t>
      </w:r>
      <w:r w:rsidRPr="00DA5C35">
        <w:t xml:space="preserve"> List the content on which the professional development will focus.</w:t>
      </w:r>
    </w:p>
    <w:p w:rsidR="00EB7492" w:rsidRPr="00DA5C35" w:rsidRDefault="00EB7492" w:rsidP="00EB7492">
      <w:pPr>
        <w:pStyle w:val="ListParagraph"/>
        <w:numPr>
          <w:ilvl w:val="0"/>
          <w:numId w:val="42"/>
        </w:numPr>
      </w:pPr>
      <w:r w:rsidRPr="00DA5C35">
        <w:rPr>
          <w:b/>
          <w:bCs/>
        </w:rPr>
        <w:t>Audience:</w:t>
      </w:r>
      <w:r w:rsidRPr="00DA5C35">
        <w:t xml:space="preserve"> List the stakeholder group(s) who will participate in the professional learning activity.</w:t>
      </w:r>
    </w:p>
    <w:p w:rsidR="00EB7492" w:rsidRPr="00DA5C35" w:rsidRDefault="00EB7492" w:rsidP="00EB7492">
      <w:pPr>
        <w:pStyle w:val="ListParagraph"/>
        <w:numPr>
          <w:ilvl w:val="0"/>
          <w:numId w:val="42"/>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rsidR="00EB7492" w:rsidRPr="00DA5C35" w:rsidRDefault="00EB7492" w:rsidP="00EB7492">
      <w:pPr>
        <w:pStyle w:val="ListParagraph"/>
        <w:numPr>
          <w:ilvl w:val="0"/>
          <w:numId w:val="42"/>
        </w:numPr>
      </w:pPr>
      <w:r w:rsidRPr="00DA5C35">
        <w:rPr>
          <w:b/>
          <w:bCs/>
        </w:rPr>
        <w:t>Session Format:</w:t>
      </w:r>
      <w:r w:rsidRPr="00DA5C35">
        <w:t xml:space="preserve"> List the strategy/format that will be utilized to facilitate participant learning. </w:t>
      </w:r>
    </w:p>
    <w:p w:rsidR="00EB7492" w:rsidRPr="00DA5C35" w:rsidRDefault="00EB7492" w:rsidP="00EB7492">
      <w:pPr>
        <w:pStyle w:val="ListParagraph"/>
        <w:numPr>
          <w:ilvl w:val="0"/>
          <w:numId w:val="42"/>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rsidR="00EB7492" w:rsidRPr="00DA5C35" w:rsidRDefault="00EB7492" w:rsidP="00EB7492">
      <w:pPr>
        <w:pStyle w:val="ListParagraph"/>
        <w:numPr>
          <w:ilvl w:val="0"/>
          <w:numId w:val="42"/>
        </w:numPr>
      </w:pPr>
      <w:r w:rsidRPr="00DA5C35">
        <w:rPr>
          <w:b/>
          <w:bCs/>
        </w:rPr>
        <w:t>Start Date:</w:t>
      </w:r>
      <w:r w:rsidRPr="00DA5C35">
        <w:t xml:space="preserve"> Enter the date on which the first professional learning activity for the topic will be offered.</w:t>
      </w:r>
    </w:p>
    <w:p w:rsidR="00EB7492" w:rsidRDefault="00EB7492" w:rsidP="00EB7492">
      <w:pPr>
        <w:pStyle w:val="ListParagraph"/>
        <w:numPr>
          <w:ilvl w:val="0"/>
          <w:numId w:val="42"/>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785"/>
        <w:gridCol w:w="1728"/>
        <w:gridCol w:w="2160"/>
        <w:gridCol w:w="1584"/>
        <w:gridCol w:w="2304"/>
        <w:gridCol w:w="1440"/>
        <w:gridCol w:w="1440"/>
      </w:tblGrid>
      <w:tr w:rsidR="003E5BA8" w:rsidRPr="003E5BA8"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jc w:val="center"/>
              <w:rPr>
                <w:sz w:val="20"/>
                <w:szCs w:val="20"/>
              </w:rPr>
            </w:pPr>
            <w:r w:rsidRPr="003E5BA8">
              <w:rPr>
                <w:sz w:val="20"/>
                <w:szCs w:val="20"/>
              </w:rPr>
              <w:t>Topic</w:t>
            </w:r>
          </w:p>
        </w:tc>
        <w:tc>
          <w:tcPr>
            <w:tcW w:w="1728"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60"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584"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304"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440"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40"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EC534F"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C534F" w:rsidRPr="003E5BA8" w:rsidRDefault="00EC534F" w:rsidP="00EC534F">
            <w:pPr>
              <w:rPr>
                <w:sz w:val="20"/>
                <w:szCs w:val="20"/>
              </w:rPr>
            </w:pPr>
            <w:r>
              <w:rPr>
                <w:sz w:val="20"/>
                <w:szCs w:val="20"/>
              </w:rPr>
              <w:t xml:space="preserve">Bright Spot Health and Safety Plan Professional Development for all Staff Members </w:t>
            </w:r>
          </w:p>
        </w:tc>
        <w:tc>
          <w:tcPr>
            <w:tcW w:w="1728" w:type="dxa"/>
            <w:vAlign w:val="center"/>
          </w:tcPr>
          <w:p w:rsidR="00EC534F" w:rsidRPr="003E5BA8" w:rsidRDefault="00EC534F" w:rsidP="00EC534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staff members </w:t>
            </w:r>
          </w:p>
        </w:tc>
        <w:tc>
          <w:tcPr>
            <w:tcW w:w="2160" w:type="dxa"/>
            <w:vAlign w:val="center"/>
          </w:tcPr>
          <w:p w:rsidR="00EC534F" w:rsidRDefault="00EC534F" w:rsidP="00EC534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Tanya Bentman,</w:t>
            </w:r>
          </w:p>
          <w:p w:rsidR="00EC534F" w:rsidRPr="003E5BA8" w:rsidRDefault="00EC534F" w:rsidP="00EC534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tc>
        <w:tc>
          <w:tcPr>
            <w:tcW w:w="1584" w:type="dxa"/>
            <w:vAlign w:val="center"/>
          </w:tcPr>
          <w:p w:rsidR="00EC534F" w:rsidRPr="003E5BA8" w:rsidRDefault="00EC534F" w:rsidP="00EC534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w:t>
            </w:r>
            <w:r w:rsidR="00F06866">
              <w:rPr>
                <w:sz w:val="20"/>
                <w:szCs w:val="20"/>
              </w:rPr>
              <w:t>-</w:t>
            </w:r>
            <w:r>
              <w:rPr>
                <w:sz w:val="20"/>
                <w:szCs w:val="20"/>
              </w:rPr>
              <w:t xml:space="preserve">person at the school if we are not in Red </w:t>
            </w:r>
            <w:r w:rsidR="00F06866">
              <w:rPr>
                <w:sz w:val="20"/>
                <w:szCs w:val="20"/>
              </w:rPr>
              <w:t>Phase</w:t>
            </w:r>
          </w:p>
        </w:tc>
        <w:tc>
          <w:tcPr>
            <w:tcW w:w="2304" w:type="dxa"/>
            <w:vAlign w:val="center"/>
          </w:tcPr>
          <w:p w:rsidR="00EC534F" w:rsidRPr="003E5BA8" w:rsidRDefault="00EC534F" w:rsidP="00EC534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Plan </w:t>
            </w:r>
          </w:p>
        </w:tc>
        <w:tc>
          <w:tcPr>
            <w:tcW w:w="1440" w:type="dxa"/>
            <w:vAlign w:val="center"/>
          </w:tcPr>
          <w:p w:rsidR="00EC534F" w:rsidRPr="003E5BA8" w:rsidRDefault="00EC534F" w:rsidP="00EC534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31, 2020</w:t>
            </w:r>
          </w:p>
        </w:tc>
        <w:tc>
          <w:tcPr>
            <w:tcW w:w="1440" w:type="dxa"/>
            <w:vAlign w:val="center"/>
          </w:tcPr>
          <w:p w:rsidR="00EC534F" w:rsidRPr="003E5BA8" w:rsidRDefault="00EC534F" w:rsidP="00EC534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31, 2020</w:t>
            </w:r>
          </w:p>
        </w:tc>
      </w:tr>
      <w:tr w:rsidR="00EC534F"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C534F" w:rsidRPr="003E5BA8" w:rsidRDefault="00EC534F" w:rsidP="00EC534F">
            <w:pPr>
              <w:rPr>
                <w:sz w:val="20"/>
                <w:szCs w:val="20"/>
              </w:rPr>
            </w:pPr>
            <w:r>
              <w:rPr>
                <w:sz w:val="20"/>
                <w:szCs w:val="20"/>
              </w:rPr>
              <w:t xml:space="preserve">Back to School Parents Visits </w:t>
            </w:r>
          </w:p>
        </w:tc>
        <w:tc>
          <w:tcPr>
            <w:tcW w:w="1728" w:type="dxa"/>
            <w:vAlign w:val="center"/>
          </w:tcPr>
          <w:p w:rsidR="00EC534F" w:rsidRPr="003E5BA8" w:rsidRDefault="00EC534F" w:rsidP="00EC53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Parents and students </w:t>
            </w:r>
          </w:p>
        </w:tc>
        <w:tc>
          <w:tcPr>
            <w:tcW w:w="2160" w:type="dxa"/>
            <w:vAlign w:val="center"/>
          </w:tcPr>
          <w:p w:rsidR="00EC534F" w:rsidRPr="003E5BA8" w:rsidRDefault="00EC534F" w:rsidP="00EC53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Teachers </w:t>
            </w:r>
          </w:p>
        </w:tc>
        <w:tc>
          <w:tcPr>
            <w:tcW w:w="1584" w:type="dxa"/>
            <w:vAlign w:val="center"/>
          </w:tcPr>
          <w:p w:rsidR="00EC534F" w:rsidRPr="003E5BA8" w:rsidRDefault="00EC534F" w:rsidP="00EC53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Each family will sign-up for a 15-minute time slot via sign-up genius. </w:t>
            </w:r>
          </w:p>
        </w:tc>
        <w:tc>
          <w:tcPr>
            <w:tcW w:w="2304" w:type="dxa"/>
            <w:vAlign w:val="center"/>
          </w:tcPr>
          <w:p w:rsidR="00EC534F" w:rsidRPr="003E5BA8" w:rsidRDefault="00EC534F" w:rsidP="00EC53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Classrooms </w:t>
            </w:r>
          </w:p>
        </w:tc>
        <w:tc>
          <w:tcPr>
            <w:tcW w:w="1440" w:type="dxa"/>
            <w:vAlign w:val="center"/>
          </w:tcPr>
          <w:p w:rsidR="00EC534F" w:rsidRPr="003E5BA8" w:rsidRDefault="00EC534F" w:rsidP="00EC53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September 1, 2020</w:t>
            </w:r>
          </w:p>
        </w:tc>
        <w:tc>
          <w:tcPr>
            <w:tcW w:w="1440" w:type="dxa"/>
            <w:vAlign w:val="center"/>
          </w:tcPr>
          <w:p w:rsidR="00EC534F" w:rsidRPr="003E5BA8" w:rsidRDefault="00EC534F" w:rsidP="00EC53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September 3, 2020</w:t>
            </w:r>
          </w:p>
        </w:tc>
      </w:tr>
      <w:tr w:rsidR="00362D6B"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362D6B" w:rsidRDefault="00362D6B" w:rsidP="00362D6B">
            <w:pPr>
              <w:rPr>
                <w:sz w:val="20"/>
                <w:szCs w:val="20"/>
              </w:rPr>
            </w:pPr>
            <w:r>
              <w:rPr>
                <w:sz w:val="20"/>
                <w:szCs w:val="20"/>
              </w:rPr>
              <w:t xml:space="preserve">Review Number 1 Bright Spot Health and Safety Plan Professional Development for all Staff Members </w:t>
            </w:r>
          </w:p>
        </w:tc>
        <w:tc>
          <w:tcPr>
            <w:tcW w:w="1728" w:type="dxa"/>
            <w:vAlign w:val="center"/>
          </w:tcPr>
          <w:p w:rsidR="00362D6B" w:rsidRPr="003E5BA8" w:rsidRDefault="00362D6B" w:rsidP="00362D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staff members </w:t>
            </w:r>
          </w:p>
        </w:tc>
        <w:tc>
          <w:tcPr>
            <w:tcW w:w="2160" w:type="dxa"/>
            <w:vAlign w:val="center"/>
          </w:tcPr>
          <w:p w:rsidR="00362D6B" w:rsidRDefault="00362D6B" w:rsidP="00362D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Tanya Bentman,</w:t>
            </w:r>
          </w:p>
          <w:p w:rsidR="00362D6B" w:rsidRPr="003E5BA8" w:rsidRDefault="00362D6B" w:rsidP="00362D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Director </w:t>
            </w:r>
          </w:p>
        </w:tc>
        <w:tc>
          <w:tcPr>
            <w:tcW w:w="1584" w:type="dxa"/>
            <w:vAlign w:val="center"/>
          </w:tcPr>
          <w:p w:rsidR="00362D6B" w:rsidRPr="003E5BA8" w:rsidRDefault="00362D6B" w:rsidP="00362D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w:t>
            </w:r>
            <w:r w:rsidR="00F06866">
              <w:rPr>
                <w:sz w:val="20"/>
                <w:szCs w:val="20"/>
              </w:rPr>
              <w:t>-</w:t>
            </w:r>
            <w:r>
              <w:rPr>
                <w:sz w:val="20"/>
                <w:szCs w:val="20"/>
              </w:rPr>
              <w:t xml:space="preserve">person at the school if we are not in Red </w:t>
            </w:r>
            <w:r w:rsidR="00F06866">
              <w:rPr>
                <w:sz w:val="20"/>
                <w:szCs w:val="20"/>
              </w:rPr>
              <w:t>Phase</w:t>
            </w:r>
          </w:p>
        </w:tc>
        <w:tc>
          <w:tcPr>
            <w:tcW w:w="2304" w:type="dxa"/>
            <w:vAlign w:val="center"/>
          </w:tcPr>
          <w:p w:rsidR="00362D6B" w:rsidRPr="003E5BA8" w:rsidRDefault="00362D6B" w:rsidP="00362D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Plan </w:t>
            </w:r>
          </w:p>
        </w:tc>
        <w:tc>
          <w:tcPr>
            <w:tcW w:w="1440" w:type="dxa"/>
            <w:vAlign w:val="center"/>
          </w:tcPr>
          <w:p w:rsidR="00362D6B" w:rsidRPr="003E5BA8" w:rsidRDefault="00362D6B" w:rsidP="00362D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 8, 2020</w:t>
            </w:r>
          </w:p>
        </w:tc>
        <w:tc>
          <w:tcPr>
            <w:tcW w:w="1440" w:type="dxa"/>
            <w:vAlign w:val="center"/>
          </w:tcPr>
          <w:p w:rsidR="00362D6B" w:rsidRPr="003E5BA8" w:rsidRDefault="00362D6B" w:rsidP="00362D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 8, 2020</w:t>
            </w:r>
          </w:p>
        </w:tc>
      </w:tr>
      <w:tr w:rsidR="00362D6B"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362D6B" w:rsidRDefault="00362D6B" w:rsidP="00362D6B">
            <w:pPr>
              <w:rPr>
                <w:sz w:val="20"/>
                <w:szCs w:val="20"/>
              </w:rPr>
            </w:pPr>
            <w:r>
              <w:rPr>
                <w:sz w:val="20"/>
                <w:szCs w:val="20"/>
              </w:rPr>
              <w:lastRenderedPageBreak/>
              <w:t>Review Number 2 Bright Spot Health and Safety Plan Professional Development for all Staff Members</w:t>
            </w:r>
          </w:p>
        </w:tc>
        <w:tc>
          <w:tcPr>
            <w:tcW w:w="1728" w:type="dxa"/>
            <w:vAlign w:val="center"/>
          </w:tcPr>
          <w:p w:rsidR="00362D6B" w:rsidRPr="003E5BA8" w:rsidRDefault="00362D6B" w:rsidP="00362D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 staff members </w:t>
            </w:r>
          </w:p>
        </w:tc>
        <w:tc>
          <w:tcPr>
            <w:tcW w:w="2160" w:type="dxa"/>
            <w:vAlign w:val="center"/>
          </w:tcPr>
          <w:p w:rsidR="00362D6B" w:rsidRDefault="00362D6B" w:rsidP="00362D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Tanya Bentman,</w:t>
            </w:r>
          </w:p>
          <w:p w:rsidR="00362D6B" w:rsidRPr="003E5BA8" w:rsidRDefault="00362D6B" w:rsidP="00362D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Director </w:t>
            </w:r>
          </w:p>
        </w:tc>
        <w:tc>
          <w:tcPr>
            <w:tcW w:w="1584" w:type="dxa"/>
            <w:vAlign w:val="center"/>
          </w:tcPr>
          <w:p w:rsidR="00362D6B" w:rsidRPr="003E5BA8" w:rsidRDefault="00362D6B" w:rsidP="00362D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t>
            </w:r>
            <w:r w:rsidR="00F06866">
              <w:rPr>
                <w:sz w:val="20"/>
                <w:szCs w:val="20"/>
              </w:rPr>
              <w:t>-</w:t>
            </w:r>
            <w:r>
              <w:rPr>
                <w:sz w:val="20"/>
                <w:szCs w:val="20"/>
              </w:rPr>
              <w:t xml:space="preserve">person at the school if we are not in Red </w:t>
            </w:r>
            <w:r w:rsidR="00F06866">
              <w:rPr>
                <w:sz w:val="20"/>
                <w:szCs w:val="20"/>
              </w:rPr>
              <w:t>Phase</w:t>
            </w:r>
          </w:p>
        </w:tc>
        <w:tc>
          <w:tcPr>
            <w:tcW w:w="2304" w:type="dxa"/>
            <w:vAlign w:val="center"/>
          </w:tcPr>
          <w:p w:rsidR="00362D6B" w:rsidRPr="003E5BA8" w:rsidRDefault="00362D6B" w:rsidP="00362D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Plan </w:t>
            </w:r>
          </w:p>
        </w:tc>
        <w:tc>
          <w:tcPr>
            <w:tcW w:w="1440" w:type="dxa"/>
            <w:vAlign w:val="center"/>
          </w:tcPr>
          <w:p w:rsidR="00362D6B" w:rsidRDefault="00362D6B" w:rsidP="00362D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September 11, 2020</w:t>
            </w:r>
          </w:p>
        </w:tc>
        <w:tc>
          <w:tcPr>
            <w:tcW w:w="1440" w:type="dxa"/>
            <w:vAlign w:val="center"/>
          </w:tcPr>
          <w:p w:rsidR="00362D6B" w:rsidRDefault="00362D6B" w:rsidP="00362D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September 11, 20202</w:t>
            </w:r>
          </w:p>
        </w:tc>
      </w:tr>
    </w:tbl>
    <w:p w:rsidR="00351072" w:rsidRDefault="00351072"/>
    <w:p w:rsidR="00351072" w:rsidRDefault="00351072">
      <w:r>
        <w:br w:type="page"/>
      </w:r>
    </w:p>
    <w:p w:rsidR="00EB7492" w:rsidRDefault="003E5BA8" w:rsidP="003E5BA8">
      <w:pPr>
        <w:pStyle w:val="Heading2"/>
      </w:pPr>
      <w:bookmarkStart w:id="9" w:name="_Toc42174224"/>
      <w:r>
        <w:lastRenderedPageBreak/>
        <w:t>Health and Safety Plan Communications</w:t>
      </w:r>
      <w:bookmarkEnd w:id="9"/>
    </w:p>
    <w:p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742"/>
        <w:gridCol w:w="1706"/>
        <w:gridCol w:w="2107"/>
        <w:gridCol w:w="3023"/>
        <w:gridCol w:w="1405"/>
        <w:gridCol w:w="1434"/>
      </w:tblGrid>
      <w:tr w:rsidR="003E5BA8" w:rsidRPr="003E5BA8" w:rsidTr="00EC534F">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2" w:type="dxa"/>
            <w:vAlign w:val="center"/>
          </w:tcPr>
          <w:p w:rsidR="003E5BA8" w:rsidRPr="003E5BA8" w:rsidRDefault="003E5BA8" w:rsidP="006E5EC9">
            <w:pPr>
              <w:jc w:val="center"/>
              <w:rPr>
                <w:sz w:val="20"/>
                <w:szCs w:val="20"/>
              </w:rPr>
            </w:pPr>
            <w:r w:rsidRPr="003E5BA8">
              <w:rPr>
                <w:sz w:val="20"/>
                <w:szCs w:val="20"/>
              </w:rPr>
              <w:t>Topic</w:t>
            </w:r>
          </w:p>
        </w:tc>
        <w:tc>
          <w:tcPr>
            <w:tcW w:w="1706" w:type="dxa"/>
            <w:vAlign w:val="center"/>
          </w:tcPr>
          <w:p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7" w:type="dxa"/>
            <w:vAlign w:val="center"/>
          </w:tcPr>
          <w:p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3" w:type="dxa"/>
            <w:vAlign w:val="center"/>
          </w:tcPr>
          <w:p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5" w:type="dxa"/>
            <w:vAlign w:val="center"/>
          </w:tcPr>
          <w:p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rsidTr="00EC534F">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2" w:type="dxa"/>
            <w:vAlign w:val="center"/>
          </w:tcPr>
          <w:p w:rsidR="003E5BA8" w:rsidRPr="003E5BA8" w:rsidRDefault="00325346" w:rsidP="006E5EC9">
            <w:pPr>
              <w:rPr>
                <w:sz w:val="20"/>
                <w:szCs w:val="20"/>
              </w:rPr>
            </w:pPr>
            <w:r>
              <w:rPr>
                <w:sz w:val="20"/>
                <w:szCs w:val="20"/>
              </w:rPr>
              <w:t>Bright Spot Health and Safety Plan Share Out and Feedback</w:t>
            </w:r>
          </w:p>
        </w:tc>
        <w:tc>
          <w:tcPr>
            <w:tcW w:w="1706" w:type="dxa"/>
            <w:vAlign w:val="center"/>
          </w:tcPr>
          <w:p w:rsidR="003E5BA8" w:rsidRPr="003E5BA8" w:rsidRDefault="0032534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Substitutes, Board Members</w:t>
            </w:r>
          </w:p>
        </w:tc>
        <w:tc>
          <w:tcPr>
            <w:tcW w:w="2107" w:type="dxa"/>
            <w:vAlign w:val="center"/>
          </w:tcPr>
          <w:p w:rsidR="00756B63" w:rsidRDefault="00756B63" w:rsidP="00756B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Tanya Bentman,</w:t>
            </w:r>
          </w:p>
          <w:p w:rsidR="003E5BA8" w:rsidRPr="003E5BA8" w:rsidRDefault="00756B63" w:rsidP="00756B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w:t>
            </w:r>
          </w:p>
        </w:tc>
        <w:tc>
          <w:tcPr>
            <w:tcW w:w="3023" w:type="dxa"/>
            <w:vAlign w:val="center"/>
          </w:tcPr>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w:t>
            </w:r>
          </w:p>
        </w:tc>
        <w:tc>
          <w:tcPr>
            <w:tcW w:w="1405" w:type="dxa"/>
            <w:vAlign w:val="center"/>
          </w:tcPr>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June 19, 2020</w:t>
            </w:r>
          </w:p>
        </w:tc>
        <w:tc>
          <w:tcPr>
            <w:tcW w:w="1434" w:type="dxa"/>
            <w:vAlign w:val="center"/>
          </w:tcPr>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June 23, 2020</w:t>
            </w:r>
          </w:p>
        </w:tc>
      </w:tr>
      <w:tr w:rsidR="003E5BA8" w:rsidRPr="003E5BA8" w:rsidTr="00EC534F">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2" w:type="dxa"/>
            <w:vAlign w:val="center"/>
          </w:tcPr>
          <w:p w:rsidR="003E5BA8" w:rsidRPr="003E5BA8" w:rsidRDefault="00325346" w:rsidP="006E5EC9">
            <w:pPr>
              <w:rPr>
                <w:sz w:val="20"/>
                <w:szCs w:val="20"/>
              </w:rPr>
            </w:pPr>
            <w:r>
              <w:rPr>
                <w:sz w:val="20"/>
                <w:szCs w:val="20"/>
              </w:rPr>
              <w:t>Bright Spot Health and Safety Plan Share Out and Feedback</w:t>
            </w:r>
          </w:p>
        </w:tc>
        <w:tc>
          <w:tcPr>
            <w:tcW w:w="1706" w:type="dxa"/>
            <w:vAlign w:val="center"/>
          </w:tcPr>
          <w:p w:rsidR="003E5BA8" w:rsidRPr="003E5BA8" w:rsidRDefault="00325346"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Owners/Board Members</w:t>
            </w:r>
          </w:p>
        </w:tc>
        <w:tc>
          <w:tcPr>
            <w:tcW w:w="2107" w:type="dxa"/>
            <w:vAlign w:val="center"/>
          </w:tcPr>
          <w:p w:rsidR="00756B63" w:rsidRDefault="00756B63" w:rsidP="00756B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Tanya Bentman,</w:t>
            </w:r>
          </w:p>
          <w:p w:rsidR="003E5BA8" w:rsidRPr="003E5BA8" w:rsidRDefault="00756B63" w:rsidP="00756B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w:t>
            </w:r>
          </w:p>
        </w:tc>
        <w:tc>
          <w:tcPr>
            <w:tcW w:w="3023" w:type="dxa"/>
            <w:vAlign w:val="center"/>
          </w:tcPr>
          <w:p w:rsidR="003E5BA8" w:rsidRPr="003E5BA8" w:rsidRDefault="00756B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w:t>
            </w:r>
          </w:p>
        </w:tc>
        <w:tc>
          <w:tcPr>
            <w:tcW w:w="1405" w:type="dxa"/>
            <w:vAlign w:val="center"/>
          </w:tcPr>
          <w:p w:rsidR="003E5BA8" w:rsidRPr="003E5BA8" w:rsidRDefault="00756B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June 23, 2020</w:t>
            </w:r>
          </w:p>
        </w:tc>
        <w:tc>
          <w:tcPr>
            <w:tcW w:w="1434" w:type="dxa"/>
            <w:vAlign w:val="center"/>
          </w:tcPr>
          <w:p w:rsidR="003E5BA8" w:rsidRPr="003E5BA8" w:rsidRDefault="00756B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June 29, 2020</w:t>
            </w:r>
          </w:p>
        </w:tc>
      </w:tr>
      <w:tr w:rsidR="003E5BA8" w:rsidRPr="003E5BA8" w:rsidTr="00EC534F">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2" w:type="dxa"/>
            <w:vAlign w:val="center"/>
          </w:tcPr>
          <w:p w:rsidR="003E5BA8" w:rsidRPr="003E5BA8" w:rsidRDefault="00325346" w:rsidP="006E5EC9">
            <w:pPr>
              <w:rPr>
                <w:sz w:val="20"/>
                <w:szCs w:val="20"/>
              </w:rPr>
            </w:pPr>
            <w:r>
              <w:rPr>
                <w:sz w:val="20"/>
                <w:szCs w:val="20"/>
              </w:rPr>
              <w:t>Bright Spot Health and Safety Plan Share Out and Feedback</w:t>
            </w:r>
          </w:p>
        </w:tc>
        <w:tc>
          <w:tcPr>
            <w:tcW w:w="1706" w:type="dxa"/>
            <w:vAlign w:val="center"/>
          </w:tcPr>
          <w:p w:rsidR="003E5BA8" w:rsidRPr="003E5BA8" w:rsidRDefault="0032534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Parents/Families</w:t>
            </w:r>
          </w:p>
        </w:tc>
        <w:tc>
          <w:tcPr>
            <w:tcW w:w="2107" w:type="dxa"/>
            <w:vAlign w:val="center"/>
          </w:tcPr>
          <w:p w:rsidR="00756B63" w:rsidRDefault="00756B63" w:rsidP="00756B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Tanya Bentman,</w:t>
            </w:r>
          </w:p>
          <w:p w:rsidR="003E5BA8" w:rsidRPr="003E5BA8" w:rsidRDefault="00756B63" w:rsidP="00756B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w:t>
            </w:r>
          </w:p>
        </w:tc>
        <w:tc>
          <w:tcPr>
            <w:tcW w:w="3023" w:type="dxa"/>
            <w:vAlign w:val="center"/>
          </w:tcPr>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w:t>
            </w:r>
          </w:p>
        </w:tc>
        <w:tc>
          <w:tcPr>
            <w:tcW w:w="1405" w:type="dxa"/>
            <w:vAlign w:val="center"/>
          </w:tcPr>
          <w:p w:rsidR="00906E50"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w:t>
            </w:r>
            <w:r w:rsidR="00906E50">
              <w:rPr>
                <w:sz w:val="20"/>
                <w:szCs w:val="20"/>
              </w:rPr>
              <w:t>ly 1</w:t>
            </w:r>
            <w:r>
              <w:rPr>
                <w:sz w:val="20"/>
                <w:szCs w:val="20"/>
              </w:rPr>
              <w:t>,</w:t>
            </w:r>
          </w:p>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2020</w:t>
            </w:r>
          </w:p>
        </w:tc>
        <w:tc>
          <w:tcPr>
            <w:tcW w:w="1434" w:type="dxa"/>
            <w:vAlign w:val="center"/>
          </w:tcPr>
          <w:p w:rsidR="00756B63"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July </w:t>
            </w:r>
            <w:r w:rsidR="00906E50">
              <w:rPr>
                <w:sz w:val="20"/>
                <w:szCs w:val="20"/>
              </w:rPr>
              <w:t>5</w:t>
            </w:r>
            <w:r>
              <w:rPr>
                <w:sz w:val="20"/>
                <w:szCs w:val="20"/>
              </w:rPr>
              <w:t xml:space="preserve">, </w:t>
            </w:r>
          </w:p>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2020</w:t>
            </w:r>
          </w:p>
        </w:tc>
      </w:tr>
      <w:tr w:rsidR="003E5BA8" w:rsidRPr="003E5BA8" w:rsidTr="00EC534F">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2" w:type="dxa"/>
            <w:vAlign w:val="center"/>
          </w:tcPr>
          <w:p w:rsidR="003E5BA8" w:rsidRPr="003E5BA8" w:rsidRDefault="00756B63" w:rsidP="006E5EC9">
            <w:pPr>
              <w:rPr>
                <w:sz w:val="20"/>
                <w:szCs w:val="20"/>
              </w:rPr>
            </w:pPr>
            <w:r>
              <w:rPr>
                <w:sz w:val="20"/>
                <w:szCs w:val="20"/>
              </w:rPr>
              <w:t>Bright Spot Health and Safety Plan Board Approval Submission</w:t>
            </w:r>
          </w:p>
        </w:tc>
        <w:tc>
          <w:tcPr>
            <w:tcW w:w="1706" w:type="dxa"/>
            <w:vAlign w:val="center"/>
          </w:tcPr>
          <w:p w:rsidR="003E5BA8" w:rsidRPr="003E5BA8" w:rsidRDefault="00325346"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 and Board Members</w:t>
            </w:r>
          </w:p>
        </w:tc>
        <w:tc>
          <w:tcPr>
            <w:tcW w:w="2107" w:type="dxa"/>
            <w:vAlign w:val="center"/>
          </w:tcPr>
          <w:p w:rsidR="00756B63" w:rsidRDefault="00756B63" w:rsidP="00756B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Tanya Bentman,</w:t>
            </w:r>
          </w:p>
          <w:p w:rsidR="003E5BA8" w:rsidRPr="003E5BA8" w:rsidRDefault="00756B63" w:rsidP="00756B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w:t>
            </w:r>
          </w:p>
        </w:tc>
        <w:tc>
          <w:tcPr>
            <w:tcW w:w="3023" w:type="dxa"/>
            <w:vAlign w:val="center"/>
          </w:tcPr>
          <w:p w:rsidR="003E5BA8" w:rsidRPr="003E5BA8" w:rsidRDefault="00756B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w:t>
            </w:r>
          </w:p>
        </w:tc>
        <w:tc>
          <w:tcPr>
            <w:tcW w:w="1405" w:type="dxa"/>
            <w:vAlign w:val="center"/>
          </w:tcPr>
          <w:p w:rsidR="00756B63" w:rsidRDefault="006F5EE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w:t>
            </w:r>
            <w:r w:rsidR="00756B63">
              <w:rPr>
                <w:sz w:val="20"/>
                <w:szCs w:val="20"/>
              </w:rPr>
              <w:t xml:space="preserve"> </w:t>
            </w:r>
            <w:r>
              <w:rPr>
                <w:sz w:val="20"/>
                <w:szCs w:val="20"/>
              </w:rPr>
              <w:t>17</w:t>
            </w:r>
            <w:r w:rsidR="00756B63">
              <w:rPr>
                <w:sz w:val="20"/>
                <w:szCs w:val="20"/>
              </w:rPr>
              <w:t xml:space="preserve">, </w:t>
            </w:r>
          </w:p>
          <w:p w:rsidR="003E5BA8" w:rsidRPr="003E5BA8" w:rsidRDefault="00756B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2020</w:t>
            </w:r>
          </w:p>
        </w:tc>
        <w:tc>
          <w:tcPr>
            <w:tcW w:w="1434" w:type="dxa"/>
            <w:vAlign w:val="center"/>
          </w:tcPr>
          <w:p w:rsidR="00756B63" w:rsidRDefault="006F5EE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17</w:t>
            </w:r>
            <w:r w:rsidR="00756B63">
              <w:rPr>
                <w:sz w:val="20"/>
                <w:szCs w:val="20"/>
              </w:rPr>
              <w:t xml:space="preserve">, </w:t>
            </w:r>
          </w:p>
          <w:p w:rsidR="003E5BA8" w:rsidRPr="003E5BA8" w:rsidRDefault="00756B63"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2020</w:t>
            </w:r>
          </w:p>
        </w:tc>
      </w:tr>
      <w:tr w:rsidR="003E5BA8" w:rsidRPr="003E5BA8" w:rsidTr="00EC534F">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2" w:type="dxa"/>
            <w:vAlign w:val="center"/>
          </w:tcPr>
          <w:p w:rsidR="003E5BA8" w:rsidRPr="003E5BA8" w:rsidRDefault="00756B63" w:rsidP="006E5EC9">
            <w:pPr>
              <w:rPr>
                <w:sz w:val="20"/>
                <w:szCs w:val="20"/>
              </w:rPr>
            </w:pPr>
            <w:r>
              <w:rPr>
                <w:sz w:val="20"/>
                <w:szCs w:val="20"/>
              </w:rPr>
              <w:t>Bright Spot Health and Safety Plan Professional Development for all Staff Members</w:t>
            </w:r>
          </w:p>
        </w:tc>
        <w:tc>
          <w:tcPr>
            <w:tcW w:w="1706" w:type="dxa"/>
            <w:vAlign w:val="center"/>
          </w:tcPr>
          <w:p w:rsidR="003E5BA8" w:rsidRPr="003E5BA8" w:rsidRDefault="00325346"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 Members</w:t>
            </w:r>
          </w:p>
        </w:tc>
        <w:tc>
          <w:tcPr>
            <w:tcW w:w="2107" w:type="dxa"/>
            <w:vAlign w:val="center"/>
          </w:tcPr>
          <w:p w:rsidR="00756B63" w:rsidRDefault="00756B63" w:rsidP="00756B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Tanya Bentman,</w:t>
            </w:r>
          </w:p>
          <w:p w:rsidR="003E5BA8" w:rsidRPr="003E5BA8" w:rsidRDefault="00756B63" w:rsidP="00756B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Director</w:t>
            </w:r>
          </w:p>
        </w:tc>
        <w:tc>
          <w:tcPr>
            <w:tcW w:w="3023" w:type="dxa"/>
            <w:vAlign w:val="center"/>
          </w:tcPr>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w:t>
            </w:r>
            <w:r w:rsidR="00906E50">
              <w:rPr>
                <w:sz w:val="20"/>
                <w:szCs w:val="20"/>
              </w:rPr>
              <w:t>-</w:t>
            </w:r>
            <w:r>
              <w:rPr>
                <w:sz w:val="20"/>
                <w:szCs w:val="20"/>
              </w:rPr>
              <w:t>Person at school as long as we are not in Red</w:t>
            </w:r>
            <w:r w:rsidR="00906E50">
              <w:rPr>
                <w:sz w:val="20"/>
                <w:szCs w:val="20"/>
              </w:rPr>
              <w:t xml:space="preserve"> Phase</w:t>
            </w:r>
          </w:p>
        </w:tc>
        <w:tc>
          <w:tcPr>
            <w:tcW w:w="1405" w:type="dxa"/>
            <w:vAlign w:val="center"/>
          </w:tcPr>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31, 2020</w:t>
            </w:r>
          </w:p>
        </w:tc>
        <w:tc>
          <w:tcPr>
            <w:tcW w:w="1434" w:type="dxa"/>
            <w:vAlign w:val="center"/>
          </w:tcPr>
          <w:p w:rsidR="003E5BA8" w:rsidRPr="003E5BA8" w:rsidRDefault="00756B6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31, 2020</w:t>
            </w:r>
          </w:p>
        </w:tc>
      </w:tr>
    </w:tbl>
    <w:p w:rsidR="003E5BA8" w:rsidRDefault="003E5BA8" w:rsidP="00EB7492"/>
    <w:p w:rsidR="00A65B20" w:rsidRDefault="00A65B20" w:rsidP="00A65B20">
      <w:pPr>
        <w:pStyle w:val="Heading1"/>
        <w:rPr>
          <w:b w:val="0"/>
          <w:bCs w:val="0"/>
          <w:u w:val="single"/>
        </w:rPr>
      </w:pPr>
      <w:bookmarkStart w:id="10" w:name="_Toc42099631"/>
      <w:r>
        <w:br w:type="page"/>
      </w:r>
      <w:bookmarkStart w:id="11" w:name="_Toc42099630"/>
      <w:bookmarkStart w:id="12" w:name="_Toc42174225"/>
      <w:r w:rsidRPr="00FE57D9">
        <w:lastRenderedPageBreak/>
        <w:t xml:space="preserve">Health and </w:t>
      </w:r>
      <w:r w:rsidRPr="00A65B20">
        <w:t>Safety</w:t>
      </w:r>
      <w:r w:rsidRPr="00FE57D9">
        <w:t xml:space="preserve"> Plan </w:t>
      </w:r>
      <w:r w:rsidRPr="00A65B20">
        <w:t>Summary</w:t>
      </w:r>
      <w:bookmarkEnd w:id="11"/>
      <w:r w:rsidRPr="00A65B20">
        <w:t xml:space="preserve">: </w:t>
      </w:r>
      <w:bookmarkEnd w:id="12"/>
      <w:r w:rsidR="005629A6">
        <w:rPr>
          <w:color w:val="FF0000"/>
        </w:rPr>
        <w:t xml:space="preserve">Bright </w:t>
      </w:r>
      <w:r w:rsidR="00EC534F">
        <w:rPr>
          <w:color w:val="FF0000"/>
        </w:rPr>
        <w:t xml:space="preserve">Spot Preschool </w:t>
      </w:r>
      <w:r w:rsidR="007425C5">
        <w:rPr>
          <w:color w:val="FF0000"/>
        </w:rPr>
        <w:t xml:space="preserve">&amp; </w:t>
      </w:r>
      <w:r w:rsidR="00EC534F">
        <w:rPr>
          <w:color w:val="FF0000"/>
        </w:rPr>
        <w:t>Kindergarten</w:t>
      </w:r>
    </w:p>
    <w:p w:rsidR="00A65B20" w:rsidRPr="006E5EC9" w:rsidRDefault="00A65B20" w:rsidP="00A65B20">
      <w:r w:rsidRPr="00DA5C35">
        <w:rPr>
          <w:b/>
          <w:bCs/>
        </w:rPr>
        <w:t xml:space="preserve">Anticipated Launch Date: </w:t>
      </w:r>
      <w:r w:rsidR="00EC534F">
        <w:rPr>
          <w:b/>
          <w:bCs/>
          <w:color w:val="FF0000"/>
        </w:rPr>
        <w:t>August 31, 2020</w:t>
      </w:r>
    </w:p>
    <w:p w:rsidR="00A65B20" w:rsidRDefault="00A65B20" w:rsidP="006E5EC9">
      <w:pPr>
        <w:pStyle w:val="NoSpacing"/>
      </w:pPr>
      <w:bookmarkStart w:id="13"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3"/>
    </w:p>
    <w:p w:rsidR="00A65B20" w:rsidRDefault="00A65B20" w:rsidP="00A65B20">
      <w:pPr>
        <w:pStyle w:val="Heading2"/>
      </w:pPr>
      <w:bookmarkStart w:id="14" w:name="_Toc42174226"/>
      <w:r>
        <w:t xml:space="preserve">Facilities </w:t>
      </w:r>
      <w:r w:rsidRPr="00A65B20">
        <w:t>Cleaning</w:t>
      </w:r>
      <w:r>
        <w:t>, Sanitizing, Disinfecting and Ventilation</w:t>
      </w:r>
      <w:bookmarkEnd w:id="14"/>
    </w:p>
    <w:tbl>
      <w:tblPr>
        <w:tblStyle w:val="GridTable4-Accent1"/>
        <w:tblW w:w="0" w:type="auto"/>
        <w:tblLook w:val="06A0" w:firstRow="1" w:lastRow="0" w:firstColumn="1" w:lastColumn="0" w:noHBand="1" w:noVBand="1"/>
      </w:tblPr>
      <w:tblGrid>
        <w:gridCol w:w="6472"/>
        <w:gridCol w:w="6478"/>
      </w:tblGrid>
      <w:tr w:rsidR="00A65B20" w:rsidRPr="00A65B20"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A65B20">
            <w:r w:rsidRPr="00A65B20">
              <w:t>Requirement(s)</w:t>
            </w:r>
          </w:p>
        </w:tc>
        <w:tc>
          <w:tcPr>
            <w:tcW w:w="8635" w:type="dxa"/>
          </w:tcPr>
          <w:p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rsidTr="006E5EC9">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A65B20">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rsidR="002100EF" w:rsidRDefault="002100EF" w:rsidP="002100EF">
            <w:pPr>
              <w:cnfStyle w:val="000000000000" w:firstRow="0" w:lastRow="0" w:firstColumn="0" w:lastColumn="0" w:oddVBand="0" w:evenVBand="0" w:oddHBand="0" w:evenHBand="0" w:firstRowFirstColumn="0" w:firstRowLastColumn="0" w:lastRowFirstColumn="0" w:lastRowLastColumn="0"/>
            </w:pPr>
            <w:r>
              <w:rPr>
                <w:b/>
                <w:bCs/>
                <w:color w:val="FF0000"/>
              </w:rPr>
              <w:t xml:space="preserve">The </w:t>
            </w:r>
            <w:r w:rsidR="006F5EE3">
              <w:rPr>
                <w:b/>
                <w:bCs/>
                <w:color w:val="FF0000"/>
              </w:rPr>
              <w:t>five</w:t>
            </w:r>
            <w:r>
              <w:rPr>
                <w:b/>
                <w:bCs/>
                <w:color w:val="FF0000"/>
              </w:rPr>
              <w:t xml:space="preserve"> classrooms will be cleaned and disinfected during the summer. The classrooms will be disinfected the week prior to students and teachers arriving. Disinfecting supplies will be purchased and will meet health agency requirements. The high touch areas/classroom objects/supplies will be cleaned and disinfected multiple times a day. For example, the tables will be cleaned when students transition from one table to another.  The trash will be emptied once a day. Before the staff leaves for the day, high touch areas and other visible areas will be cleaned and disinfected. When applicable</w:t>
            </w:r>
            <w:r w:rsidRPr="00362D6B">
              <w:rPr>
                <w:b/>
                <w:bCs/>
                <w:color w:val="FF0000"/>
              </w:rPr>
              <w:t xml:space="preserve"> </w:t>
            </w:r>
            <w:r>
              <w:rPr>
                <w:b/>
                <w:bCs/>
                <w:color w:val="FF0000"/>
              </w:rPr>
              <w:t xml:space="preserve">windows will be opened to provide extra ventilation.  All school employees will be trained in-person on cleaning and ventilation procedures before school begins.  The school director will check classrooms prior to leaving for the day to make sure they are cleaned and ready for the next school day.   </w:t>
            </w:r>
          </w:p>
          <w:p w:rsidR="00A65B20" w:rsidRPr="00A65B20" w:rsidRDefault="00A65B20" w:rsidP="002100EF">
            <w:pPr>
              <w:cnfStyle w:val="000000000000" w:firstRow="0" w:lastRow="0" w:firstColumn="0" w:lastColumn="0" w:oddVBand="0" w:evenVBand="0" w:oddHBand="0" w:evenHBand="0" w:firstRowFirstColumn="0" w:firstRowLastColumn="0" w:lastRowFirstColumn="0" w:lastRowLastColumn="0"/>
            </w:pPr>
          </w:p>
        </w:tc>
      </w:tr>
    </w:tbl>
    <w:p w:rsidR="00A65B20" w:rsidRDefault="00A65B20" w:rsidP="00A65B20">
      <w:pPr>
        <w:pStyle w:val="Heading2"/>
      </w:pPr>
      <w:bookmarkStart w:id="15" w:name="_Toc42174227"/>
      <w:r>
        <w:t>Social Distancing and Other Safety Protocols</w:t>
      </w:r>
      <w:bookmarkEnd w:id="15"/>
    </w:p>
    <w:tbl>
      <w:tblPr>
        <w:tblStyle w:val="GridTable4-Accent1"/>
        <w:tblW w:w="0" w:type="auto"/>
        <w:tblLook w:val="06A0" w:firstRow="1" w:lastRow="0" w:firstColumn="1" w:lastColumn="0" w:noHBand="1" w:noVBand="1"/>
      </w:tblPr>
      <w:tblGrid>
        <w:gridCol w:w="6518"/>
        <w:gridCol w:w="6432"/>
      </w:tblGrid>
      <w:tr w:rsidR="00A65B20" w:rsidRPr="00A65B20"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A65B20">
            <w:r w:rsidRPr="00A65B20">
              <w:t>Requirement(s)</w:t>
            </w:r>
          </w:p>
        </w:tc>
        <w:tc>
          <w:tcPr>
            <w:tcW w:w="8635" w:type="dxa"/>
          </w:tcPr>
          <w:p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rsidTr="006E5EC9">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A65B20">
            <w:pPr>
              <w:ind w:left="153" w:hanging="153"/>
            </w:pPr>
            <w:r w:rsidRPr="00A65B20">
              <w:t>* Classroom/learning space occupancy that allows for 6 feet of separation among students and staff throughout the day, to the maximum extent feasible</w:t>
            </w:r>
          </w:p>
          <w:p w:rsidR="00A65B20" w:rsidRPr="00A65B20" w:rsidRDefault="00A65B20" w:rsidP="00A65B20">
            <w:pPr>
              <w:ind w:left="153" w:hanging="153"/>
            </w:pPr>
          </w:p>
          <w:p w:rsidR="00A65B20" w:rsidRPr="00A65B20" w:rsidRDefault="00A65B20" w:rsidP="00A65B20">
            <w:pPr>
              <w:ind w:left="153" w:hanging="153"/>
            </w:pPr>
            <w:r w:rsidRPr="00A65B20">
              <w:lastRenderedPageBreak/>
              <w:t>* Restricting the use of cafeterias and other congregate settings, and serving meals in alternate settings such as classrooms</w:t>
            </w:r>
          </w:p>
          <w:p w:rsidR="00A65B20" w:rsidRPr="00A65B20" w:rsidRDefault="00A65B20" w:rsidP="00A65B20">
            <w:pPr>
              <w:ind w:left="153" w:hanging="153"/>
            </w:pPr>
          </w:p>
          <w:p w:rsidR="00A65B20" w:rsidRPr="00A65B20" w:rsidRDefault="00A65B20" w:rsidP="00A65B20">
            <w:pPr>
              <w:ind w:left="153" w:hanging="153"/>
            </w:pPr>
            <w:r w:rsidRPr="00A65B20">
              <w:t>* Hygiene practices for students and staff including the manner and frequency of hand-washing and other best practices</w:t>
            </w:r>
          </w:p>
          <w:p w:rsidR="00A65B20" w:rsidRPr="00A65B20" w:rsidRDefault="00A65B20" w:rsidP="00A65B20">
            <w:pPr>
              <w:ind w:left="153" w:hanging="153"/>
            </w:pPr>
          </w:p>
          <w:p w:rsidR="00A65B20" w:rsidRPr="00A65B20" w:rsidRDefault="00A65B20" w:rsidP="00A65B20">
            <w:pPr>
              <w:ind w:left="153" w:hanging="153"/>
            </w:pPr>
            <w:r w:rsidRPr="00A65B20">
              <w:t>* Posting signs, in highly visible locations, that promote everyday protective measures, and how to stop the spread of germs</w:t>
            </w:r>
          </w:p>
          <w:p w:rsidR="00A65B20" w:rsidRPr="00A65B20" w:rsidRDefault="00A65B20" w:rsidP="00A65B20">
            <w:pPr>
              <w:ind w:left="153" w:hanging="153"/>
            </w:pPr>
          </w:p>
          <w:p w:rsidR="00A65B20" w:rsidRPr="00A65B20" w:rsidRDefault="00A65B20" w:rsidP="00A65B20">
            <w:pPr>
              <w:ind w:left="153" w:hanging="153"/>
            </w:pPr>
            <w:r w:rsidRPr="00A65B20">
              <w:t xml:space="preserve">* Handling sporting activities consistent with the </w:t>
            </w:r>
            <w:hyperlink r:id="rId24" w:history="1">
              <w:r w:rsidRPr="00A65B20">
                <w:rPr>
                  <w:rStyle w:val="Hyperlink"/>
                </w:rPr>
                <w:t>CDC Considerations for Youth Sports</w:t>
              </w:r>
            </w:hyperlink>
            <w:r w:rsidRPr="00A65B20">
              <w:t xml:space="preserve"> for recess and physical education classes</w:t>
            </w:r>
          </w:p>
          <w:p w:rsidR="00A65B20" w:rsidRPr="00A65B20" w:rsidRDefault="00A65B20" w:rsidP="00A65B20">
            <w:pPr>
              <w:ind w:left="153" w:hanging="153"/>
            </w:pPr>
          </w:p>
          <w:p w:rsidR="00A65B20" w:rsidRPr="00A65B20" w:rsidRDefault="00A65B20" w:rsidP="006E5EC9">
            <w:r w:rsidRPr="00A65B20">
              <w:t>Limiting the sharing of materials among students</w:t>
            </w:r>
          </w:p>
          <w:p w:rsidR="00A65B20" w:rsidRPr="00A65B20" w:rsidRDefault="00A65B20" w:rsidP="006E5EC9"/>
          <w:p w:rsidR="00A65B20" w:rsidRPr="00A65B20" w:rsidRDefault="00A65B20" w:rsidP="006E5EC9">
            <w:r w:rsidRPr="00A65B20">
              <w:t>Staggering the use of communal spaces and hallways</w:t>
            </w:r>
          </w:p>
          <w:p w:rsidR="00A65B20" w:rsidRPr="00A65B20" w:rsidRDefault="00A65B20" w:rsidP="006E5EC9"/>
          <w:p w:rsidR="00A65B20" w:rsidRPr="00A65B20" w:rsidRDefault="00A65B20" w:rsidP="006E5EC9">
            <w:r w:rsidRPr="00A65B20">
              <w:t>Adjusting transportation schedules and practices to create social distance between students</w:t>
            </w:r>
          </w:p>
          <w:p w:rsidR="00A65B20" w:rsidRPr="00A65B20" w:rsidRDefault="00A65B20" w:rsidP="006E5EC9"/>
          <w:p w:rsidR="00A65B20" w:rsidRPr="00A65B20" w:rsidRDefault="00A65B20" w:rsidP="006E5EC9">
            <w:r w:rsidRPr="00A65B20">
              <w:t>Limiting the number of individuals in classrooms and other learning spaces, and interactions between groups of students</w:t>
            </w:r>
          </w:p>
          <w:p w:rsidR="00A65B20" w:rsidRPr="00A65B20" w:rsidRDefault="00A65B20" w:rsidP="006E5EC9"/>
          <w:p w:rsidR="00A65B20" w:rsidRPr="00A65B20" w:rsidRDefault="00A65B20" w:rsidP="006E5EC9">
            <w:r w:rsidRPr="00A65B20">
              <w:t>Coordinating with local childcare regarding on site care, transportation protocol changes and, when possible, revised hours of operation or modified school-year calendars</w:t>
            </w:r>
          </w:p>
          <w:p w:rsidR="00A65B20" w:rsidRPr="00A65B20" w:rsidRDefault="00A65B20" w:rsidP="006E5EC9"/>
          <w:p w:rsidR="00A65B20" w:rsidRPr="00A65B20" w:rsidRDefault="00A65B20" w:rsidP="006E5EC9">
            <w:r w:rsidRPr="00A65B20">
              <w:t>Other social distancing and safety practices</w:t>
            </w:r>
          </w:p>
        </w:tc>
        <w:tc>
          <w:tcPr>
            <w:tcW w:w="8635" w:type="dxa"/>
          </w:tcPr>
          <w:p w:rsidR="002100EF" w:rsidRDefault="002100EF" w:rsidP="002100EF">
            <w:pPr>
              <w:cnfStyle w:val="000000000000" w:firstRow="0" w:lastRow="0" w:firstColumn="0" w:lastColumn="0" w:oddVBand="0" w:evenVBand="0" w:oddHBand="0" w:evenHBand="0" w:firstRowFirstColumn="0" w:firstRowLastColumn="0" w:lastRowFirstColumn="0" w:lastRowLastColumn="0"/>
            </w:pPr>
            <w:r>
              <w:rPr>
                <w:b/>
                <w:bCs/>
                <w:color w:val="FF0000"/>
              </w:rPr>
              <w:lastRenderedPageBreak/>
              <w:t>The plan is to distance students to the maximum extent feasible.</w:t>
            </w:r>
            <w:r w:rsidR="00C056D6">
              <w:rPr>
                <w:b/>
                <w:bCs/>
                <w:color w:val="FF0000"/>
              </w:rPr>
              <w:t xml:space="preserve"> A</w:t>
            </w:r>
            <w:r>
              <w:rPr>
                <w:b/>
                <w:bCs/>
                <w:color w:val="FF0000"/>
              </w:rPr>
              <w:t xml:space="preserve">ll children and adults can be safely distanced </w:t>
            </w:r>
            <w:r w:rsidR="00C056D6">
              <w:rPr>
                <w:b/>
                <w:bCs/>
                <w:color w:val="FF0000"/>
              </w:rPr>
              <w:t xml:space="preserve">in each classroom </w:t>
            </w:r>
            <w:r>
              <w:rPr>
                <w:b/>
                <w:bCs/>
                <w:color w:val="FF0000"/>
              </w:rPr>
              <w:t xml:space="preserve">to meet the given recommendations. Each child will have their own space at a table and or on the </w:t>
            </w:r>
            <w:r>
              <w:rPr>
                <w:b/>
                <w:bCs/>
                <w:color w:val="FF0000"/>
              </w:rPr>
              <w:lastRenderedPageBreak/>
              <w:t xml:space="preserve">floor.  The grouping of students will follow social distancing protocols, so children are separated.  There is a very large multipurpose room and playground that can be used. Only one class will use these areas at a time. Visitors and volunteers will not be permitted to enter the school building at any time. Our social distancing procedures will be consistent on a daily basis.  All school personnel will be trained before school begins. The director and teachers will make observations during the first week of school to assess if changes need to be made. All </w:t>
            </w:r>
            <w:r w:rsidR="00076FD5">
              <w:rPr>
                <w:b/>
                <w:bCs/>
                <w:color w:val="FF0000"/>
              </w:rPr>
              <w:t xml:space="preserve">students and </w:t>
            </w:r>
            <w:r>
              <w:rPr>
                <w:b/>
                <w:bCs/>
                <w:color w:val="FF0000"/>
              </w:rPr>
              <w:t>staff members will wear masks or shields and students will have the option. Staff meetings will be held on August 31, 2020, September 8, after the first day of school, and on Friday, September 11 after the first week.</w:t>
            </w:r>
          </w:p>
          <w:p w:rsidR="007425C5" w:rsidRDefault="007425C5" w:rsidP="007425C5">
            <w:pPr>
              <w:cnfStyle w:val="000000000000" w:firstRow="0" w:lastRow="0" w:firstColumn="0" w:lastColumn="0" w:oddVBand="0" w:evenVBand="0" w:oddHBand="0" w:evenHBand="0" w:firstRowFirstColumn="0" w:firstRowLastColumn="0" w:lastRowFirstColumn="0" w:lastRowLastColumn="0"/>
            </w:pPr>
          </w:p>
          <w:p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rsidR="00A65B20" w:rsidRDefault="00A65B20" w:rsidP="00A65B20">
      <w:pPr>
        <w:pStyle w:val="Heading2"/>
      </w:pPr>
      <w:bookmarkStart w:id="16" w:name="_Toc42174228"/>
      <w:r>
        <w:t>Monitoring Student and Staff Health</w:t>
      </w:r>
      <w:bookmarkEnd w:id="16"/>
    </w:p>
    <w:tbl>
      <w:tblPr>
        <w:tblStyle w:val="GridTable4-Accent1"/>
        <w:tblW w:w="0" w:type="auto"/>
        <w:tblLook w:val="06A0" w:firstRow="1" w:lastRow="0" w:firstColumn="1" w:lastColumn="0" w:noHBand="1" w:noVBand="1"/>
      </w:tblPr>
      <w:tblGrid>
        <w:gridCol w:w="6473"/>
        <w:gridCol w:w="6477"/>
      </w:tblGrid>
      <w:tr w:rsidR="00A65B20" w:rsidRPr="00A65B20"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A65B20">
            <w:r w:rsidRPr="00A65B20">
              <w:lastRenderedPageBreak/>
              <w:t>Requirement(s)</w:t>
            </w:r>
          </w:p>
        </w:tc>
        <w:tc>
          <w:tcPr>
            <w:tcW w:w="8635" w:type="dxa"/>
          </w:tcPr>
          <w:p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rsidTr="006E5EC9">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6E5EC9">
            <w:pPr>
              <w:ind w:left="153" w:hanging="153"/>
            </w:pPr>
            <w:r w:rsidRPr="00A65B20">
              <w:t>* Monitoring students and staff for symptoms and history of exposure</w:t>
            </w:r>
          </w:p>
          <w:p w:rsidR="00A65B20" w:rsidRPr="00A65B20" w:rsidRDefault="00A65B20" w:rsidP="006E5EC9">
            <w:pPr>
              <w:ind w:left="153" w:hanging="153"/>
            </w:pPr>
          </w:p>
          <w:p w:rsidR="00A65B20" w:rsidRPr="00A65B20" w:rsidRDefault="00A65B20" w:rsidP="006E5EC9">
            <w:pPr>
              <w:ind w:left="153" w:hanging="153"/>
            </w:pPr>
            <w:r w:rsidRPr="00A65B20">
              <w:t>* Isolating or quarantining students, staff, or visitors if they become sick or demonstrate a history of exposure</w:t>
            </w:r>
          </w:p>
          <w:p w:rsidR="00A65B20" w:rsidRPr="00A65B20" w:rsidRDefault="00A65B20" w:rsidP="006E5EC9">
            <w:pPr>
              <w:ind w:left="153" w:hanging="153"/>
            </w:pPr>
          </w:p>
          <w:p w:rsidR="00A65B20" w:rsidRPr="00A65B20" w:rsidRDefault="00A65B20" w:rsidP="006E5EC9">
            <w:pPr>
              <w:ind w:left="153" w:hanging="153"/>
            </w:pPr>
            <w:r w:rsidRPr="00A65B20">
              <w:t>* Returning isolated or quarantined staff, students, or visitors to school</w:t>
            </w:r>
          </w:p>
          <w:p w:rsidR="00A65B20" w:rsidRPr="00A65B20" w:rsidRDefault="00A65B20" w:rsidP="00A65B20"/>
          <w:p w:rsidR="00A65B20" w:rsidRPr="00A65B20" w:rsidRDefault="00A65B20" w:rsidP="00A65B20">
            <w:r w:rsidRPr="00A65B20">
              <w:t>Notifying staff, families, and the public of school closures and within-school- year changes in safety protocols</w:t>
            </w:r>
          </w:p>
        </w:tc>
        <w:tc>
          <w:tcPr>
            <w:tcW w:w="8635" w:type="dxa"/>
          </w:tcPr>
          <w:p w:rsidR="00C056D6" w:rsidRPr="006D5170" w:rsidRDefault="00C056D6" w:rsidP="00C056D6">
            <w:pPr>
              <w:cnfStyle w:val="000000000000" w:firstRow="0" w:lastRow="0" w:firstColumn="0" w:lastColumn="0" w:oddVBand="0" w:evenVBand="0" w:oddHBand="0" w:evenHBand="0" w:firstRowFirstColumn="0" w:firstRowLastColumn="0" w:lastRowFirstColumn="0" w:lastRowLastColumn="0"/>
              <w:rPr>
                <w:b/>
                <w:bCs/>
                <w:color w:val="FF0000"/>
              </w:rPr>
            </w:pPr>
            <w:r w:rsidRPr="006D5170">
              <w:rPr>
                <w:b/>
                <w:bCs/>
                <w:color w:val="FF0000"/>
              </w:rPr>
              <w:t xml:space="preserve">The plan outlines how </w:t>
            </w:r>
            <w:r>
              <w:rPr>
                <w:b/>
                <w:bCs/>
                <w:color w:val="FF0000"/>
              </w:rPr>
              <w:t>Bright Spot</w:t>
            </w:r>
            <w:r w:rsidRPr="006D5170">
              <w:rPr>
                <w:b/>
                <w:bCs/>
                <w:color w:val="FF0000"/>
              </w:rPr>
              <w:t xml:space="preserve"> will manage the health of students and staff. The Director will be responsible to go through the monitoring protocol and will make the decisions regarding quarantine isolation for students and staff. There will be a separate room used for staff member</w:t>
            </w:r>
            <w:r>
              <w:rPr>
                <w:b/>
                <w:bCs/>
                <w:color w:val="FF0000"/>
              </w:rPr>
              <w:t>s</w:t>
            </w:r>
            <w:r w:rsidRPr="006D5170">
              <w:rPr>
                <w:b/>
                <w:bCs/>
                <w:color w:val="FF0000"/>
              </w:rPr>
              <w:t xml:space="preserve"> or students who</w:t>
            </w:r>
            <w:r>
              <w:rPr>
                <w:b/>
                <w:bCs/>
                <w:color w:val="FF0000"/>
              </w:rPr>
              <w:t xml:space="preserve"> are</w:t>
            </w:r>
            <w:r w:rsidRPr="006D5170">
              <w:rPr>
                <w:b/>
                <w:bCs/>
                <w:color w:val="FF0000"/>
              </w:rPr>
              <w:t xml:space="preserve"> exhibiting signs of illness.  Since the school does not have a nurse, </w:t>
            </w:r>
            <w:r>
              <w:rPr>
                <w:b/>
                <w:bCs/>
                <w:color w:val="FF0000"/>
              </w:rPr>
              <w:t xml:space="preserve">staff members and </w:t>
            </w:r>
            <w:r w:rsidRPr="006D5170">
              <w:rPr>
                <w:b/>
                <w:bCs/>
                <w:color w:val="FF0000"/>
              </w:rPr>
              <w:t xml:space="preserve">students that exhibit signs or symptoms of COVID-19 will be sent home and asked to seek medical attention from a physician. The school </w:t>
            </w:r>
            <w:r>
              <w:rPr>
                <w:b/>
                <w:bCs/>
                <w:color w:val="FF0000"/>
              </w:rPr>
              <w:t>and</w:t>
            </w:r>
            <w:r w:rsidRPr="006D5170">
              <w:rPr>
                <w:b/>
                <w:bCs/>
                <w:color w:val="FF0000"/>
              </w:rPr>
              <w:t xml:space="preserve"> parent will communicate with each other if their child tests positive, becomes ill, or has been exposed to an individual confirmed positive for COVID-19.  Staff members and students are required to be fever free and off of fever reducing medications for the previous 72 hours. At least 10 days should have passed since symptoms first appeared in order to return. Staff members who are unable or uncomfortable to return, will need to stay home until they are ready. </w:t>
            </w:r>
            <w:r>
              <w:rPr>
                <w:b/>
                <w:bCs/>
                <w:color w:val="FF0000"/>
              </w:rPr>
              <w:t xml:space="preserve">If a staff member or student is confirmed positive with COVID-19, parents will be notified via email. Names will not be </w:t>
            </w:r>
            <w:r w:rsidR="00962B0E">
              <w:rPr>
                <w:b/>
                <w:bCs/>
                <w:color w:val="FF0000"/>
              </w:rPr>
              <w:t>provided,</w:t>
            </w:r>
            <w:r>
              <w:rPr>
                <w:b/>
                <w:bCs/>
                <w:color w:val="FF0000"/>
              </w:rPr>
              <w:t xml:space="preserve"> and all information will remain confidential. Any changes to the Health and Safety Plan will be emailed out to the parents. The most updated version of the plan will be posted on the Bright Spot Website. Training dates are stated within the plan. The initial and subsequent professional development trainings will be in-person, unless Montgomery County is in Red Phase. The Director will continuously monitor the plan and its effectiveness. Two staff meetings are scheduled for the first week to discuss the implementation of the plan and to make needed changes. </w:t>
            </w:r>
          </w:p>
          <w:p w:rsidR="00A65B20" w:rsidRPr="00A65B20" w:rsidRDefault="00A65B20" w:rsidP="00C056D6">
            <w:pPr>
              <w:cnfStyle w:val="000000000000" w:firstRow="0" w:lastRow="0" w:firstColumn="0" w:lastColumn="0" w:oddVBand="0" w:evenVBand="0" w:oddHBand="0" w:evenHBand="0" w:firstRowFirstColumn="0" w:firstRowLastColumn="0" w:lastRowFirstColumn="0" w:lastRowLastColumn="0"/>
            </w:pPr>
          </w:p>
        </w:tc>
      </w:tr>
    </w:tbl>
    <w:p w:rsidR="00A65B20" w:rsidRDefault="00A65B20" w:rsidP="00A65B20">
      <w:pPr>
        <w:pStyle w:val="Heading2"/>
      </w:pPr>
      <w:bookmarkStart w:id="17" w:name="_Toc42174229"/>
      <w:r>
        <w:t>Other Considerations for Students and Staff</w:t>
      </w:r>
      <w:bookmarkEnd w:id="17"/>
    </w:p>
    <w:tbl>
      <w:tblPr>
        <w:tblStyle w:val="GridTable4-Accent1"/>
        <w:tblW w:w="0" w:type="auto"/>
        <w:tblLook w:val="06A0" w:firstRow="1" w:lastRow="0" w:firstColumn="1" w:lastColumn="0" w:noHBand="1" w:noVBand="1"/>
      </w:tblPr>
      <w:tblGrid>
        <w:gridCol w:w="6537"/>
        <w:gridCol w:w="6413"/>
      </w:tblGrid>
      <w:tr w:rsidR="00A65B20" w:rsidRPr="00A65B20"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A65B20">
            <w:r w:rsidRPr="00A65B20">
              <w:lastRenderedPageBreak/>
              <w:t>Requirement(s)</w:t>
            </w:r>
          </w:p>
        </w:tc>
        <w:tc>
          <w:tcPr>
            <w:tcW w:w="8635" w:type="dxa"/>
          </w:tcPr>
          <w:p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rsidTr="006E5EC9">
        <w:tc>
          <w:tcPr>
            <w:cnfStyle w:val="001000000000" w:firstRow="0" w:lastRow="0" w:firstColumn="1" w:lastColumn="0" w:oddVBand="0" w:evenVBand="0" w:oddHBand="0" w:evenHBand="0" w:firstRowFirstColumn="0" w:firstRowLastColumn="0" w:lastRowFirstColumn="0" w:lastRowLastColumn="0"/>
            <w:tcW w:w="8635" w:type="dxa"/>
          </w:tcPr>
          <w:p w:rsidR="00A65B20" w:rsidRPr="00A65B20" w:rsidRDefault="00A65B20" w:rsidP="006E5EC9">
            <w:pPr>
              <w:ind w:left="153" w:hanging="153"/>
            </w:pPr>
            <w:r w:rsidRPr="00A65B20">
              <w:t>* Protecting students and staff at higher risk for severe illness</w:t>
            </w:r>
          </w:p>
          <w:p w:rsidR="00A65B20" w:rsidRPr="00A65B20" w:rsidRDefault="00A65B20" w:rsidP="006E5EC9">
            <w:pPr>
              <w:ind w:left="153" w:hanging="153"/>
            </w:pPr>
          </w:p>
          <w:p w:rsidR="00A65B20" w:rsidRPr="00A65B20" w:rsidRDefault="00A65B20" w:rsidP="006E5EC9">
            <w:pPr>
              <w:ind w:left="153" w:hanging="153"/>
            </w:pPr>
            <w:r w:rsidRPr="00A65B20">
              <w:t>* Use of face coverings (masks or face shields) by all staff</w:t>
            </w:r>
          </w:p>
          <w:p w:rsidR="00A65B20" w:rsidRPr="00A65B20" w:rsidRDefault="00A65B20" w:rsidP="006E5EC9">
            <w:pPr>
              <w:ind w:left="153" w:hanging="153"/>
            </w:pPr>
          </w:p>
          <w:p w:rsidR="00A65B20" w:rsidRPr="00A65B20" w:rsidRDefault="00A65B20" w:rsidP="006E5EC9">
            <w:pPr>
              <w:ind w:left="153" w:hanging="153"/>
            </w:pPr>
            <w:r w:rsidRPr="00A65B20">
              <w:t>* Use of face coverings (masks or face shields) by older students (as appropriate)</w:t>
            </w:r>
          </w:p>
          <w:p w:rsidR="00A65B20" w:rsidRPr="00A65B20" w:rsidRDefault="00A65B20" w:rsidP="00A65B20"/>
          <w:p w:rsidR="00A65B20" w:rsidRPr="00A65B20" w:rsidRDefault="00A65B20" w:rsidP="00A65B20">
            <w:r w:rsidRPr="00A65B20">
              <w:t>Unique safety protocols for students with complex needs or other vulnerable individuals</w:t>
            </w:r>
          </w:p>
          <w:p w:rsidR="00A65B20" w:rsidRPr="00A65B20" w:rsidRDefault="00A65B20" w:rsidP="00A65B20"/>
          <w:p w:rsidR="005A54C7" w:rsidRPr="005A54C7" w:rsidRDefault="00A65B20" w:rsidP="00A65B20">
            <w:pPr>
              <w:rPr>
                <w:b w:val="0"/>
                <w:bCs w:val="0"/>
              </w:rPr>
            </w:pPr>
            <w:r w:rsidRPr="00A65B20">
              <w:t>Strategic deployment of staff</w:t>
            </w:r>
          </w:p>
        </w:tc>
        <w:tc>
          <w:tcPr>
            <w:tcW w:w="8635" w:type="dxa"/>
          </w:tcPr>
          <w:p w:rsidR="00C056D6" w:rsidRDefault="00C056D6" w:rsidP="00C056D6">
            <w:pPr>
              <w:cnfStyle w:val="000000000000" w:firstRow="0" w:lastRow="0" w:firstColumn="0" w:lastColumn="0" w:oddVBand="0" w:evenVBand="0" w:oddHBand="0" w:evenHBand="0" w:firstRowFirstColumn="0" w:firstRowLastColumn="0" w:lastRowFirstColumn="0" w:lastRowLastColumn="0"/>
            </w:pPr>
            <w:r>
              <w:rPr>
                <w:b/>
                <w:bCs/>
                <w:color w:val="FF0000"/>
              </w:rPr>
              <w:t xml:space="preserve">All </w:t>
            </w:r>
            <w:r w:rsidR="00076FD5">
              <w:rPr>
                <w:b/>
                <w:bCs/>
                <w:color w:val="FF0000"/>
              </w:rPr>
              <w:t xml:space="preserve">students and </w:t>
            </w:r>
            <w:r>
              <w:rPr>
                <w:b/>
                <w:bCs/>
                <w:color w:val="FF0000"/>
              </w:rPr>
              <w:t xml:space="preserve">staff members will wear face coverings. Any staff member or student that are at high risk, will have an individual plan based on the person’s needs.  Bright Spot currently has substitute teachers that might be able to provide coverage if there is a need. The Director will coordinate any support needed for students. There will also be an extra teacher on staff for any additional support needed for students and teachers. </w:t>
            </w:r>
          </w:p>
          <w:p w:rsidR="007425C5" w:rsidRDefault="007425C5" w:rsidP="005A54C7">
            <w:pPr>
              <w:cnfStyle w:val="000000000000" w:firstRow="0" w:lastRow="0" w:firstColumn="0" w:lastColumn="0" w:oddVBand="0" w:evenVBand="0" w:oddHBand="0" w:evenHBand="0" w:firstRowFirstColumn="0" w:firstRowLastColumn="0" w:lastRowFirstColumn="0" w:lastRowLastColumn="0"/>
            </w:pPr>
          </w:p>
          <w:p w:rsidR="002F1311" w:rsidRPr="00A65B20" w:rsidRDefault="002F1311" w:rsidP="005A54C7">
            <w:pPr>
              <w:cnfStyle w:val="000000000000" w:firstRow="0" w:lastRow="0" w:firstColumn="0" w:lastColumn="0" w:oddVBand="0" w:evenVBand="0" w:oddHBand="0" w:evenHBand="0" w:firstRowFirstColumn="0" w:firstRowLastColumn="0" w:lastRowFirstColumn="0" w:lastRowLastColumn="0"/>
            </w:pPr>
            <w:r>
              <w:t xml:space="preserve"> </w:t>
            </w:r>
          </w:p>
        </w:tc>
      </w:tr>
    </w:tbl>
    <w:p w:rsidR="00A65B20" w:rsidRPr="00A65B20" w:rsidRDefault="00A65B20" w:rsidP="00A65B20">
      <w:pPr>
        <w:sectPr w:rsidR="00A65B20" w:rsidRPr="00A65B20" w:rsidSect="00291582">
          <w:pgSz w:w="15840" w:h="12240" w:orient="landscape" w:code="1"/>
          <w:pgMar w:top="1440" w:right="1440" w:bottom="1440" w:left="1440" w:header="1440" w:footer="288" w:gutter="0"/>
          <w:cols w:space="720"/>
          <w:docGrid w:linePitch="360"/>
        </w:sectPr>
      </w:pPr>
    </w:p>
    <w:p w:rsidR="00A65B20" w:rsidRDefault="00A65B20" w:rsidP="006E5EC9">
      <w:pPr>
        <w:pStyle w:val="Heading1"/>
        <w:rPr>
          <w:b w:val="0"/>
          <w:bCs w:val="0"/>
        </w:rPr>
      </w:pPr>
      <w:bookmarkStart w:id="18" w:name="_Toc42174230"/>
      <w:r>
        <w:lastRenderedPageBreak/>
        <w:t xml:space="preserve">Health and Safety Plan </w:t>
      </w:r>
      <w:r w:rsidR="00D23A6E">
        <w:t>Governing Body</w:t>
      </w:r>
      <w:r>
        <w:t xml:space="preserve"> </w:t>
      </w:r>
      <w:r w:rsidRPr="006E5EC9">
        <w:t>Affirmation</w:t>
      </w:r>
      <w:r>
        <w:t xml:space="preserve"> Statement</w:t>
      </w:r>
      <w:bookmarkEnd w:id="10"/>
      <w:bookmarkEnd w:id="18"/>
    </w:p>
    <w:p w:rsidR="001143E9" w:rsidRDefault="00A65B20" w:rsidP="00A65B20">
      <w:pPr>
        <w:rPr>
          <w:b/>
          <w:bCs/>
          <w:color w:val="FF0000"/>
        </w:rPr>
      </w:pPr>
      <w:r w:rsidRPr="00A65B20">
        <w:t xml:space="preserve">The Board of Directors/Trustees for </w:t>
      </w:r>
      <w:r w:rsidR="005629A6">
        <w:rPr>
          <w:color w:val="FF0000"/>
        </w:rPr>
        <w:t xml:space="preserve">Bright </w:t>
      </w:r>
      <w:r w:rsidR="00BD741C">
        <w:rPr>
          <w:color w:val="FF0000"/>
        </w:rPr>
        <w:t xml:space="preserve">Spot Preschool </w:t>
      </w:r>
      <w:r w:rsidR="007425C5">
        <w:rPr>
          <w:color w:val="FF0000"/>
        </w:rPr>
        <w:t xml:space="preserve">&amp; </w:t>
      </w:r>
      <w:r w:rsidR="00BD741C">
        <w:rPr>
          <w:color w:val="FF0000"/>
        </w:rPr>
        <w:t>Kindergarten</w:t>
      </w:r>
      <w:r w:rsidR="00BD741C" w:rsidRPr="00A65B20">
        <w:t xml:space="preserve"> </w:t>
      </w:r>
      <w:r w:rsidRPr="00A65B20">
        <w:t xml:space="preserve">reviewed and approved the Phased School Reopening Health and Safety Plan on </w:t>
      </w:r>
      <w:r w:rsidR="001143E9">
        <w:rPr>
          <w:b/>
          <w:bCs/>
          <w:color w:val="FF0000"/>
        </w:rPr>
        <w:t>_____________________.</w:t>
      </w:r>
    </w:p>
    <w:p w:rsidR="001143E9" w:rsidRPr="00A65B20" w:rsidRDefault="001143E9" w:rsidP="00A65B20"/>
    <w:p w:rsidR="00A65B20" w:rsidRDefault="00A65B20" w:rsidP="00A65B20">
      <w:pPr>
        <w:spacing w:after="0"/>
        <w:rPr>
          <w:rFonts w:ascii="Times New Roman" w:hAnsi="Times New Roman" w:cs="Times New Roman"/>
          <w:szCs w:val="40"/>
        </w:rPr>
      </w:pPr>
    </w:p>
    <w:p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rsidR="00FA2F9B" w:rsidRDefault="00FA2F9B" w:rsidP="00FA2F9B">
      <w:pPr>
        <w:ind w:left="720"/>
        <w:rPr>
          <w:b/>
        </w:rPr>
      </w:pPr>
      <w:r>
        <w:rPr>
          <w:b/>
          <w:u w:val="single"/>
        </w:rPr>
        <w:t xml:space="preserve">          </w:t>
      </w:r>
      <w:r>
        <w:rPr>
          <w:b/>
        </w:rPr>
        <w:t xml:space="preserve"> Yes</w:t>
      </w:r>
    </w:p>
    <w:p w:rsidR="00FA2F9B" w:rsidRDefault="00FA2F9B" w:rsidP="00FA2F9B">
      <w:pPr>
        <w:ind w:left="720"/>
        <w:rPr>
          <w:b/>
        </w:rPr>
      </w:pPr>
      <w:r>
        <w:rPr>
          <w:b/>
          <w:u w:val="single"/>
        </w:rPr>
        <w:t xml:space="preserve">          </w:t>
      </w:r>
      <w:r>
        <w:rPr>
          <w:b/>
        </w:rPr>
        <w:t xml:space="preserve"> No</w:t>
      </w:r>
    </w:p>
    <w:p w:rsidR="00FA2F9B" w:rsidRDefault="00FA2F9B" w:rsidP="00FA2F9B">
      <w:pPr>
        <w:rPr>
          <w:b/>
        </w:rPr>
      </w:pPr>
    </w:p>
    <w:p w:rsidR="00A65B20" w:rsidRPr="00DF208F" w:rsidRDefault="00A65B20" w:rsidP="00FA2F9B">
      <w:r w:rsidRPr="00DF208F">
        <w:t>Affirmed on:</w:t>
      </w:r>
      <w:r w:rsidR="001143E9">
        <w:rPr>
          <w:rFonts w:eastAsia="Times New Roman"/>
          <w:b/>
          <w:bCs/>
          <w:color w:val="FF0000"/>
          <w:shd w:val="clear" w:color="auto" w:fill="FFFFFF"/>
        </w:rPr>
        <w:t>________________________________</w:t>
      </w:r>
      <w:r w:rsidRPr="00DA5C35">
        <w:rPr>
          <w:rFonts w:eastAsia="Times New Roman"/>
          <w:color w:val="FF0000"/>
          <w:shd w:val="clear" w:color="auto" w:fill="FFFFFF"/>
        </w:rPr>
        <w:br/>
      </w:r>
    </w:p>
    <w:p w:rsidR="00FA2F9B" w:rsidRDefault="00A65B20" w:rsidP="00A65B20">
      <w:r w:rsidRPr="00A65B20">
        <w:t xml:space="preserve">By: </w:t>
      </w:r>
    </w:p>
    <w:p w:rsidR="00FA2F9B" w:rsidRDefault="00FA2F9B" w:rsidP="00A65B20"/>
    <w:p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371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FgjtQEAALcDAAAOAAAAZHJzL2Uyb0RvYy54bWysU8GO0zAQvSPxD5bvNGmlXa2ipnvoarkg&#13;&#10;qFj4AK8zbqy1PdbYtOnfM3bbLAKEEOLieOz3ZuY9T9b3k3fiAJQshl4uF60UEDQONux7+fXL47s7&#13;&#10;KVJWYVAOA/TyBEneb96+WR9jBysc0Q1AgpOE1B1jL8ecY9c0SY/gVVpghMCXBsmrzCHtm4HUkbN7&#13;&#10;16za9rY5Ig2RUENKfPpwvpSbmt8Y0PmTMQmycL3k3nJdqa7PZW02a9XtScXR6ksb6h+68MoGLjqn&#13;&#10;elBZiW9kf0nlrSZMaPJCo2/QGKuhamA1y/YnNU+jilC1sDkpzjal/5dWfzzsSNiB306KoDw/0VMm&#13;&#10;ZfdjFlsMgQ1EEsvi0zGmjuHbsKNLlOKOiujJkC9fliOm6u1p9hamLDQf3tzctncrngZ9vWteiZFS&#13;&#10;fg/oRdn00tlQZKtOHT6kzMUYeoVwUBo5l667fHJQwC58BsNSuNiysusQwdaROCh+/uGlyuBcFVko&#13;&#10;xjo3k9o/ky7YQoM6WH9LnNG1IoY8E70NSL+rmqdrq+aMv6o+ay2yn3E41YeodvB0VJcuk1zG78e4&#13;&#10;0l//t813AAAA//8DAFBLAwQUAAYACAAAACEAF6lglN4AAAAMAQAADwAAAGRycy9kb3ducmV2Lnht&#13;&#10;bExPwU7DMAy9I/EPkZG4sRQm0dI1nRBjJzh0HQeOWWPaao1TNVnb8fUYcWAXy37Pfn4vW8+2EyMO&#13;&#10;vnWk4H4RgUCqnGmpVvCx394lIHzQZHTnCBWc0cM6v77KdGrcRDscy1ALFiGfagVNCH0qpa8atNov&#13;&#10;XI/E3JcbrA48DrU0g55Y3HbyIYoepdUt8YdG9/jSYHUsT1ZB/PpWFv20ef8uZCyLYnQhOX4qdXsz&#13;&#10;b1ZcnlcgAs7h/wJ+M7B/yNnYwZ3IeNEpWC55keGYYzGdxE/cHP4AmWfyMkT+AwAA//8DAFBLAQIt&#13;&#10;ABQABgAIAAAAIQC2gziS/gAAAOEBAAATAAAAAAAAAAAAAAAAAAAAAABbQ29udGVudF9UeXBlc10u&#13;&#10;eG1sUEsBAi0AFAAGAAgAAAAhADj9If/WAAAAlAEAAAsAAAAAAAAAAAAAAAAALwEAAF9yZWxzLy5y&#13;&#10;ZWxzUEsBAi0AFAAGAAgAAAAhAOEoWCO1AQAAtwMAAA4AAAAAAAAAAAAAAAAALgIAAGRycy9lMm9E&#13;&#10;b2MueG1sUEsBAi0AFAAGAAgAAAAhABepYJTeAAAADAEAAA8AAAAAAAAAAAAAAAAADwQAAGRycy9k&#13;&#10;b3ducmV2LnhtbFBLBQYAAAAABAAEAPMAAAAaBQAAAAA=&#13;&#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5256A8" w:rsidRPr="00CA3F0D">
        <w:rPr>
          <w:i/>
          <w:iCs/>
        </w:rPr>
        <w:t>President</w:t>
      </w:r>
      <w:r w:rsidR="005256A8" w:rsidRPr="00A65B20">
        <w:t>)</w:t>
      </w:r>
    </w:p>
    <w:p w:rsidR="00FA2F9B" w:rsidRDefault="00FA2F9B" w:rsidP="00A65B20"/>
    <w:p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0AA6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PELtgEAALcDAAAOAAAAZHJzL2Uyb0RvYy54bWysU02P0zAQvSPxHyzfadJKrSBquoeu4IKg&#13;&#10;YuEHeJ1xY63tscamH/+esdtmESCE0F4cj/3em3njyfru5J04ACWLoZfzWSsFBI2DDftefvv6/s1b&#13;&#10;KVJWYVAOA/TyDEnebV6/Wh9jBwsc0Q1AgkVC6o6xl2POsWuapEfwKs0wQuBLg+RV5pD2zUDqyOre&#13;&#10;NYu2XTVHpCESakiJT+8vl3JT9Y0BnT8bkyAL10uuLdeV6vpY1mazVt2eVBytvpah/qMKr2zgpJPU&#13;&#10;vcpKfCf7m5S3mjChyTONvkFjrIbqgd3M21/cPIwqQvXCzUlxalN6OVn96bAjYYdeLqQIyvMTPWRS&#13;&#10;dj9mscUQuIFIYlH6dIypY/g27OgapbijYvpkyJcv2xGn2tvz1Fs4ZaH5cLlctat3Syn07a55JkZK&#13;&#10;+QOgF2XTS2dDsa06dfiYMidj6A3CQSnkkrru8tlBAbvwBQxb4WTzyq5DBFtH4qD4+YenebHBWhVZ&#13;&#10;KMY6N5Hav5Ou2EKDOlj/SpzQNSOGPBG9DUh/yppPt1LNBX9zffFabD/icK4PUdvB01GdXSe5jN/P&#13;&#10;caU//2+bHwAAAP//AwBQSwMEFAAGAAgAAAAhANjIjojfAAAADAEAAA8AAABkcnMvZG93bnJldi54&#13;&#10;bWxMT01PwzAMvSPtP0SexI2lTMBK13RCbDvBoRQOHLPGtNUap2qytvDr8bQDXCzbz34f6WayrRiw&#13;&#10;940jBbeLCARS6UxDlYKP9/1NDMIHTUa3jlDBN3rYZLOrVCfGjfSGQxEqwSTkE62gDqFLpPRljVb7&#13;&#10;heuQGPtyvdWBx76Sptcjk9tWLqPoQVrdECvUusPnGstjcbIKVruXIu/G7etPLlcyzwcX4uOnUtfz&#13;&#10;abvm8rQGEXAKfx9wzsD+IWNjB3ci40Wr4H7JhwruokcQDMfxuTlcFjJL5f8Q2S8AAAD//wMAUEsB&#13;&#10;Ai0AFAAGAAgAAAAhALaDOJL+AAAA4QEAABMAAAAAAAAAAAAAAAAAAAAAAFtDb250ZW50X1R5cGVz&#13;&#10;XS54bWxQSwECLQAUAAYACAAAACEAOP0h/9YAAACUAQAACwAAAAAAAAAAAAAAAAAvAQAAX3JlbHMv&#13;&#10;LnJlbHNQSwECLQAUAAYACAAAACEAdWzxC7YBAAC3AwAADgAAAAAAAAAAAAAAAAAuAgAAZHJzL2Uy&#13;&#10;b0RvYy54bWxQSwECLQAUAAYACAAAACEA2MiOiN8AAAAMAQAADwAAAAAAAAAAAAAAAAAQBAAAZHJz&#13;&#10;L2Rvd25yZXYueG1sUEsFBgAAAAAEAAQA8wAAABwFAAAAAA==&#13;&#10;" strokecolor="black [3040]"/>
            </w:pict>
          </mc:Fallback>
        </mc:AlternateContent>
      </w:r>
    </w:p>
    <w:p w:rsidR="00A65B20" w:rsidRPr="00A65B20" w:rsidRDefault="00A65B20" w:rsidP="00A65B20">
      <w:r w:rsidRPr="00A65B20">
        <w:t>(</w:t>
      </w:r>
      <w:r w:rsidRPr="00CA3F0D">
        <w:rPr>
          <w:i/>
          <w:iCs/>
        </w:rPr>
        <w:t>Print Name</w:t>
      </w:r>
      <w:r w:rsidR="00CA3F0D">
        <w:rPr>
          <w:i/>
          <w:iCs/>
        </w:rPr>
        <w:t xml:space="preserve"> of Board President</w:t>
      </w:r>
      <w:r w:rsidRPr="00A65B20">
        <w:t>)</w:t>
      </w:r>
    </w:p>
    <w:p w:rsidR="003E5BA8" w:rsidRDefault="003E5BA8" w:rsidP="00A65B20"/>
    <w:p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rsidR="00F97968" w:rsidRPr="00F97968" w:rsidRDefault="00F97968" w:rsidP="00F97968">
      <w:pPr>
        <w:pStyle w:val="NormalWeb"/>
        <w:rPr>
          <w:sz w:val="20"/>
          <w:szCs w:val="22"/>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rsidR="00F97968" w:rsidRPr="00A65B20" w:rsidRDefault="00F97968" w:rsidP="00A65B20">
      <w:r>
        <w:t xml:space="preserve"> </w:t>
      </w:r>
    </w:p>
    <w:sectPr w:rsidR="00F97968" w:rsidRPr="00A65B20"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0B7F" w:rsidRDefault="00820B7F" w:rsidP="009D7A33">
      <w:pPr>
        <w:spacing w:after="0"/>
      </w:pPr>
      <w:r>
        <w:separator/>
      </w:r>
    </w:p>
  </w:endnote>
  <w:endnote w:type="continuationSeparator" w:id="0">
    <w:p w:rsidR="00820B7F" w:rsidRDefault="00820B7F"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351718"/>
      <w:docPartObj>
        <w:docPartGallery w:val="Page Numbers (Bottom of Page)"/>
        <w:docPartUnique/>
      </w:docPartObj>
    </w:sdtPr>
    <w:sdtEndPr/>
    <w:sdtContent>
      <w:sdt>
        <w:sdtPr>
          <w:id w:val="-1769616900"/>
          <w:docPartObj>
            <w:docPartGallery w:val="Page Numbers (Top of Page)"/>
            <w:docPartUnique/>
          </w:docPartObj>
        </w:sdtPr>
        <w:sdtEndPr/>
        <w:sdtContent>
          <w:p w:rsidR="00B6525D" w:rsidRDefault="00B652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6525D" w:rsidRPr="00291582" w:rsidRDefault="00B6525D" w:rsidP="002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0B7F" w:rsidRDefault="00820B7F" w:rsidP="009D7A33">
      <w:pPr>
        <w:spacing w:after="0"/>
      </w:pPr>
      <w:r>
        <w:separator/>
      </w:r>
    </w:p>
  </w:footnote>
  <w:footnote w:type="continuationSeparator" w:id="0">
    <w:p w:rsidR="00820B7F" w:rsidRDefault="00820B7F"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C4614"/>
    <w:multiLevelType w:val="multilevel"/>
    <w:tmpl w:val="62BAF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1BF23FB1"/>
    <w:multiLevelType w:val="multilevel"/>
    <w:tmpl w:val="3D08A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26765"/>
    <w:multiLevelType w:val="multilevel"/>
    <w:tmpl w:val="CAF49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583859"/>
    <w:multiLevelType w:val="multilevel"/>
    <w:tmpl w:val="DBA25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A12847"/>
    <w:multiLevelType w:val="multilevel"/>
    <w:tmpl w:val="C71E6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40"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5"/>
  </w:num>
  <w:num w:numId="5">
    <w:abstractNumId w:val="24"/>
  </w:num>
  <w:num w:numId="6">
    <w:abstractNumId w:val="29"/>
  </w:num>
  <w:num w:numId="7">
    <w:abstractNumId w:val="20"/>
  </w:num>
  <w:num w:numId="8">
    <w:abstractNumId w:val="11"/>
  </w:num>
  <w:num w:numId="9">
    <w:abstractNumId w:val="30"/>
  </w:num>
  <w:num w:numId="10">
    <w:abstractNumId w:val="5"/>
  </w:num>
  <w:num w:numId="11">
    <w:abstractNumId w:val="41"/>
  </w:num>
  <w:num w:numId="12">
    <w:abstractNumId w:val="8"/>
  </w:num>
  <w:num w:numId="13">
    <w:abstractNumId w:val="7"/>
  </w:num>
  <w:num w:numId="14">
    <w:abstractNumId w:val="34"/>
  </w:num>
  <w:num w:numId="15">
    <w:abstractNumId w:val="0"/>
  </w:num>
  <w:num w:numId="16">
    <w:abstractNumId w:val="18"/>
  </w:num>
  <w:num w:numId="17">
    <w:abstractNumId w:val="12"/>
  </w:num>
  <w:num w:numId="18">
    <w:abstractNumId w:val="45"/>
  </w:num>
  <w:num w:numId="19">
    <w:abstractNumId w:val="42"/>
  </w:num>
  <w:num w:numId="20">
    <w:abstractNumId w:val="4"/>
  </w:num>
  <w:num w:numId="21">
    <w:abstractNumId w:val="44"/>
  </w:num>
  <w:num w:numId="22">
    <w:abstractNumId w:val="3"/>
  </w:num>
  <w:num w:numId="23">
    <w:abstractNumId w:val="46"/>
  </w:num>
  <w:num w:numId="24">
    <w:abstractNumId w:val="38"/>
  </w:num>
  <w:num w:numId="25">
    <w:abstractNumId w:val="6"/>
  </w:num>
  <w:num w:numId="26">
    <w:abstractNumId w:val="33"/>
  </w:num>
  <w:num w:numId="27">
    <w:abstractNumId w:val="16"/>
  </w:num>
  <w:num w:numId="28">
    <w:abstractNumId w:val="39"/>
  </w:num>
  <w:num w:numId="29">
    <w:abstractNumId w:val="35"/>
  </w:num>
  <w:num w:numId="30">
    <w:abstractNumId w:val="28"/>
  </w:num>
  <w:num w:numId="31">
    <w:abstractNumId w:val="21"/>
  </w:num>
  <w:num w:numId="32">
    <w:abstractNumId w:val="32"/>
  </w:num>
  <w:num w:numId="33">
    <w:abstractNumId w:val="25"/>
  </w:num>
  <w:num w:numId="34">
    <w:abstractNumId w:val="2"/>
  </w:num>
  <w:num w:numId="35">
    <w:abstractNumId w:val="43"/>
  </w:num>
  <w:num w:numId="36">
    <w:abstractNumId w:val="31"/>
  </w:num>
  <w:num w:numId="37">
    <w:abstractNumId w:val="1"/>
  </w:num>
  <w:num w:numId="38">
    <w:abstractNumId w:val="19"/>
  </w:num>
  <w:num w:numId="39">
    <w:abstractNumId w:val="40"/>
  </w:num>
  <w:num w:numId="40">
    <w:abstractNumId w:val="26"/>
  </w:num>
  <w:num w:numId="41">
    <w:abstractNumId w:val="23"/>
  </w:num>
  <w:num w:numId="42">
    <w:abstractNumId w:val="22"/>
  </w:num>
  <w:num w:numId="43">
    <w:abstractNumId w:val="36"/>
  </w:num>
  <w:num w:numId="44">
    <w:abstractNumId w:val="13"/>
  </w:num>
  <w:num w:numId="45">
    <w:abstractNumId w:val="10"/>
  </w:num>
  <w:num w:numId="46">
    <w:abstractNumId w:val="3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C5"/>
    <w:rsid w:val="000174A1"/>
    <w:rsid w:val="00020AFA"/>
    <w:rsid w:val="000312DF"/>
    <w:rsid w:val="00031910"/>
    <w:rsid w:val="0004357C"/>
    <w:rsid w:val="00053EE1"/>
    <w:rsid w:val="00056AF8"/>
    <w:rsid w:val="00076FD5"/>
    <w:rsid w:val="000854F6"/>
    <w:rsid w:val="000942B7"/>
    <w:rsid w:val="000A207F"/>
    <w:rsid w:val="000C31E8"/>
    <w:rsid w:val="000C69DE"/>
    <w:rsid w:val="000E11AB"/>
    <w:rsid w:val="000F2B8C"/>
    <w:rsid w:val="000F4580"/>
    <w:rsid w:val="00113457"/>
    <w:rsid w:val="001143E9"/>
    <w:rsid w:val="00142D4C"/>
    <w:rsid w:val="001571E4"/>
    <w:rsid w:val="001642FD"/>
    <w:rsid w:val="00197591"/>
    <w:rsid w:val="001A13EC"/>
    <w:rsid w:val="001B38A6"/>
    <w:rsid w:val="001B7466"/>
    <w:rsid w:val="0020388F"/>
    <w:rsid w:val="002100EF"/>
    <w:rsid w:val="00250534"/>
    <w:rsid w:val="00291582"/>
    <w:rsid w:val="00296BAA"/>
    <w:rsid w:val="002B5785"/>
    <w:rsid w:val="002C636F"/>
    <w:rsid w:val="002E5A2A"/>
    <w:rsid w:val="002F1311"/>
    <w:rsid w:val="00315494"/>
    <w:rsid w:val="00325346"/>
    <w:rsid w:val="00331C6B"/>
    <w:rsid w:val="00333C4F"/>
    <w:rsid w:val="00351072"/>
    <w:rsid w:val="00362D6B"/>
    <w:rsid w:val="00363243"/>
    <w:rsid w:val="00370B05"/>
    <w:rsid w:val="003752CD"/>
    <w:rsid w:val="003A176C"/>
    <w:rsid w:val="003A199B"/>
    <w:rsid w:val="003B6E63"/>
    <w:rsid w:val="003D1BDE"/>
    <w:rsid w:val="003E5BA8"/>
    <w:rsid w:val="003F4693"/>
    <w:rsid w:val="00410447"/>
    <w:rsid w:val="00413469"/>
    <w:rsid w:val="004649D9"/>
    <w:rsid w:val="00474643"/>
    <w:rsid w:val="00481B03"/>
    <w:rsid w:val="00491FC5"/>
    <w:rsid w:val="004A1DC5"/>
    <w:rsid w:val="004A5395"/>
    <w:rsid w:val="004B39D4"/>
    <w:rsid w:val="004D06FC"/>
    <w:rsid w:val="004D2FCE"/>
    <w:rsid w:val="004E3A26"/>
    <w:rsid w:val="004E7878"/>
    <w:rsid w:val="00501AD4"/>
    <w:rsid w:val="00502F47"/>
    <w:rsid w:val="005256A8"/>
    <w:rsid w:val="00547CB7"/>
    <w:rsid w:val="005629A6"/>
    <w:rsid w:val="00570A06"/>
    <w:rsid w:val="00580829"/>
    <w:rsid w:val="00594107"/>
    <w:rsid w:val="005A2DBD"/>
    <w:rsid w:val="005A42EF"/>
    <w:rsid w:val="005A54C7"/>
    <w:rsid w:val="005B4C1E"/>
    <w:rsid w:val="005D000C"/>
    <w:rsid w:val="005E0AB7"/>
    <w:rsid w:val="005E769B"/>
    <w:rsid w:val="006111B5"/>
    <w:rsid w:val="00623688"/>
    <w:rsid w:val="006556FA"/>
    <w:rsid w:val="00683116"/>
    <w:rsid w:val="006A0826"/>
    <w:rsid w:val="006A13D0"/>
    <w:rsid w:val="006D5170"/>
    <w:rsid w:val="006E5EC9"/>
    <w:rsid w:val="006E6C5E"/>
    <w:rsid w:val="006F5EE3"/>
    <w:rsid w:val="00722A68"/>
    <w:rsid w:val="007342AF"/>
    <w:rsid w:val="007425C5"/>
    <w:rsid w:val="00756B63"/>
    <w:rsid w:val="00760F34"/>
    <w:rsid w:val="0076298C"/>
    <w:rsid w:val="007634C7"/>
    <w:rsid w:val="00770AFC"/>
    <w:rsid w:val="0078379D"/>
    <w:rsid w:val="00795A79"/>
    <w:rsid w:val="007D122D"/>
    <w:rsid w:val="007D4C87"/>
    <w:rsid w:val="007E2836"/>
    <w:rsid w:val="00820B7F"/>
    <w:rsid w:val="00831379"/>
    <w:rsid w:val="00834458"/>
    <w:rsid w:val="00844D32"/>
    <w:rsid w:val="00846D21"/>
    <w:rsid w:val="008519E2"/>
    <w:rsid w:val="00872291"/>
    <w:rsid w:val="00876535"/>
    <w:rsid w:val="008C3CC3"/>
    <w:rsid w:val="008C7F5B"/>
    <w:rsid w:val="00906E50"/>
    <w:rsid w:val="00931760"/>
    <w:rsid w:val="00931FA0"/>
    <w:rsid w:val="00940266"/>
    <w:rsid w:val="00962B0E"/>
    <w:rsid w:val="0098690B"/>
    <w:rsid w:val="00990960"/>
    <w:rsid w:val="009B1F1C"/>
    <w:rsid w:val="009B2E46"/>
    <w:rsid w:val="009C0C4C"/>
    <w:rsid w:val="009D5A0F"/>
    <w:rsid w:val="009D7A33"/>
    <w:rsid w:val="009F653A"/>
    <w:rsid w:val="00A12AC8"/>
    <w:rsid w:val="00A14105"/>
    <w:rsid w:val="00A176F1"/>
    <w:rsid w:val="00A21DFA"/>
    <w:rsid w:val="00A62D72"/>
    <w:rsid w:val="00A65B20"/>
    <w:rsid w:val="00A83C7B"/>
    <w:rsid w:val="00A95D24"/>
    <w:rsid w:val="00AC246D"/>
    <w:rsid w:val="00B16374"/>
    <w:rsid w:val="00B20F7C"/>
    <w:rsid w:val="00B257AA"/>
    <w:rsid w:val="00B30C3D"/>
    <w:rsid w:val="00B443C8"/>
    <w:rsid w:val="00B6525D"/>
    <w:rsid w:val="00B74D18"/>
    <w:rsid w:val="00B77630"/>
    <w:rsid w:val="00B77DA1"/>
    <w:rsid w:val="00B8779B"/>
    <w:rsid w:val="00B90196"/>
    <w:rsid w:val="00BB6610"/>
    <w:rsid w:val="00BB6E51"/>
    <w:rsid w:val="00BD741C"/>
    <w:rsid w:val="00BF5415"/>
    <w:rsid w:val="00C056D6"/>
    <w:rsid w:val="00C226CE"/>
    <w:rsid w:val="00C22ED5"/>
    <w:rsid w:val="00C37783"/>
    <w:rsid w:val="00C619C9"/>
    <w:rsid w:val="00C91E5E"/>
    <w:rsid w:val="00CA3F0D"/>
    <w:rsid w:val="00CA45B0"/>
    <w:rsid w:val="00CC04E7"/>
    <w:rsid w:val="00CD7BC5"/>
    <w:rsid w:val="00D03D7B"/>
    <w:rsid w:val="00D13C26"/>
    <w:rsid w:val="00D14CC2"/>
    <w:rsid w:val="00D23A6E"/>
    <w:rsid w:val="00D34BBD"/>
    <w:rsid w:val="00D509C9"/>
    <w:rsid w:val="00D51B6D"/>
    <w:rsid w:val="00D601DF"/>
    <w:rsid w:val="00D60343"/>
    <w:rsid w:val="00D60680"/>
    <w:rsid w:val="00D9128E"/>
    <w:rsid w:val="00D92CDE"/>
    <w:rsid w:val="00DA3F4C"/>
    <w:rsid w:val="00DA5C35"/>
    <w:rsid w:val="00DA7C2F"/>
    <w:rsid w:val="00DC59DC"/>
    <w:rsid w:val="00DD50E8"/>
    <w:rsid w:val="00E05FC5"/>
    <w:rsid w:val="00E07C9D"/>
    <w:rsid w:val="00E12E63"/>
    <w:rsid w:val="00E24285"/>
    <w:rsid w:val="00E26932"/>
    <w:rsid w:val="00E57B2E"/>
    <w:rsid w:val="00E8185D"/>
    <w:rsid w:val="00E82F65"/>
    <w:rsid w:val="00E8439A"/>
    <w:rsid w:val="00E87B07"/>
    <w:rsid w:val="00EB2FDB"/>
    <w:rsid w:val="00EB7492"/>
    <w:rsid w:val="00EC1161"/>
    <w:rsid w:val="00EC534F"/>
    <w:rsid w:val="00EC60AE"/>
    <w:rsid w:val="00EF1F90"/>
    <w:rsid w:val="00F02885"/>
    <w:rsid w:val="00F0310C"/>
    <w:rsid w:val="00F038CD"/>
    <w:rsid w:val="00F06866"/>
    <w:rsid w:val="00F66133"/>
    <w:rsid w:val="00F84741"/>
    <w:rsid w:val="00F97968"/>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E2E7"/>
  <w15:docId w15:val="{98083510-A264-E640-8072-95DFF42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1390569087">
      <w:bodyDiv w:val="1"/>
      <w:marLeft w:val="0"/>
      <w:marRight w:val="0"/>
      <w:marTop w:val="0"/>
      <w:marBottom w:val="0"/>
      <w:divBdr>
        <w:top w:val="none" w:sz="0" w:space="0" w:color="auto"/>
        <w:left w:val="none" w:sz="0" w:space="0" w:color="auto"/>
        <w:bottom w:val="none" w:sz="0" w:space="0" w:color="auto"/>
        <w:right w:val="none" w:sz="0" w:space="0" w:color="auto"/>
      </w:divBdr>
      <w:divsChild>
        <w:div w:id="1435633777">
          <w:marLeft w:val="0"/>
          <w:marRight w:val="0"/>
          <w:marTop w:val="0"/>
          <w:marBottom w:val="0"/>
          <w:divBdr>
            <w:top w:val="none" w:sz="0" w:space="0" w:color="auto"/>
            <w:left w:val="none" w:sz="0" w:space="0" w:color="auto"/>
            <w:bottom w:val="none" w:sz="0" w:space="0" w:color="auto"/>
            <w:right w:val="none" w:sz="0" w:space="0" w:color="auto"/>
          </w:divBdr>
          <w:divsChild>
            <w:div w:id="884876453">
              <w:marLeft w:val="0"/>
              <w:marRight w:val="0"/>
              <w:marTop w:val="0"/>
              <w:marBottom w:val="0"/>
              <w:divBdr>
                <w:top w:val="none" w:sz="0" w:space="0" w:color="auto"/>
                <w:left w:val="none" w:sz="0" w:space="0" w:color="auto"/>
                <w:bottom w:val="none" w:sz="0" w:space="0" w:color="auto"/>
                <w:right w:val="none" w:sz="0" w:space="0" w:color="auto"/>
              </w:divBdr>
              <w:divsChild>
                <w:div w:id="8098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 w:id="20950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tcopa.org/DocumentCenter/View/28390/Montco-School-Guidance-Final" TargetMode="External"/><Relationship Id="rId18" Type="http://schemas.openxmlformats.org/officeDocument/2006/relationships/hyperlink" Target="https://www.montcopa.org/DocumentCenter/View/28389/Final-Version-COVID-19-School-Exclusion-Guide-0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pa.gov/topics/Documents/Diseases%20and%20Conditions/Quarantine-Isolation%20Work%20Guidanc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cation.pa.gov/Schools/safeschools/emergencyplanning/COVID-19/SchoolReopeningGuidance/ReopeningPreKto12/Pages/DeterminingInstructionalModel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pa.gov/Schools/safeschools/emergencyplanning/COVID-19/SchoolReopeningGuidance/ReopeningPreKto12/Pages/DeterminingInstructionalModels.aspx" TargetMode="External"/><Relationship Id="rId20" Type="http://schemas.openxmlformats.org/officeDocument/2006/relationships/hyperlink" Target="https://www.montcopa.org/DocumentCenter/View/28389/Final-Version-COVID-19-School-Exclusion-Guide-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c.gov/coronavirus/2019-ncov/community/schools-childcare/youth-sports.html" TargetMode="External"/><Relationship Id="rId5" Type="http://schemas.openxmlformats.org/officeDocument/2006/relationships/numbering" Target="numbering.xml"/><Relationship Id="rId15" Type="http://schemas.openxmlformats.org/officeDocument/2006/relationships/hyperlink" Target="https://www.cdc.gov/coronavirus/2019-ncov/community/disinfecting-building-facility.html" TargetMode="External"/><Relationship Id="rId23" Type="http://schemas.openxmlformats.org/officeDocument/2006/relationships/hyperlink" Target="https://www.governor.pa.gov/wp-content/uploads/2020/07/20200701-SOH-Universal-Face-Coverings-Order.pdf" TargetMode="External"/><Relationship Id="rId10" Type="http://schemas.openxmlformats.org/officeDocument/2006/relationships/endnotes" Target="endnotes.xml"/><Relationship Id="rId19" Type="http://schemas.openxmlformats.org/officeDocument/2006/relationships/hyperlink" Target="https://www.health.pa.gov/topics/Documents/Diseases%20and%20Conditions/Quarantine-Isolation%20Work%20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pa.gov/process-to-reopen-pennsylvania/" TargetMode="External"/><Relationship Id="rId22" Type="http://schemas.openxmlformats.org/officeDocument/2006/relationships/hyperlink" Target="https://www.governor.pa.gov/wp-content/uploads/2020/07/20200701-SOH-Universal-Face-Coverings-Ord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yabentman/Desktop/Bright%20Spot%20Phased%20School%20Reopening%20Health%20and%20Safety%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88A6B20F-30D6-4270-9ACF-15DDE62068D2}">
  <ds:schemaRefs>
    <ds:schemaRef ds:uri="http://schemas.openxmlformats.org/officeDocument/2006/bibliography"/>
  </ds:schemaRefs>
</ds:datastoreItem>
</file>

<file path=customXml/itemProps4.xml><?xml version="1.0" encoding="utf-8"?>
<ds:datastoreItem xmlns:ds="http://schemas.openxmlformats.org/officeDocument/2006/customXml" ds:itemID="{BE23FBEE-94D4-42F1-BFD0-3EF1476B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Bright Spot Phased School Reopening Health and Safety Plan Template.dotx</Template>
  <TotalTime>198</TotalTime>
  <Pages>30</Pages>
  <Words>7740</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51761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Microsoft Office User</dc:creator>
  <cp:lastModifiedBy>Tanya Bentman</cp:lastModifiedBy>
  <cp:revision>12</cp:revision>
  <cp:lastPrinted>2012-11-14T22:49:00Z</cp:lastPrinted>
  <dcterms:created xsi:type="dcterms:W3CDTF">2020-06-19T19:29:00Z</dcterms:created>
  <dcterms:modified xsi:type="dcterms:W3CDTF">2020-08-12T23:20:00Z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